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1" w:rsidRPr="008F5C99" w:rsidRDefault="00785991" w:rsidP="009C4C8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0"/>
          <w:szCs w:val="20"/>
        </w:rPr>
      </w:pPr>
      <w:r w:rsidRPr="008F5C99">
        <w:rPr>
          <w:rFonts w:ascii="Times New Roman" w:hAnsi="Times New Roman"/>
          <w:sz w:val="20"/>
          <w:szCs w:val="20"/>
        </w:rPr>
        <w:t xml:space="preserve">Приложение </w:t>
      </w:r>
    </w:p>
    <w:p w:rsidR="00785991" w:rsidRPr="008F5C99" w:rsidRDefault="00785991" w:rsidP="00F14FAC">
      <w:pPr>
        <w:pStyle w:val="ListParagraph"/>
        <w:spacing w:line="240" w:lineRule="auto"/>
        <w:ind w:left="5245"/>
        <w:rPr>
          <w:rFonts w:ascii="Times New Roman" w:hAnsi="Times New Roman"/>
          <w:sz w:val="20"/>
          <w:szCs w:val="20"/>
        </w:rPr>
      </w:pPr>
      <w:r w:rsidRPr="008F5C99">
        <w:rPr>
          <w:rFonts w:ascii="Times New Roman" w:hAnsi="Times New Roman"/>
          <w:sz w:val="20"/>
          <w:szCs w:val="20"/>
        </w:rPr>
        <w:t xml:space="preserve">к Положению о порядке сообщения депутатами Совета сельского поселения Бадряшевский сельсовет  муниципального района </w:t>
      </w:r>
    </w:p>
    <w:p w:rsidR="00785991" w:rsidRPr="008F5C99" w:rsidRDefault="00785991" w:rsidP="00F14FAC">
      <w:pPr>
        <w:pStyle w:val="ListParagraph"/>
        <w:spacing w:line="240" w:lineRule="auto"/>
        <w:ind w:left="5245"/>
        <w:rPr>
          <w:rFonts w:ascii="Times New Roman" w:hAnsi="Times New Roman"/>
          <w:sz w:val="20"/>
          <w:szCs w:val="20"/>
        </w:rPr>
      </w:pPr>
      <w:r w:rsidRPr="008F5C99">
        <w:rPr>
          <w:rFonts w:ascii="Times New Roman" w:hAnsi="Times New Roman"/>
          <w:sz w:val="20"/>
          <w:szCs w:val="20"/>
        </w:rPr>
        <w:t>Татышлинский район</w:t>
      </w:r>
    </w:p>
    <w:p w:rsidR="00785991" w:rsidRPr="008F5C99" w:rsidRDefault="00785991" w:rsidP="00F14FAC">
      <w:pPr>
        <w:pStyle w:val="ListParagraph"/>
        <w:spacing w:line="240" w:lineRule="auto"/>
        <w:ind w:left="5245"/>
        <w:rPr>
          <w:rFonts w:ascii="Times New Roman" w:hAnsi="Times New Roman"/>
          <w:sz w:val="20"/>
          <w:szCs w:val="20"/>
        </w:rPr>
      </w:pPr>
      <w:r w:rsidRPr="008F5C99">
        <w:rPr>
          <w:rFonts w:ascii="Times New Roman" w:hAnsi="Times New Roman"/>
          <w:sz w:val="20"/>
          <w:szCs w:val="20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85991" w:rsidRDefault="00785991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85991" w:rsidRPr="00CC290B" w:rsidRDefault="00785991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 сельского поселения Бадряшевский сельсовет</w:t>
      </w:r>
      <w:r w:rsidRPr="008404F9">
        <w:rPr>
          <w:rFonts w:ascii="Times New Roman" w:hAnsi="Times New Roman"/>
          <w:sz w:val="28"/>
          <w:szCs w:val="28"/>
        </w:rPr>
        <w:t xml:space="preserve">  муниципальног</w:t>
      </w:r>
      <w:r>
        <w:rPr>
          <w:rFonts w:ascii="Times New Roman" w:hAnsi="Times New Roman"/>
          <w:sz w:val="28"/>
          <w:szCs w:val="28"/>
        </w:rPr>
        <w:t xml:space="preserve">о района  Татышлинский район </w:t>
      </w:r>
      <w:r w:rsidRPr="00F14FA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512">
        <w:rPr>
          <w:rFonts w:ascii="Times New Roman" w:hAnsi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85991" w:rsidRPr="00CC290B" w:rsidRDefault="00785991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CC290B">
        <w:rPr>
          <w:rFonts w:ascii="Times New Roman" w:hAnsi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CC290B">
        <w:rPr>
          <w:rFonts w:ascii="Times New Roman" w:hAnsi="Times New Roman"/>
          <w:sz w:val="28"/>
          <w:szCs w:val="28"/>
        </w:rPr>
        <w:t>_______________________________</w:t>
      </w:r>
    </w:p>
    <w:p w:rsidR="00785991" w:rsidRPr="00CC290B" w:rsidRDefault="00785991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785991" w:rsidRPr="00CC290B" w:rsidRDefault="00785991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91" w:rsidRDefault="00785991" w:rsidP="00073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785991" w:rsidRPr="00F14FAC" w:rsidRDefault="00785991" w:rsidP="00F14FAC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785991" w:rsidRPr="00F14FAC" w:rsidRDefault="00785991" w:rsidP="00F14F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785991" w:rsidRPr="00F14FAC" w:rsidRDefault="00785991" w:rsidP="00F14F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785991" w:rsidRPr="00F14FAC" w:rsidRDefault="00785991" w:rsidP="00F1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5991" w:rsidRPr="00F14FAC" w:rsidRDefault="00785991" w:rsidP="00F14F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85991" w:rsidRPr="00F14FAC" w:rsidRDefault="00785991" w:rsidP="00F14F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785991" w:rsidRPr="00F14FAC" w:rsidRDefault="00785991" w:rsidP="00F14F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5991" w:rsidRPr="00F14FAC" w:rsidRDefault="00785991" w:rsidP="00F14F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85991" w:rsidRDefault="00785991" w:rsidP="008F5C99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14FAC"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785991" w:rsidRPr="006001A3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991" w:rsidRPr="006001A3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85991" w:rsidRPr="00F14FAC" w:rsidRDefault="00785991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85991" w:rsidRPr="00AD272D" w:rsidRDefault="00785991" w:rsidP="00AD272D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785991" w:rsidRPr="00AD272D" w:rsidSect="00EC161A">
      <w:headerReference w:type="default" r:id="rId7"/>
      <w:pgSz w:w="11906" w:h="16838"/>
      <w:pgMar w:top="1134" w:right="567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91" w:rsidRDefault="00785991" w:rsidP="00AB45E1">
      <w:pPr>
        <w:spacing w:after="0" w:line="240" w:lineRule="auto"/>
      </w:pPr>
      <w:r>
        <w:separator/>
      </w:r>
    </w:p>
  </w:endnote>
  <w:endnote w:type="continuationSeparator" w:id="0">
    <w:p w:rsidR="00785991" w:rsidRDefault="00785991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91" w:rsidRDefault="00785991" w:rsidP="00AB45E1">
      <w:pPr>
        <w:spacing w:after="0" w:line="240" w:lineRule="auto"/>
      </w:pPr>
      <w:r>
        <w:separator/>
      </w:r>
    </w:p>
  </w:footnote>
  <w:footnote w:type="continuationSeparator" w:id="0">
    <w:p w:rsidR="00785991" w:rsidRDefault="00785991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1" w:rsidRPr="00EC161A" w:rsidRDefault="00785991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785991" w:rsidRDefault="00785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73512"/>
    <w:rsid w:val="00073735"/>
    <w:rsid w:val="000B4EF5"/>
    <w:rsid w:val="000C1B94"/>
    <w:rsid w:val="000C3613"/>
    <w:rsid w:val="000F2299"/>
    <w:rsid w:val="0013273A"/>
    <w:rsid w:val="00136BEA"/>
    <w:rsid w:val="001760CD"/>
    <w:rsid w:val="00192FAF"/>
    <w:rsid w:val="00193536"/>
    <w:rsid w:val="00196795"/>
    <w:rsid w:val="001A30EC"/>
    <w:rsid w:val="001B6C4A"/>
    <w:rsid w:val="001E2558"/>
    <w:rsid w:val="001F0722"/>
    <w:rsid w:val="001F57E8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03FC1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001A3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30786"/>
    <w:rsid w:val="00753EBE"/>
    <w:rsid w:val="00765B37"/>
    <w:rsid w:val="00785991"/>
    <w:rsid w:val="00791B2E"/>
    <w:rsid w:val="0079707E"/>
    <w:rsid w:val="007976CD"/>
    <w:rsid w:val="00797F29"/>
    <w:rsid w:val="007C43BF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8F5C99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4C8D"/>
    <w:rsid w:val="009C6B5B"/>
    <w:rsid w:val="00A04CA9"/>
    <w:rsid w:val="00A16DD1"/>
    <w:rsid w:val="00A47E7D"/>
    <w:rsid w:val="00A54D01"/>
    <w:rsid w:val="00A631A3"/>
    <w:rsid w:val="00A63C72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BF622F"/>
    <w:rsid w:val="00C2125B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C4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245</Words>
  <Characters>1402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Рамазанов Раиль Ахметгалиевич</dc:creator>
  <cp:keywords/>
  <dc:description/>
  <cp:lastModifiedBy>Admin</cp:lastModifiedBy>
  <cp:revision>3</cp:revision>
  <cp:lastPrinted>2016-08-12T11:53:00Z</cp:lastPrinted>
  <dcterms:created xsi:type="dcterms:W3CDTF">2016-08-12T11:36:00Z</dcterms:created>
  <dcterms:modified xsi:type="dcterms:W3CDTF">2016-08-12T12:59:00Z</dcterms:modified>
</cp:coreProperties>
</file>