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12" w:rsidRPr="00DC7155" w:rsidRDefault="00106912" w:rsidP="00DC7155">
      <w:pPr>
        <w:jc w:val="center"/>
        <w:rPr>
          <w:rFonts w:ascii="Times New Roman" w:hAnsi="Times New Roman"/>
          <w:sz w:val="28"/>
          <w:szCs w:val="28"/>
        </w:rPr>
      </w:pPr>
      <w:r w:rsidRPr="00DC7155">
        <w:rPr>
          <w:rFonts w:ascii="Times New Roman" w:hAnsi="Times New Roman"/>
          <w:sz w:val="28"/>
          <w:szCs w:val="28"/>
        </w:rPr>
        <w:t>Администрация сельского поселения  Бадряшевский сельсовет муниципального района Татышлинский район Республики Башкортостан</w:t>
      </w:r>
    </w:p>
    <w:p w:rsidR="00106912" w:rsidRPr="00DC7155" w:rsidRDefault="00106912" w:rsidP="00DC7155">
      <w:pPr>
        <w:jc w:val="center"/>
        <w:rPr>
          <w:rFonts w:ascii="Times New Roman" w:hAnsi="Times New Roman"/>
          <w:sz w:val="28"/>
          <w:szCs w:val="28"/>
        </w:rPr>
      </w:pPr>
    </w:p>
    <w:p w:rsidR="00106912" w:rsidRPr="00DC7155" w:rsidRDefault="00106912" w:rsidP="00DC7155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DC7155">
        <w:rPr>
          <w:rFonts w:ascii="Times New Roman" w:hAnsi="Times New Roman"/>
          <w:sz w:val="28"/>
          <w:szCs w:val="28"/>
        </w:rPr>
        <w:t>П О С Т А Н О В Л Е Н И Е</w:t>
      </w:r>
    </w:p>
    <w:p w:rsidR="00106912" w:rsidRPr="00DC7155" w:rsidRDefault="00106912" w:rsidP="00DC71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 августа </w:t>
      </w:r>
      <w:r w:rsidRPr="00DC7155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DC7155">
          <w:rPr>
            <w:rFonts w:ascii="Times New Roman" w:hAnsi="Times New Roman"/>
            <w:sz w:val="28"/>
            <w:szCs w:val="28"/>
          </w:rPr>
          <w:t>2016 г</w:t>
        </w:r>
      </w:smartTag>
      <w:r w:rsidRPr="00DC7155">
        <w:rPr>
          <w:rFonts w:ascii="Times New Roman" w:hAnsi="Times New Roman"/>
          <w:sz w:val="28"/>
          <w:szCs w:val="28"/>
        </w:rPr>
        <w:t xml:space="preserve">.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№ 40</w:t>
      </w:r>
    </w:p>
    <w:p w:rsidR="00106912" w:rsidRDefault="00106912" w:rsidP="00636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25D5">
        <w:rPr>
          <w:rFonts w:ascii="Times New Roman" w:hAnsi="Times New Roman"/>
          <w:b/>
          <w:sz w:val="28"/>
          <w:szCs w:val="28"/>
        </w:rPr>
        <w:t xml:space="preserve">О порядке сообщения </w:t>
      </w:r>
      <w:r>
        <w:rPr>
          <w:rFonts w:ascii="Times New Roman" w:hAnsi="Times New Roman"/>
          <w:b/>
          <w:sz w:val="28"/>
          <w:szCs w:val="28"/>
        </w:rPr>
        <w:t>муниципальными служащими,                      замещающими должности муниципальной службы в Администрации</w:t>
      </w:r>
      <w:r w:rsidRPr="003A25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 поселения      Бадряшевский      сельсовет     муниципального</w:t>
      </w:r>
    </w:p>
    <w:p w:rsidR="00106912" w:rsidRDefault="00106912" w:rsidP="00636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района    Татышлинский   район </w:t>
      </w:r>
      <w:r w:rsidRPr="00636015">
        <w:rPr>
          <w:rFonts w:ascii="Times New Roman" w:hAnsi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/>
          <w:b/>
          <w:sz w:val="28"/>
          <w:szCs w:val="28"/>
        </w:rPr>
        <w:t>,</w:t>
      </w:r>
      <w:r w:rsidRPr="003A25D5">
        <w:rPr>
          <w:rFonts w:ascii="Times New Roman" w:hAnsi="Times New Roman"/>
          <w:b/>
          <w:sz w:val="28"/>
          <w:szCs w:val="28"/>
        </w:rPr>
        <w:t xml:space="preserve"> о</w:t>
      </w:r>
    </w:p>
    <w:p w:rsidR="00106912" w:rsidRPr="00480F4E" w:rsidRDefault="00106912" w:rsidP="00636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25D5">
        <w:rPr>
          <w:rFonts w:ascii="Times New Roman" w:hAnsi="Times New Roman"/>
          <w:b/>
          <w:sz w:val="28"/>
          <w:szCs w:val="28"/>
        </w:rPr>
        <w:t>возникно</w:t>
      </w:r>
      <w:r>
        <w:rPr>
          <w:rFonts w:ascii="Times New Roman" w:hAnsi="Times New Roman"/>
          <w:b/>
          <w:sz w:val="28"/>
          <w:szCs w:val="28"/>
        </w:rPr>
        <w:t xml:space="preserve">вении личной заинтересованности </w:t>
      </w:r>
      <w:r w:rsidRPr="003A25D5">
        <w:rPr>
          <w:rFonts w:ascii="Times New Roman" w:hAnsi="Times New Roman"/>
          <w:b/>
          <w:sz w:val="28"/>
          <w:szCs w:val="28"/>
        </w:rPr>
        <w:t>при исполнении должностных</w:t>
      </w:r>
      <w:r>
        <w:rPr>
          <w:rFonts w:ascii="Times New Roman" w:hAnsi="Times New Roman"/>
          <w:b/>
          <w:sz w:val="28"/>
          <w:szCs w:val="28"/>
        </w:rPr>
        <w:t xml:space="preserve"> обязанностей, которая приводит и</w:t>
      </w:r>
      <w:r w:rsidRPr="003A25D5">
        <w:rPr>
          <w:rFonts w:ascii="Times New Roman" w:hAnsi="Times New Roman"/>
          <w:b/>
          <w:sz w:val="28"/>
          <w:szCs w:val="28"/>
        </w:rPr>
        <w:t xml:space="preserve">ли может </w:t>
      </w:r>
      <w:r>
        <w:rPr>
          <w:rFonts w:ascii="Times New Roman" w:hAnsi="Times New Roman"/>
          <w:b/>
          <w:sz w:val="28"/>
          <w:szCs w:val="28"/>
        </w:rPr>
        <w:t>при</w:t>
      </w:r>
      <w:r w:rsidRPr="003A25D5">
        <w:rPr>
          <w:rFonts w:ascii="Times New Roman" w:hAnsi="Times New Roman"/>
          <w:b/>
          <w:sz w:val="28"/>
          <w:szCs w:val="28"/>
        </w:rPr>
        <w:t>вести к конфликту интересов</w:t>
      </w:r>
    </w:p>
    <w:p w:rsidR="00106912" w:rsidRDefault="00106912" w:rsidP="003D24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6912" w:rsidRPr="0047537C" w:rsidRDefault="00106912" w:rsidP="00480F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6912" w:rsidRDefault="00106912" w:rsidP="00151480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35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целях реализации положений Федерального закона от 25 декабря 2008 года № 273-ФЗ «</w:t>
      </w:r>
      <w:r w:rsidRPr="001C36CC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 xml:space="preserve">» и в </w:t>
      </w:r>
      <w:r w:rsidRPr="00B66357">
        <w:rPr>
          <w:rFonts w:ascii="Times New Roman" w:hAnsi="Times New Roman"/>
          <w:sz w:val="28"/>
          <w:szCs w:val="28"/>
        </w:rPr>
        <w:t xml:space="preserve">соответствии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B6635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B663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статьей 7.4 </w:t>
      </w:r>
      <w:r w:rsidRPr="006A6B6E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6A6B6E">
        <w:rPr>
          <w:rFonts w:ascii="Times New Roman" w:hAnsi="Times New Roman"/>
          <w:sz w:val="28"/>
          <w:szCs w:val="28"/>
        </w:rPr>
        <w:t xml:space="preserve"> Республики Баш</w:t>
      </w:r>
      <w:r>
        <w:rPr>
          <w:rFonts w:ascii="Times New Roman" w:hAnsi="Times New Roman"/>
          <w:sz w:val="28"/>
          <w:szCs w:val="28"/>
        </w:rPr>
        <w:t>кортостан от 16 июля 2007 года № 453-з                 «</w:t>
      </w:r>
      <w:r w:rsidRPr="00151480">
        <w:rPr>
          <w:rFonts w:ascii="Times New Roman" w:hAnsi="Times New Roman"/>
          <w:sz w:val="28"/>
          <w:szCs w:val="28"/>
        </w:rPr>
        <w:t>О муниципальной службе в Республике Башкортостан</w:t>
      </w:r>
      <w:r>
        <w:rPr>
          <w:rFonts w:ascii="Times New Roman" w:hAnsi="Times New Roman"/>
          <w:sz w:val="28"/>
          <w:szCs w:val="28"/>
        </w:rPr>
        <w:t>» постановляю:</w:t>
      </w:r>
    </w:p>
    <w:p w:rsidR="00106912" w:rsidRPr="001C36CC" w:rsidRDefault="00106912" w:rsidP="0063601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6C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6CC">
        <w:rPr>
          <w:rFonts w:ascii="Times New Roman" w:hAnsi="Times New Roman"/>
          <w:sz w:val="28"/>
          <w:szCs w:val="28"/>
        </w:rPr>
        <w:t xml:space="preserve">Утвердить Положение о </w:t>
      </w:r>
      <w:r>
        <w:rPr>
          <w:rFonts w:ascii="Times New Roman" w:hAnsi="Times New Roman"/>
          <w:sz w:val="28"/>
          <w:szCs w:val="28"/>
        </w:rPr>
        <w:t xml:space="preserve">порядке сообщения </w:t>
      </w:r>
      <w:r w:rsidRPr="00151480">
        <w:rPr>
          <w:rFonts w:ascii="Times New Roman" w:hAnsi="Times New Roman"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Бадряшевский сельсовет муниципального района Татышлинский район  </w:t>
      </w:r>
      <w:r w:rsidRPr="00636015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25D5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</w:t>
      </w:r>
      <w:r>
        <w:rPr>
          <w:rFonts w:ascii="Times New Roman" w:hAnsi="Times New Roman"/>
          <w:sz w:val="28"/>
          <w:szCs w:val="28"/>
        </w:rPr>
        <w:t xml:space="preserve">ая приводит или может привести </w:t>
      </w:r>
      <w:r w:rsidRPr="003A25D5">
        <w:rPr>
          <w:rFonts w:ascii="Times New Roman" w:hAnsi="Times New Roman"/>
          <w:sz w:val="28"/>
          <w:szCs w:val="28"/>
        </w:rPr>
        <w:t>к конфликту интересов</w:t>
      </w:r>
      <w:r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1C36CC">
        <w:rPr>
          <w:rFonts w:ascii="Times New Roman" w:hAnsi="Times New Roman"/>
          <w:sz w:val="28"/>
          <w:szCs w:val="28"/>
        </w:rPr>
        <w:t xml:space="preserve"> согласно приложению к настоящему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1C36CC">
        <w:rPr>
          <w:rFonts w:ascii="Times New Roman" w:hAnsi="Times New Roman"/>
          <w:sz w:val="28"/>
          <w:szCs w:val="28"/>
        </w:rPr>
        <w:t>.</w:t>
      </w:r>
    </w:p>
    <w:p w:rsidR="00106912" w:rsidRPr="00480F4E" w:rsidRDefault="00106912" w:rsidP="004210F6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официальном сайте </w:t>
      </w:r>
      <w:r w:rsidRPr="009C098C">
        <w:rPr>
          <w:rFonts w:ascii="Times New Roman" w:hAnsi="Times New Roman"/>
          <w:sz w:val="28"/>
          <w:szCs w:val="28"/>
        </w:rPr>
        <w:t>.</w:t>
      </w:r>
    </w:p>
    <w:p w:rsidR="00106912" w:rsidRDefault="00106912" w:rsidP="004210F6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06912" w:rsidRPr="0047537C" w:rsidRDefault="00106912" w:rsidP="004210F6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06912" w:rsidRPr="001C36CC" w:rsidRDefault="00106912" w:rsidP="001C36CC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Глава сельского  поселения :                                        Ф.Х.Балагутдинов</w:t>
      </w:r>
    </w:p>
    <w:sectPr w:rsidR="00106912" w:rsidRPr="001C36CC" w:rsidSect="00527F65">
      <w:headerReference w:type="default" r:id="rId7"/>
      <w:pgSz w:w="11906" w:h="16838"/>
      <w:pgMar w:top="1418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912" w:rsidRDefault="00106912" w:rsidP="00AF007A">
      <w:pPr>
        <w:spacing w:after="0" w:line="240" w:lineRule="auto"/>
      </w:pPr>
      <w:r>
        <w:separator/>
      </w:r>
    </w:p>
  </w:endnote>
  <w:endnote w:type="continuationSeparator" w:id="0">
    <w:p w:rsidR="00106912" w:rsidRDefault="00106912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912" w:rsidRDefault="00106912" w:rsidP="00AF007A">
      <w:pPr>
        <w:spacing w:after="0" w:line="240" w:lineRule="auto"/>
      </w:pPr>
      <w:r>
        <w:separator/>
      </w:r>
    </w:p>
  </w:footnote>
  <w:footnote w:type="continuationSeparator" w:id="0">
    <w:p w:rsidR="00106912" w:rsidRDefault="00106912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12" w:rsidRPr="00AF007A" w:rsidRDefault="00106912">
    <w:pPr>
      <w:pStyle w:val="Header"/>
      <w:jc w:val="center"/>
      <w:rPr>
        <w:rFonts w:ascii="Times New Roman" w:hAnsi="Times New Roman"/>
        <w:sz w:val="20"/>
      </w:rPr>
    </w:pPr>
    <w:r w:rsidRPr="00AF007A">
      <w:rPr>
        <w:rFonts w:ascii="Times New Roman" w:hAnsi="Times New Roman"/>
        <w:sz w:val="20"/>
      </w:rPr>
      <w:fldChar w:fldCharType="begin"/>
    </w:r>
    <w:r w:rsidRPr="00AF007A">
      <w:rPr>
        <w:rFonts w:ascii="Times New Roman" w:hAnsi="Times New Roman"/>
        <w:sz w:val="20"/>
      </w:rPr>
      <w:instrText>PAGE   \* MERGEFORMAT</w:instrText>
    </w:r>
    <w:r w:rsidRPr="00AF007A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2</w:t>
    </w:r>
    <w:r w:rsidRPr="00AF007A">
      <w:rPr>
        <w:rFonts w:ascii="Times New Roman" w:hAnsi="Times New Roman"/>
        <w:sz w:val="20"/>
      </w:rPr>
      <w:fldChar w:fldCharType="end"/>
    </w:r>
  </w:p>
  <w:p w:rsidR="00106912" w:rsidRDefault="001069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CF1"/>
    <w:rsid w:val="000601E0"/>
    <w:rsid w:val="00073735"/>
    <w:rsid w:val="000B4EF5"/>
    <w:rsid w:val="000C3613"/>
    <w:rsid w:val="000F2299"/>
    <w:rsid w:val="00106912"/>
    <w:rsid w:val="0013273A"/>
    <w:rsid w:val="00151480"/>
    <w:rsid w:val="00192FAF"/>
    <w:rsid w:val="00196795"/>
    <w:rsid w:val="001B0857"/>
    <w:rsid w:val="001B6C4A"/>
    <w:rsid w:val="001C36CC"/>
    <w:rsid w:val="001E2558"/>
    <w:rsid w:val="001F0722"/>
    <w:rsid w:val="001F5AB7"/>
    <w:rsid w:val="00214060"/>
    <w:rsid w:val="00240D52"/>
    <w:rsid w:val="00256B10"/>
    <w:rsid w:val="00274C5C"/>
    <w:rsid w:val="002A21BA"/>
    <w:rsid w:val="002A57E5"/>
    <w:rsid w:val="002B16A0"/>
    <w:rsid w:val="002B61A3"/>
    <w:rsid w:val="002B6445"/>
    <w:rsid w:val="002D79A3"/>
    <w:rsid w:val="002F7684"/>
    <w:rsid w:val="00313D15"/>
    <w:rsid w:val="00351CF1"/>
    <w:rsid w:val="0035231B"/>
    <w:rsid w:val="00364B84"/>
    <w:rsid w:val="0036634E"/>
    <w:rsid w:val="00370FB1"/>
    <w:rsid w:val="0038199F"/>
    <w:rsid w:val="003A25D5"/>
    <w:rsid w:val="003A4DE7"/>
    <w:rsid w:val="003C1F6C"/>
    <w:rsid w:val="003D2441"/>
    <w:rsid w:val="003D5359"/>
    <w:rsid w:val="003D76FC"/>
    <w:rsid w:val="003D7B4A"/>
    <w:rsid w:val="003E34EC"/>
    <w:rsid w:val="003F595B"/>
    <w:rsid w:val="00404625"/>
    <w:rsid w:val="004210F6"/>
    <w:rsid w:val="0042405F"/>
    <w:rsid w:val="004268D9"/>
    <w:rsid w:val="00436201"/>
    <w:rsid w:val="0047537C"/>
    <w:rsid w:val="00480F4E"/>
    <w:rsid w:val="00490514"/>
    <w:rsid w:val="00516D57"/>
    <w:rsid w:val="00527F65"/>
    <w:rsid w:val="005458CC"/>
    <w:rsid w:val="00547209"/>
    <w:rsid w:val="005474EC"/>
    <w:rsid w:val="00547E86"/>
    <w:rsid w:val="005634D9"/>
    <w:rsid w:val="0056521B"/>
    <w:rsid w:val="00596A44"/>
    <w:rsid w:val="005E0599"/>
    <w:rsid w:val="005F010D"/>
    <w:rsid w:val="005F63AC"/>
    <w:rsid w:val="00602D9B"/>
    <w:rsid w:val="006050DB"/>
    <w:rsid w:val="006223D2"/>
    <w:rsid w:val="00625FC0"/>
    <w:rsid w:val="00636015"/>
    <w:rsid w:val="006414EC"/>
    <w:rsid w:val="00661108"/>
    <w:rsid w:val="0067541C"/>
    <w:rsid w:val="006768F2"/>
    <w:rsid w:val="00682F0A"/>
    <w:rsid w:val="006A6B6E"/>
    <w:rsid w:val="006D6BEB"/>
    <w:rsid w:val="006E0882"/>
    <w:rsid w:val="006F7FA9"/>
    <w:rsid w:val="00730786"/>
    <w:rsid w:val="0073493D"/>
    <w:rsid w:val="00752EDC"/>
    <w:rsid w:val="00765B37"/>
    <w:rsid w:val="0076756D"/>
    <w:rsid w:val="00791B2E"/>
    <w:rsid w:val="007976CD"/>
    <w:rsid w:val="00797F29"/>
    <w:rsid w:val="007C43BF"/>
    <w:rsid w:val="00801B71"/>
    <w:rsid w:val="008440C3"/>
    <w:rsid w:val="0085564A"/>
    <w:rsid w:val="008635BA"/>
    <w:rsid w:val="00874D3E"/>
    <w:rsid w:val="00877C23"/>
    <w:rsid w:val="00887BD0"/>
    <w:rsid w:val="008C310F"/>
    <w:rsid w:val="008D0DD3"/>
    <w:rsid w:val="00907853"/>
    <w:rsid w:val="00917B6F"/>
    <w:rsid w:val="00934509"/>
    <w:rsid w:val="00952FDE"/>
    <w:rsid w:val="009716FA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C7B13"/>
    <w:rsid w:val="009E274C"/>
    <w:rsid w:val="009F5466"/>
    <w:rsid w:val="009F5DC3"/>
    <w:rsid w:val="00A03DFB"/>
    <w:rsid w:val="00A04CA9"/>
    <w:rsid w:val="00A24467"/>
    <w:rsid w:val="00A47E7D"/>
    <w:rsid w:val="00A529C2"/>
    <w:rsid w:val="00A922BA"/>
    <w:rsid w:val="00AA47DB"/>
    <w:rsid w:val="00AB777E"/>
    <w:rsid w:val="00AE6452"/>
    <w:rsid w:val="00AF007A"/>
    <w:rsid w:val="00AF4158"/>
    <w:rsid w:val="00AF4802"/>
    <w:rsid w:val="00AF5A7C"/>
    <w:rsid w:val="00B11D1C"/>
    <w:rsid w:val="00B17040"/>
    <w:rsid w:val="00B22082"/>
    <w:rsid w:val="00B66357"/>
    <w:rsid w:val="00BD0A37"/>
    <w:rsid w:val="00BE264D"/>
    <w:rsid w:val="00BF5802"/>
    <w:rsid w:val="00C20F2E"/>
    <w:rsid w:val="00C22E34"/>
    <w:rsid w:val="00C33A8D"/>
    <w:rsid w:val="00C34775"/>
    <w:rsid w:val="00C52FC7"/>
    <w:rsid w:val="00C70AEE"/>
    <w:rsid w:val="00C84302"/>
    <w:rsid w:val="00CB2851"/>
    <w:rsid w:val="00CC3699"/>
    <w:rsid w:val="00CD39C8"/>
    <w:rsid w:val="00CE7714"/>
    <w:rsid w:val="00CE7BB8"/>
    <w:rsid w:val="00D209C8"/>
    <w:rsid w:val="00D2470B"/>
    <w:rsid w:val="00D329AF"/>
    <w:rsid w:val="00D63AE5"/>
    <w:rsid w:val="00D710FF"/>
    <w:rsid w:val="00D960D3"/>
    <w:rsid w:val="00DC4C40"/>
    <w:rsid w:val="00DC7155"/>
    <w:rsid w:val="00DD592B"/>
    <w:rsid w:val="00DE3B73"/>
    <w:rsid w:val="00DF0BB4"/>
    <w:rsid w:val="00DF791A"/>
    <w:rsid w:val="00E12E70"/>
    <w:rsid w:val="00E3182D"/>
    <w:rsid w:val="00E3233E"/>
    <w:rsid w:val="00E415EB"/>
    <w:rsid w:val="00E45B1D"/>
    <w:rsid w:val="00E86271"/>
    <w:rsid w:val="00EC03FB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F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2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E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00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007A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DC71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02D9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1331</TotalTime>
  <Pages>1</Pages>
  <Words>230</Words>
  <Characters>1315</Characters>
  <Application>Microsoft Office Outlook</Application>
  <DocSecurity>0</DocSecurity>
  <Lines>0</Lines>
  <Paragraphs>0</Paragraphs>
  <ScaleCrop>false</ScaleCrop>
  <Company>Администрация Президента Республики Башкортостан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 Раиль Ахметгалиевич</dc:creator>
  <cp:keywords/>
  <dc:description/>
  <cp:lastModifiedBy>Admin</cp:lastModifiedBy>
  <cp:revision>64</cp:revision>
  <cp:lastPrinted>2016-05-20T06:07:00Z</cp:lastPrinted>
  <dcterms:created xsi:type="dcterms:W3CDTF">2014-10-08T11:29:00Z</dcterms:created>
  <dcterms:modified xsi:type="dcterms:W3CDTF">2018-07-10T08:25:00Z</dcterms:modified>
</cp:coreProperties>
</file>