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60" w:rsidRPr="00AC7F80" w:rsidRDefault="003C1F60" w:rsidP="00AC7F80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AC7F80">
        <w:rPr>
          <w:rFonts w:ascii="Times New Roman" w:hAnsi="Times New Roman"/>
          <w:bCs/>
          <w:sz w:val="28"/>
          <w:szCs w:val="28"/>
        </w:rPr>
        <w:t>Совет Сельского поселения  Бадряшевский  сельсовет муниципального района Татышлинский район Республики Башкортостан</w:t>
      </w:r>
    </w:p>
    <w:p w:rsidR="003C1F60" w:rsidRPr="00AC7F80" w:rsidRDefault="003C1F60" w:rsidP="00AC7F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F8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C1F60" w:rsidRPr="00AC7F80" w:rsidRDefault="003C1F60" w:rsidP="00AC7F8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 августа 2016</w:t>
      </w:r>
      <w:r w:rsidRPr="00AC7F80">
        <w:rPr>
          <w:rFonts w:ascii="Times New Roman" w:hAnsi="Times New Roman"/>
          <w:bCs/>
          <w:sz w:val="28"/>
          <w:szCs w:val="28"/>
        </w:rPr>
        <w:t xml:space="preserve">  г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№ 106</w:t>
      </w:r>
    </w:p>
    <w:p w:rsidR="003C1F60" w:rsidRDefault="003C1F60" w:rsidP="009E2DF0">
      <w:pPr>
        <w:spacing w:after="0" w:line="240" w:lineRule="auto"/>
        <w:jc w:val="center"/>
        <w:outlineLvl w:val="0"/>
      </w:pPr>
      <w:r w:rsidRPr="003A25D5">
        <w:rPr>
          <w:rFonts w:ascii="Times New Roman" w:hAnsi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C1F60" w:rsidRPr="003A25D5" w:rsidRDefault="003C1F60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Совета </w:t>
      </w:r>
      <w:r>
        <w:rPr>
          <w:rFonts w:ascii="Times New Roman" w:hAnsi="Times New Roman"/>
          <w:b/>
          <w:sz w:val="28"/>
          <w:szCs w:val="28"/>
        </w:rPr>
        <w:t>сельского поселения Бадряшевский  сельсовет</w:t>
      </w:r>
      <w:r w:rsidRPr="00D471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Татышлинский район</w:t>
      </w:r>
      <w:r>
        <w:rPr>
          <w:rFonts w:ascii="Times New Roman" w:hAnsi="Times New Roman"/>
          <w:b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/>
          <w:b/>
          <w:sz w:val="28"/>
          <w:szCs w:val="28"/>
        </w:rPr>
        <w:t xml:space="preserve"> </w:t>
      </w:r>
    </w:p>
    <w:p w:rsidR="003C1F60" w:rsidRPr="003A25D5" w:rsidRDefault="003C1F60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4F3991">
        <w:rPr>
          <w:rFonts w:ascii="Times New Roman" w:hAnsi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/>
          <w:b/>
          <w:sz w:val="28"/>
          <w:szCs w:val="28"/>
        </w:rPr>
        <w:t xml:space="preserve">, которая приводит или может привести </w:t>
      </w:r>
    </w:p>
    <w:p w:rsidR="003C1F60" w:rsidRPr="00480F4E" w:rsidRDefault="003C1F60" w:rsidP="003A25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25D5">
        <w:rPr>
          <w:rFonts w:ascii="Times New Roman" w:hAnsi="Times New Roman"/>
          <w:b/>
          <w:sz w:val="28"/>
          <w:szCs w:val="28"/>
        </w:rPr>
        <w:t>к конфликту интересов</w:t>
      </w:r>
    </w:p>
    <w:p w:rsidR="003C1F60" w:rsidRDefault="003C1F60" w:rsidP="003D24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1F60" w:rsidRDefault="003C1F60" w:rsidP="001C36CC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635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Pr="001C36CC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B663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12.3 </w:t>
      </w:r>
      <w:r w:rsidRPr="006A6B6E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6A6B6E">
        <w:rPr>
          <w:rFonts w:ascii="Times New Roman" w:hAnsi="Times New Roman"/>
          <w:sz w:val="28"/>
          <w:szCs w:val="28"/>
        </w:rPr>
        <w:t xml:space="preserve"> Республики Баш</w:t>
      </w:r>
      <w:r>
        <w:rPr>
          <w:rFonts w:ascii="Times New Roman" w:hAnsi="Times New Roman"/>
          <w:sz w:val="28"/>
          <w:szCs w:val="28"/>
        </w:rPr>
        <w:t>кортостан от 18 марта 2005 года № 162-з «</w:t>
      </w:r>
      <w:r w:rsidRPr="006A6B6E">
        <w:rPr>
          <w:rFonts w:ascii="Times New Roman" w:hAnsi="Times New Roman"/>
          <w:sz w:val="28"/>
          <w:szCs w:val="28"/>
        </w:rPr>
        <w:t>О местном самоуправлении в Республике Башкортостан</w:t>
      </w:r>
      <w:r>
        <w:rPr>
          <w:rFonts w:ascii="Times New Roman" w:hAnsi="Times New Roman"/>
          <w:sz w:val="28"/>
          <w:szCs w:val="28"/>
        </w:rPr>
        <w:t xml:space="preserve">» Совет </w:t>
      </w:r>
      <w:r w:rsidRPr="002810D3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Бадряшевский сельсовет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Татышлинский район </w:t>
      </w:r>
      <w:r w:rsidRPr="001C36CC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AC7F80">
        <w:rPr>
          <w:rFonts w:ascii="Times New Roman" w:hAnsi="Times New Roman"/>
          <w:b/>
          <w:sz w:val="28"/>
          <w:szCs w:val="28"/>
        </w:rPr>
        <w:t>решил:</w:t>
      </w:r>
    </w:p>
    <w:p w:rsidR="003C1F60" w:rsidRPr="001C36CC" w:rsidRDefault="003C1F60" w:rsidP="003A25D5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36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CC">
        <w:rPr>
          <w:rFonts w:ascii="Times New Roman" w:hAnsi="Times New Roman"/>
          <w:sz w:val="28"/>
          <w:szCs w:val="28"/>
        </w:rPr>
        <w:t xml:space="preserve">Утвердить Положение о </w:t>
      </w:r>
      <w:r>
        <w:rPr>
          <w:rFonts w:ascii="Times New Roman" w:hAnsi="Times New Roman"/>
          <w:sz w:val="28"/>
          <w:szCs w:val="28"/>
        </w:rPr>
        <w:t xml:space="preserve">порядке сообщения депутатами </w:t>
      </w:r>
      <w:r w:rsidRPr="003A25D5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сельского поселения Бадряшевский сельссовет</w:t>
      </w:r>
      <w:r w:rsidRPr="00D4716D">
        <w:rPr>
          <w:rFonts w:ascii="Times New Roman" w:hAnsi="Times New Roman"/>
          <w:sz w:val="28"/>
          <w:szCs w:val="28"/>
        </w:rPr>
        <w:t xml:space="preserve"> </w:t>
      </w:r>
      <w:r w:rsidRPr="00410B74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Татышлинский район </w:t>
      </w:r>
      <w:r w:rsidRPr="001C36CC">
        <w:rPr>
          <w:rFonts w:ascii="Times New Roman" w:hAnsi="Times New Roman"/>
          <w:sz w:val="28"/>
          <w:szCs w:val="28"/>
        </w:rPr>
        <w:t xml:space="preserve">Республики Башкортостан </w:t>
      </w:r>
      <w:r w:rsidRPr="003A25D5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 </w:t>
      </w:r>
      <w:r w:rsidRPr="004F3991">
        <w:rPr>
          <w:rFonts w:ascii="Times New Roman" w:hAnsi="Times New Roman"/>
          <w:sz w:val="28"/>
          <w:szCs w:val="28"/>
        </w:rPr>
        <w:t>при осуществлении своих полномочий</w:t>
      </w:r>
      <w:r w:rsidRPr="003A25D5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/>
          <w:sz w:val="28"/>
          <w:szCs w:val="28"/>
        </w:rPr>
        <w:t>к конфликту интересов</w:t>
      </w: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1C36CC"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</w:p>
    <w:p w:rsidR="003C1F60" w:rsidRPr="00480F4E" w:rsidRDefault="003C1F60" w:rsidP="004210F6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Решение в  официальном сайте</w:t>
      </w:r>
      <w:r w:rsidRPr="009C098C">
        <w:rPr>
          <w:rFonts w:ascii="Times New Roman" w:hAnsi="Times New Roman"/>
          <w:sz w:val="28"/>
          <w:szCs w:val="28"/>
        </w:rPr>
        <w:t>.</w:t>
      </w:r>
    </w:p>
    <w:p w:rsidR="003C1F60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1F60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1F60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1F60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1F60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3C1F60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Голава</w:t>
      </w:r>
    </w:p>
    <w:p w:rsidR="003C1F60" w:rsidRPr="0047537C" w:rsidRDefault="003C1F60" w:rsidP="004210F6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поселения:                                           Ф.Х.Балагутдинов</w:t>
      </w:r>
    </w:p>
    <w:sectPr w:rsidR="003C1F60" w:rsidRPr="0047537C" w:rsidSect="00527F65">
      <w:headerReference w:type="default" r:id="rId7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F60" w:rsidRDefault="003C1F60" w:rsidP="00AF007A">
      <w:pPr>
        <w:spacing w:after="0" w:line="240" w:lineRule="auto"/>
      </w:pPr>
      <w:r>
        <w:separator/>
      </w:r>
    </w:p>
  </w:endnote>
  <w:endnote w:type="continuationSeparator" w:id="0">
    <w:p w:rsidR="003C1F60" w:rsidRDefault="003C1F60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F60" w:rsidRDefault="003C1F60" w:rsidP="00AF007A">
      <w:pPr>
        <w:spacing w:after="0" w:line="240" w:lineRule="auto"/>
      </w:pPr>
      <w:r>
        <w:separator/>
      </w:r>
    </w:p>
  </w:footnote>
  <w:footnote w:type="continuationSeparator" w:id="0">
    <w:p w:rsidR="003C1F60" w:rsidRDefault="003C1F60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F60" w:rsidRPr="00AF007A" w:rsidRDefault="003C1F60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2</w:t>
    </w:r>
    <w:r w:rsidRPr="00AF007A">
      <w:rPr>
        <w:rFonts w:ascii="Times New Roman" w:hAnsi="Times New Roman"/>
        <w:sz w:val="20"/>
      </w:rPr>
      <w:fldChar w:fldCharType="end"/>
    </w:r>
  </w:p>
  <w:p w:rsidR="003C1F60" w:rsidRDefault="003C1F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810D3"/>
    <w:rsid w:val="002A21BA"/>
    <w:rsid w:val="002A57E5"/>
    <w:rsid w:val="002B16A0"/>
    <w:rsid w:val="002B61A3"/>
    <w:rsid w:val="002D79A3"/>
    <w:rsid w:val="002F7608"/>
    <w:rsid w:val="002F7684"/>
    <w:rsid w:val="00344FF8"/>
    <w:rsid w:val="00351CF1"/>
    <w:rsid w:val="0035231B"/>
    <w:rsid w:val="00364B84"/>
    <w:rsid w:val="0036634E"/>
    <w:rsid w:val="00370FB1"/>
    <w:rsid w:val="0038199F"/>
    <w:rsid w:val="003A25D5"/>
    <w:rsid w:val="003A4DE7"/>
    <w:rsid w:val="003C1F60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7649F"/>
    <w:rsid w:val="00476A29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5F63AC"/>
    <w:rsid w:val="0060486E"/>
    <w:rsid w:val="006050DB"/>
    <w:rsid w:val="006223D2"/>
    <w:rsid w:val="00625FC0"/>
    <w:rsid w:val="006414EC"/>
    <w:rsid w:val="00661108"/>
    <w:rsid w:val="0067541C"/>
    <w:rsid w:val="006768F2"/>
    <w:rsid w:val="0069578C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35B0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E2DF0"/>
    <w:rsid w:val="009F5DC3"/>
    <w:rsid w:val="00A03DFB"/>
    <w:rsid w:val="00A04CA9"/>
    <w:rsid w:val="00A24467"/>
    <w:rsid w:val="00A47E7D"/>
    <w:rsid w:val="00A529C2"/>
    <w:rsid w:val="00A859A2"/>
    <w:rsid w:val="00A922BA"/>
    <w:rsid w:val="00AA47DB"/>
    <w:rsid w:val="00AB777E"/>
    <w:rsid w:val="00AC7F80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8717B"/>
    <w:rsid w:val="00BD0A37"/>
    <w:rsid w:val="00BE264D"/>
    <w:rsid w:val="00BE4748"/>
    <w:rsid w:val="00BF5802"/>
    <w:rsid w:val="00C20F2E"/>
    <w:rsid w:val="00C33A8D"/>
    <w:rsid w:val="00C34775"/>
    <w:rsid w:val="00C52FC7"/>
    <w:rsid w:val="00C70AEE"/>
    <w:rsid w:val="00C84302"/>
    <w:rsid w:val="00C95C9E"/>
    <w:rsid w:val="00CB2851"/>
    <w:rsid w:val="00CC3699"/>
    <w:rsid w:val="00CC567A"/>
    <w:rsid w:val="00CD39C8"/>
    <w:rsid w:val="00CE7714"/>
    <w:rsid w:val="00CE7BB8"/>
    <w:rsid w:val="00CF7513"/>
    <w:rsid w:val="00D209C8"/>
    <w:rsid w:val="00D329AF"/>
    <w:rsid w:val="00D4716D"/>
    <w:rsid w:val="00D63AE5"/>
    <w:rsid w:val="00D710FF"/>
    <w:rsid w:val="00D960D3"/>
    <w:rsid w:val="00DB0986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D5821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E2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35B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215</Words>
  <Characters>1228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</dc:title>
  <dc:subject/>
  <dc:creator>Рамазанов Раиль Ахметгалиевич</dc:creator>
  <cp:keywords/>
  <dc:description/>
  <cp:lastModifiedBy>Admin</cp:lastModifiedBy>
  <cp:revision>5</cp:revision>
  <cp:lastPrinted>2016-05-20T05:59:00Z</cp:lastPrinted>
  <dcterms:created xsi:type="dcterms:W3CDTF">2016-08-12T11:35:00Z</dcterms:created>
  <dcterms:modified xsi:type="dcterms:W3CDTF">2016-08-12T13:01:00Z</dcterms:modified>
</cp:coreProperties>
</file>