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9" w:rsidRPr="009042E1" w:rsidRDefault="00D857D9" w:rsidP="009042E1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042E1">
        <w:rPr>
          <w:rFonts w:ascii="Times New Roman" w:hAnsi="Times New Roman"/>
          <w:sz w:val="20"/>
          <w:szCs w:val="20"/>
        </w:rPr>
        <w:t>Приложение</w:t>
      </w:r>
    </w:p>
    <w:p w:rsidR="00D857D9" w:rsidRDefault="00D857D9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9042E1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постановлению </w:t>
      </w:r>
    </w:p>
    <w:p w:rsidR="00D857D9" w:rsidRPr="009042E1" w:rsidRDefault="00D857D9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40 от 08.08.2016 г</w:t>
      </w:r>
    </w:p>
    <w:p w:rsidR="00D857D9" w:rsidRDefault="00D857D9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857D9" w:rsidRDefault="00D857D9" w:rsidP="00DF791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D857D9" w:rsidRDefault="00D857D9" w:rsidP="009042E1">
      <w:pPr>
        <w:pStyle w:val="ListParagraph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857D9" w:rsidRDefault="00D857D9" w:rsidP="00CB282C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 xml:space="preserve">о поселения Бадряшевский  сельсовет </w:t>
      </w:r>
      <w:r w:rsidRPr="00CB282C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ого района Татышлинский  район  </w:t>
      </w:r>
      <w:r w:rsidRPr="00CB282C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D857D9" w:rsidRPr="00DC4C40" w:rsidRDefault="00D857D9" w:rsidP="00CB282C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при исполнении должностных обязанностей, которая приводит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/>
          <w:b/>
          <w:sz w:val="28"/>
          <w:szCs w:val="28"/>
        </w:rPr>
        <w:t>или может привести к конфликту интересов</w:t>
      </w:r>
    </w:p>
    <w:p w:rsidR="00D857D9" w:rsidRPr="0047537C" w:rsidRDefault="00D857D9" w:rsidP="009042E1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в Администрации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Бадряшевский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Татышлинский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857D9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Бадряшевский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ого района Татышлинского района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857D9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hAnsi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Глава Администрации направляет уведомление в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Бадряшевский сельсовет 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ого района Татышлинский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должности муниц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ипальной службы в Администрации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Бадряшевский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Татышлинский район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hAnsi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(далее - Комиссия).</w:t>
      </w:r>
    </w:p>
    <w:p w:rsidR="00D857D9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28B2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</w:t>
      </w:r>
      <w:r>
        <w:rPr>
          <w:rFonts w:ascii="Times New Roman" w:hAnsi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28B2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28B2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hAnsi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857D9" w:rsidRPr="00403FC1" w:rsidRDefault="00D857D9" w:rsidP="00904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r w:rsidRPr="005C28B2">
        <w:rPr>
          <w:rFonts w:ascii="Times New Roman" w:hAnsi="Times New Roman"/>
          <w:bCs/>
          <w:sz w:val="28"/>
          <w:szCs w:val="28"/>
          <w:lang w:eastAsia="ru-RU"/>
        </w:rPr>
        <w:t>11</w:t>
      </w:r>
      <w:bookmarkEnd w:id="0"/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hAnsi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hAnsi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hAnsi="Times New Roman"/>
          <w:bCs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Бадряшевский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Татышлинский район 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hAnsi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  <w:r w:rsidRPr="000E5C21"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Бадряшевский сельсовет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Татышлинский район  </w:t>
      </w:r>
      <w:r w:rsidRPr="00CB282C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«30»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декабря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60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857D9" w:rsidRPr="00D21777" w:rsidRDefault="00D857D9" w:rsidP="00904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sectPr w:rsidR="00D857D9" w:rsidRPr="00D21777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D9" w:rsidRDefault="00D857D9" w:rsidP="00AB45E1">
      <w:pPr>
        <w:spacing w:after="0" w:line="240" w:lineRule="auto"/>
      </w:pPr>
      <w:r>
        <w:separator/>
      </w:r>
    </w:p>
  </w:endnote>
  <w:endnote w:type="continuationSeparator" w:id="0">
    <w:p w:rsidR="00D857D9" w:rsidRDefault="00D857D9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D9" w:rsidRDefault="00D857D9" w:rsidP="00AB45E1">
      <w:pPr>
        <w:spacing w:after="0" w:line="240" w:lineRule="auto"/>
      </w:pPr>
      <w:r>
        <w:separator/>
      </w:r>
    </w:p>
  </w:footnote>
  <w:footnote w:type="continuationSeparator" w:id="0">
    <w:p w:rsidR="00D857D9" w:rsidRDefault="00D857D9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D9" w:rsidRPr="00EC161A" w:rsidRDefault="00D857D9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D857D9" w:rsidRDefault="00D857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3FF5"/>
    <w:rsid w:val="00196795"/>
    <w:rsid w:val="001A30EC"/>
    <w:rsid w:val="001A423A"/>
    <w:rsid w:val="001A67AD"/>
    <w:rsid w:val="001A6C29"/>
    <w:rsid w:val="001B143C"/>
    <w:rsid w:val="001B6C4A"/>
    <w:rsid w:val="001E2558"/>
    <w:rsid w:val="001F0722"/>
    <w:rsid w:val="001F5AB7"/>
    <w:rsid w:val="00214060"/>
    <w:rsid w:val="002201C0"/>
    <w:rsid w:val="0023780D"/>
    <w:rsid w:val="00240D52"/>
    <w:rsid w:val="00244AE0"/>
    <w:rsid w:val="00245BBA"/>
    <w:rsid w:val="00274C5C"/>
    <w:rsid w:val="0027660D"/>
    <w:rsid w:val="00283C0E"/>
    <w:rsid w:val="002950A8"/>
    <w:rsid w:val="002B16A0"/>
    <w:rsid w:val="002C3499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57CC8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42E1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B76FB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C099C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7D9"/>
    <w:rsid w:val="00D85FE6"/>
    <w:rsid w:val="00DA2C1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51C45"/>
    <w:rsid w:val="00EC03FB"/>
    <w:rsid w:val="00EC161A"/>
    <w:rsid w:val="00EE1FAD"/>
    <w:rsid w:val="00EE1FC3"/>
    <w:rsid w:val="00EE28F5"/>
    <w:rsid w:val="00F13319"/>
    <w:rsid w:val="00F307B6"/>
    <w:rsid w:val="00F67B16"/>
    <w:rsid w:val="00F72AC1"/>
    <w:rsid w:val="00F82CC4"/>
    <w:rsid w:val="00F9019D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04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1630</TotalTime>
  <Pages>2</Pages>
  <Words>687</Words>
  <Characters>3921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Admin</cp:lastModifiedBy>
  <cp:revision>65</cp:revision>
  <cp:lastPrinted>2016-08-12T11:08:00Z</cp:lastPrinted>
  <dcterms:created xsi:type="dcterms:W3CDTF">2014-10-08T11:29:00Z</dcterms:created>
  <dcterms:modified xsi:type="dcterms:W3CDTF">2016-08-12T11:08:00Z</dcterms:modified>
</cp:coreProperties>
</file>