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64" w:rsidRPr="00423735" w:rsidRDefault="00392364" w:rsidP="005F74C0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423735">
        <w:rPr>
          <w:rFonts w:ascii="Times New Roman" w:hAnsi="Times New Roman"/>
          <w:sz w:val="20"/>
          <w:szCs w:val="20"/>
        </w:rPr>
        <w:t>Приложение</w:t>
      </w:r>
    </w:p>
    <w:p w:rsidR="00392364" w:rsidRPr="00423735" w:rsidRDefault="00392364" w:rsidP="00C2594A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  <w:sz w:val="20"/>
          <w:szCs w:val="20"/>
        </w:rPr>
      </w:pPr>
      <w:r w:rsidRPr="00423735">
        <w:rPr>
          <w:rFonts w:ascii="Times New Roman" w:hAnsi="Times New Roman"/>
          <w:sz w:val="20"/>
          <w:szCs w:val="20"/>
        </w:rPr>
        <w:t xml:space="preserve">к решению Совета </w:t>
      </w:r>
    </w:p>
    <w:p w:rsidR="00392364" w:rsidRPr="00423735" w:rsidRDefault="00392364" w:rsidP="00C2594A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№106 от 10.08.2016г</w:t>
      </w:r>
    </w:p>
    <w:p w:rsidR="00392364" w:rsidRDefault="00392364" w:rsidP="00C2594A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392364" w:rsidRDefault="00392364" w:rsidP="00DF791A">
      <w:pPr>
        <w:pStyle w:val="ListParagraph"/>
        <w:spacing w:line="240" w:lineRule="auto"/>
        <w:ind w:left="5245"/>
        <w:rPr>
          <w:rFonts w:ascii="Times New Roman" w:hAnsi="Times New Roman"/>
          <w:sz w:val="28"/>
          <w:szCs w:val="28"/>
        </w:rPr>
      </w:pPr>
    </w:p>
    <w:p w:rsidR="00392364" w:rsidRDefault="00392364" w:rsidP="005F74C0">
      <w:pPr>
        <w:pStyle w:val="ListParagraph"/>
        <w:spacing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77969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392364" w:rsidRPr="00DC4C40" w:rsidRDefault="00392364" w:rsidP="00F9194B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03FC1">
        <w:rPr>
          <w:rFonts w:ascii="Times New Roman" w:hAnsi="Times New Roman"/>
          <w:b/>
          <w:sz w:val="28"/>
          <w:szCs w:val="28"/>
        </w:rPr>
        <w:t>о поря</w:t>
      </w:r>
      <w:r>
        <w:rPr>
          <w:rFonts w:ascii="Times New Roman" w:hAnsi="Times New Roman"/>
          <w:b/>
          <w:sz w:val="28"/>
          <w:szCs w:val="28"/>
        </w:rPr>
        <w:t>дке сообщения депутатами Совета сельского поселения Бадряшевский сельсовет</w:t>
      </w:r>
      <w:r w:rsidRPr="005E791B">
        <w:rPr>
          <w:rFonts w:ascii="Times New Roman" w:hAnsi="Times New Roman"/>
          <w:b/>
          <w:sz w:val="28"/>
          <w:szCs w:val="28"/>
        </w:rPr>
        <w:t xml:space="preserve">  муниципально</w:t>
      </w:r>
      <w:r>
        <w:rPr>
          <w:rFonts w:ascii="Times New Roman" w:hAnsi="Times New Roman"/>
          <w:b/>
          <w:sz w:val="28"/>
          <w:szCs w:val="28"/>
        </w:rPr>
        <w:t xml:space="preserve">го района Татышлинский район </w:t>
      </w:r>
      <w:r w:rsidRPr="005E791B">
        <w:rPr>
          <w:rFonts w:ascii="Times New Roman" w:hAnsi="Times New Roman"/>
          <w:b/>
          <w:sz w:val="28"/>
          <w:szCs w:val="28"/>
        </w:rPr>
        <w:t xml:space="preserve"> </w:t>
      </w:r>
      <w:r w:rsidRPr="00403FC1">
        <w:rPr>
          <w:rFonts w:ascii="Times New Roman" w:hAnsi="Times New Roman"/>
          <w:b/>
          <w:sz w:val="28"/>
          <w:szCs w:val="28"/>
        </w:rPr>
        <w:t xml:space="preserve">Республики Башкортостан о возникновении личной заинтересованности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403FC1">
        <w:rPr>
          <w:rFonts w:ascii="Times New Roman" w:hAnsi="Times New Roman"/>
          <w:b/>
          <w:sz w:val="28"/>
          <w:szCs w:val="28"/>
        </w:rPr>
        <w:t>при</w:t>
      </w:r>
      <w:r>
        <w:rPr>
          <w:rFonts w:ascii="Times New Roman" w:hAnsi="Times New Roman"/>
          <w:b/>
          <w:sz w:val="28"/>
          <w:szCs w:val="28"/>
        </w:rPr>
        <w:t xml:space="preserve"> осуществлении своих полномочий</w:t>
      </w:r>
      <w:r w:rsidRPr="00403FC1">
        <w:rPr>
          <w:rFonts w:ascii="Times New Roman" w:hAnsi="Times New Roman"/>
          <w:b/>
          <w:sz w:val="28"/>
          <w:szCs w:val="28"/>
        </w:rPr>
        <w:t>, которая приводит или может привести к конфликту интересов</w:t>
      </w:r>
    </w:p>
    <w:p w:rsidR="00392364" w:rsidRPr="0047537C" w:rsidRDefault="00392364" w:rsidP="001A67AD">
      <w:pPr>
        <w:pStyle w:val="ListParagraph"/>
        <w:tabs>
          <w:tab w:val="left" w:pos="56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92364" w:rsidRPr="00403FC1" w:rsidRDefault="00392364" w:rsidP="00423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30"/>
        </w:rPr>
        <w:t xml:space="preserve">1. </w:t>
      </w:r>
      <w:r w:rsidRPr="00D22E63">
        <w:rPr>
          <w:rFonts w:ascii="Times New Roman" w:hAnsi="Times New Roman"/>
          <w:sz w:val="28"/>
          <w:szCs w:val="30"/>
        </w:rPr>
        <w:t xml:space="preserve">Настоящим Положением определяется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порядок сообщения депутатами Совета </w:t>
      </w:r>
      <w:r>
        <w:rPr>
          <w:rFonts w:ascii="Times New Roman" w:hAnsi="Times New Roman"/>
          <w:bCs/>
          <w:sz w:val="28"/>
          <w:szCs w:val="28"/>
          <w:lang w:eastAsia="ru-RU"/>
        </w:rPr>
        <w:t>сельского поселения Бадряшевский сельсовет</w:t>
      </w:r>
      <w:r w:rsidRPr="005E791B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</w:t>
      </w:r>
      <w:r>
        <w:rPr>
          <w:rFonts w:ascii="Times New Roman" w:hAnsi="Times New Roman"/>
          <w:bCs/>
          <w:sz w:val="28"/>
          <w:szCs w:val="28"/>
          <w:lang w:eastAsia="ru-RU"/>
        </w:rPr>
        <w:t>го района Татышлинский район</w:t>
      </w:r>
      <w:r w:rsidRPr="005E791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Республики Башкортостан (далее – Депутаты)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о возникновении личной заинтересованности при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73C6A">
        <w:rPr>
          <w:rFonts w:ascii="Times New Roman" w:hAnsi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, которая приводит или может привести к конфликту интересов.</w:t>
      </w:r>
    </w:p>
    <w:p w:rsidR="00392364" w:rsidRPr="00403FC1" w:rsidRDefault="00392364" w:rsidP="00423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03FC1">
        <w:rPr>
          <w:rFonts w:ascii="Times New Roman" w:hAnsi="Times New Roman"/>
          <w:bCs/>
          <w:sz w:val="28"/>
          <w:szCs w:val="28"/>
          <w:lang w:eastAsia="ru-RU"/>
        </w:rPr>
        <w:t>2. </w:t>
      </w:r>
      <w:r>
        <w:rPr>
          <w:rFonts w:ascii="Times New Roman" w:hAnsi="Times New Roman"/>
          <w:bCs/>
          <w:sz w:val="28"/>
          <w:szCs w:val="28"/>
          <w:lang w:eastAsia="ru-RU"/>
        </w:rPr>
        <w:t>Депутаты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обязаны в соответствии с законодательством Российской Федерации о противодействии коррупции сообщать о возникновении личной заинтересованности при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73C6A">
        <w:rPr>
          <w:rFonts w:ascii="Times New Roman" w:hAnsi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92364" w:rsidRPr="00403FC1" w:rsidRDefault="00392364" w:rsidP="00423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br/>
        <w:t>о возникновении личной заинтересованности при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73C6A">
        <w:rPr>
          <w:rFonts w:ascii="Times New Roman" w:hAnsi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, которая приводит или может привести к конфликту интересов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(далее - уведомление).</w:t>
      </w:r>
    </w:p>
    <w:p w:rsidR="00392364" w:rsidRDefault="00392364" w:rsidP="00423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03FC1">
        <w:rPr>
          <w:rFonts w:ascii="Times New Roman" w:hAnsi="Times New Roman"/>
          <w:bCs/>
          <w:sz w:val="28"/>
          <w:szCs w:val="28"/>
          <w:lang w:eastAsia="ru-RU"/>
        </w:rPr>
        <w:t>3. </w:t>
      </w:r>
      <w:r>
        <w:rPr>
          <w:rFonts w:ascii="Times New Roman" w:hAnsi="Times New Roman"/>
          <w:bCs/>
          <w:sz w:val="28"/>
          <w:szCs w:val="28"/>
          <w:lang w:eastAsia="ru-RU"/>
        </w:rPr>
        <w:t>Депутаты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направляют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Совета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сельского поселения Бадряшевский сельсовет</w:t>
      </w:r>
      <w:r w:rsidRPr="005E791B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</w:t>
      </w:r>
      <w:r>
        <w:rPr>
          <w:rFonts w:ascii="Times New Roman" w:hAnsi="Times New Roman"/>
          <w:bCs/>
          <w:sz w:val="28"/>
          <w:szCs w:val="28"/>
          <w:lang w:eastAsia="ru-RU"/>
        </w:rPr>
        <w:t>го района Татышлинский район</w:t>
      </w:r>
      <w:r w:rsidRPr="005E791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Республики Башкортостан, а также по урегулированию конфликта интересов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(далее – Комиссия)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уведомление, составленное по форме согласно приложению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 настоящему Положению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392364" w:rsidRDefault="00392364" w:rsidP="00423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392364" w:rsidRDefault="00392364" w:rsidP="00423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5. Комиссия рассматривает уведомление в срок не позднее 10 рабочих дней со дня регистрации уведомления. </w:t>
      </w:r>
    </w:p>
    <w:p w:rsidR="00392364" w:rsidRDefault="00392364" w:rsidP="00423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случае направления запросов, указанных в пункте 6 настоящего Положения уведомление рассматривается в срок </w:t>
      </w:r>
      <w:r w:rsidRPr="007A26C8">
        <w:rPr>
          <w:rFonts w:ascii="Times New Roman" w:hAnsi="Times New Roman"/>
          <w:bCs/>
          <w:sz w:val="28"/>
          <w:szCs w:val="28"/>
          <w:lang w:eastAsia="ru-RU"/>
        </w:rPr>
        <w:t xml:space="preserve">не позднее </w:t>
      </w:r>
      <w:r>
        <w:rPr>
          <w:rFonts w:ascii="Times New Roman" w:hAnsi="Times New Roman"/>
          <w:bCs/>
          <w:sz w:val="28"/>
          <w:szCs w:val="28"/>
          <w:lang w:eastAsia="ru-RU"/>
        </w:rPr>
        <w:t>45</w:t>
      </w:r>
      <w:r w:rsidRPr="007A26C8">
        <w:rPr>
          <w:rFonts w:ascii="Times New Roman" w:hAnsi="Times New Roman"/>
          <w:bCs/>
          <w:sz w:val="28"/>
          <w:szCs w:val="28"/>
          <w:lang w:eastAsia="ru-RU"/>
        </w:rPr>
        <w:t xml:space="preserve"> дней со дня регистрации уведомления.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Указанный срок может быть продлен, но не более чем на 30 дней.</w:t>
      </w:r>
    </w:p>
    <w:p w:rsidR="00392364" w:rsidRPr="00403FC1" w:rsidRDefault="00392364" w:rsidP="00423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6. Комиссия в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ходе рассмотрения уведомлений име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т право получать в установленном порядке от </w:t>
      </w:r>
      <w:r>
        <w:rPr>
          <w:rFonts w:ascii="Times New Roman" w:hAnsi="Times New Roman"/>
          <w:bCs/>
          <w:sz w:val="28"/>
          <w:szCs w:val="28"/>
          <w:lang w:eastAsia="ru-RU"/>
        </w:rPr>
        <w:t>депутатов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, направивших уведомления, пояснения по из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ложенным в них обстоятельствам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управления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и заинтересованные организации.</w:t>
      </w:r>
    </w:p>
    <w:p w:rsidR="00392364" w:rsidRPr="00403FC1" w:rsidRDefault="00392364" w:rsidP="00423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7. </w:t>
      </w:r>
      <w:r w:rsidRPr="00757CC8">
        <w:rPr>
          <w:rFonts w:ascii="Times New Roman" w:hAnsi="Times New Roman"/>
          <w:bCs/>
          <w:sz w:val="28"/>
          <w:szCs w:val="28"/>
          <w:lang w:eastAsia="ru-RU"/>
        </w:rPr>
        <w:t xml:space="preserve">Организационно-техническое и документационное обеспечение деятельности Комиссии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при </w:t>
      </w:r>
      <w:r w:rsidRPr="00757CC8">
        <w:rPr>
          <w:rFonts w:ascii="Times New Roman" w:hAnsi="Times New Roman"/>
          <w:bCs/>
          <w:sz w:val="28"/>
          <w:szCs w:val="28"/>
          <w:lang w:eastAsia="ru-RU"/>
        </w:rPr>
        <w:t>рассмотрени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757CC8">
        <w:rPr>
          <w:rFonts w:ascii="Times New Roman" w:hAnsi="Times New Roman"/>
          <w:bCs/>
          <w:sz w:val="28"/>
          <w:szCs w:val="28"/>
          <w:lang w:eastAsia="ru-RU"/>
        </w:rPr>
        <w:t xml:space="preserve"> уведомлений осуществляются </w:t>
      </w:r>
      <w:r w:rsidRPr="005E791B">
        <w:rPr>
          <w:rFonts w:ascii="Times New Roman" w:hAnsi="Times New Roman"/>
          <w:bCs/>
          <w:sz w:val="28"/>
          <w:szCs w:val="28"/>
          <w:lang w:eastAsia="ru-RU"/>
        </w:rPr>
        <w:t>управляющим делами Адми</w:t>
      </w:r>
      <w:r>
        <w:rPr>
          <w:rFonts w:ascii="Times New Roman" w:hAnsi="Times New Roman"/>
          <w:bCs/>
          <w:sz w:val="28"/>
          <w:szCs w:val="28"/>
          <w:lang w:eastAsia="ru-RU"/>
        </w:rPr>
        <w:t>нистрации сельского</w:t>
      </w:r>
      <w:r w:rsidRPr="005E791B">
        <w:rPr>
          <w:rFonts w:ascii="Times New Roman" w:hAnsi="Times New Roman"/>
          <w:bCs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>Бадряшевский сельсовет</w:t>
      </w:r>
      <w:r w:rsidRPr="005E791B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Татышлинский район </w:t>
      </w:r>
      <w:r w:rsidRPr="005E791B">
        <w:rPr>
          <w:rFonts w:ascii="Times New Roman" w:hAnsi="Times New Roman"/>
          <w:bCs/>
          <w:sz w:val="28"/>
          <w:szCs w:val="28"/>
          <w:lang w:eastAsia="ru-RU"/>
        </w:rPr>
        <w:t xml:space="preserve"> Республики Башкортостан</w:t>
      </w:r>
      <w:r w:rsidRPr="00757CC8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392364" w:rsidRPr="00403FC1" w:rsidRDefault="00392364" w:rsidP="00423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8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.  Комисси</w:t>
      </w:r>
      <w:r>
        <w:rPr>
          <w:rFonts w:ascii="Times New Roman" w:hAnsi="Times New Roman"/>
          <w:bCs/>
          <w:sz w:val="28"/>
          <w:szCs w:val="28"/>
          <w:lang w:eastAsia="ru-RU"/>
        </w:rPr>
        <w:t>ей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по результатам рассмотрения уведомлений принимается одно из следующих решений:</w:t>
      </w:r>
    </w:p>
    <w:p w:rsidR="00392364" w:rsidRPr="00403FC1" w:rsidRDefault="00392364" w:rsidP="00423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а) признать, что при </w:t>
      </w:r>
      <w:r w:rsidRPr="00473C6A">
        <w:rPr>
          <w:rFonts w:ascii="Times New Roman" w:hAnsi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депутатом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, направившим уведомление, конфликт интересов отсутствует;</w:t>
      </w:r>
    </w:p>
    <w:p w:rsidR="00392364" w:rsidRDefault="00392364" w:rsidP="00423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б) признать, что при </w:t>
      </w:r>
      <w:r w:rsidRPr="00473C6A">
        <w:rPr>
          <w:rFonts w:ascii="Times New Roman" w:hAnsi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депутатом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, направившим уведомление, личная заинтересованность приводит или может привести к конфликту интересов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392364" w:rsidRPr="00265640" w:rsidRDefault="00392364" w:rsidP="00423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65640">
        <w:rPr>
          <w:rFonts w:ascii="Times New Roman" w:hAnsi="Times New Roman"/>
          <w:bCs/>
          <w:sz w:val="28"/>
          <w:szCs w:val="28"/>
          <w:lang w:eastAsia="ru-RU"/>
        </w:rPr>
        <w:t>в) признать, что депутатом не соблюдались требования об урегулировании конфликта интересов.</w:t>
      </w:r>
    </w:p>
    <w:p w:rsidR="00392364" w:rsidRPr="00403FC1" w:rsidRDefault="00392364" w:rsidP="00423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9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. В случае принятия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Комиссией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решения, предусмотренного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подпунктами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«б»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65640">
        <w:rPr>
          <w:rFonts w:ascii="Times New Roman" w:hAnsi="Times New Roman"/>
          <w:bCs/>
          <w:sz w:val="28"/>
          <w:szCs w:val="28"/>
          <w:lang w:eastAsia="ru-RU"/>
        </w:rPr>
        <w:t>и «в»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пункта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8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настоящего Положения, </w:t>
      </w:r>
      <w:r w:rsidRPr="00630B35">
        <w:rPr>
          <w:rFonts w:ascii="Times New Roman" w:hAnsi="Times New Roman"/>
          <w:bCs/>
          <w:sz w:val="28"/>
          <w:szCs w:val="28"/>
          <w:lang w:eastAsia="ru-RU"/>
        </w:rPr>
        <w:t xml:space="preserve">депутату даются рекомендации по принятию мер по предотвращению или урегулированию конфликта интересов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в соответствии с законодательством Российской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Федерации.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30B35">
        <w:rPr>
          <w:rFonts w:ascii="Times New Roman" w:hAnsi="Times New Roman"/>
          <w:bCs/>
          <w:sz w:val="28"/>
          <w:szCs w:val="28"/>
          <w:lang w:eastAsia="ru-RU"/>
        </w:rPr>
        <w:t>Депутат обязан принять меры по предотвращению или урегулированию конфликта интересов.</w:t>
      </w:r>
    </w:p>
    <w:p w:rsidR="00392364" w:rsidRPr="007A26C8" w:rsidRDefault="00392364" w:rsidP="00423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10. Решение Комиссии направляется председателю Совета </w:t>
      </w:r>
      <w:r w:rsidRPr="005E791B">
        <w:rPr>
          <w:rFonts w:ascii="Times New Roman" w:hAnsi="Times New Roman"/>
          <w:bCs/>
          <w:sz w:val="28"/>
          <w:szCs w:val="28"/>
          <w:lang w:eastAsia="ru-RU"/>
        </w:rPr>
        <w:t>сельског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 поселения Бадряшевский сельсовет </w:t>
      </w:r>
      <w:r w:rsidRPr="005E791B">
        <w:rPr>
          <w:rFonts w:ascii="Times New Roman" w:hAnsi="Times New Roman"/>
          <w:bCs/>
          <w:sz w:val="28"/>
          <w:szCs w:val="28"/>
          <w:lang w:eastAsia="ru-RU"/>
        </w:rPr>
        <w:t>муниципальног</w:t>
      </w:r>
      <w:r>
        <w:rPr>
          <w:rFonts w:ascii="Times New Roman" w:hAnsi="Times New Roman"/>
          <w:bCs/>
          <w:sz w:val="28"/>
          <w:szCs w:val="28"/>
          <w:lang w:eastAsia="ru-RU"/>
        </w:rPr>
        <w:t>о района Татышлинский район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sectPr w:rsidR="00392364" w:rsidRPr="007A26C8" w:rsidSect="00D72B1A">
      <w:headerReference w:type="default" r:id="rId7"/>
      <w:pgSz w:w="11906" w:h="16838"/>
      <w:pgMar w:top="1134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364" w:rsidRDefault="00392364" w:rsidP="00AB45E1">
      <w:pPr>
        <w:spacing w:after="0" w:line="240" w:lineRule="auto"/>
      </w:pPr>
      <w:r>
        <w:separator/>
      </w:r>
    </w:p>
  </w:endnote>
  <w:endnote w:type="continuationSeparator" w:id="0">
    <w:p w:rsidR="00392364" w:rsidRDefault="00392364" w:rsidP="00A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364" w:rsidRDefault="00392364" w:rsidP="00AB45E1">
      <w:pPr>
        <w:spacing w:after="0" w:line="240" w:lineRule="auto"/>
      </w:pPr>
      <w:r>
        <w:separator/>
      </w:r>
    </w:p>
  </w:footnote>
  <w:footnote w:type="continuationSeparator" w:id="0">
    <w:p w:rsidR="00392364" w:rsidRDefault="00392364" w:rsidP="00AB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364" w:rsidRPr="00EC161A" w:rsidRDefault="00392364">
    <w:pPr>
      <w:pStyle w:val="Header"/>
      <w:jc w:val="center"/>
      <w:rPr>
        <w:rFonts w:ascii="Times New Roman" w:hAnsi="Times New Roman"/>
        <w:sz w:val="20"/>
        <w:szCs w:val="20"/>
      </w:rPr>
    </w:pPr>
    <w:r w:rsidRPr="00EC161A">
      <w:rPr>
        <w:rFonts w:ascii="Times New Roman" w:hAnsi="Times New Roman"/>
        <w:sz w:val="20"/>
        <w:szCs w:val="20"/>
      </w:rPr>
      <w:fldChar w:fldCharType="begin"/>
    </w:r>
    <w:r w:rsidRPr="00EC161A">
      <w:rPr>
        <w:rFonts w:ascii="Times New Roman" w:hAnsi="Times New Roman"/>
        <w:sz w:val="20"/>
        <w:szCs w:val="20"/>
      </w:rPr>
      <w:instrText>PAGE   \* MERGEFORMAT</w:instrText>
    </w:r>
    <w:r w:rsidRPr="00EC161A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EC161A">
      <w:rPr>
        <w:rFonts w:ascii="Times New Roman" w:hAnsi="Times New Roman"/>
        <w:sz w:val="20"/>
        <w:szCs w:val="20"/>
      </w:rPr>
      <w:fldChar w:fldCharType="end"/>
    </w:r>
  </w:p>
  <w:p w:rsidR="00392364" w:rsidRDefault="003923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3">
    <w:nsid w:val="5CC115CC"/>
    <w:multiLevelType w:val="hybridMultilevel"/>
    <w:tmpl w:val="4DFE7B44"/>
    <w:lvl w:ilvl="0" w:tplc="9B441D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CF1"/>
    <w:rsid w:val="00030507"/>
    <w:rsid w:val="00035E22"/>
    <w:rsid w:val="00073735"/>
    <w:rsid w:val="000A00B0"/>
    <w:rsid w:val="000B4EF5"/>
    <w:rsid w:val="000C3613"/>
    <w:rsid w:val="000D0E3C"/>
    <w:rsid w:val="000E5C21"/>
    <w:rsid w:val="000F2299"/>
    <w:rsid w:val="001040D8"/>
    <w:rsid w:val="0013273A"/>
    <w:rsid w:val="00135482"/>
    <w:rsid w:val="00136BEA"/>
    <w:rsid w:val="00192FAF"/>
    <w:rsid w:val="00196795"/>
    <w:rsid w:val="001A30EC"/>
    <w:rsid w:val="001A423A"/>
    <w:rsid w:val="001A67AD"/>
    <w:rsid w:val="001A6C29"/>
    <w:rsid w:val="001B143C"/>
    <w:rsid w:val="001B617D"/>
    <w:rsid w:val="001B6C4A"/>
    <w:rsid w:val="001E2558"/>
    <w:rsid w:val="001F0722"/>
    <w:rsid w:val="001F5AB7"/>
    <w:rsid w:val="00214060"/>
    <w:rsid w:val="002201C0"/>
    <w:rsid w:val="0023780D"/>
    <w:rsid w:val="00240D52"/>
    <w:rsid w:val="00265640"/>
    <w:rsid w:val="00274C5C"/>
    <w:rsid w:val="00283C0E"/>
    <w:rsid w:val="002950A8"/>
    <w:rsid w:val="002B16A0"/>
    <w:rsid w:val="002C3499"/>
    <w:rsid w:val="002D79A3"/>
    <w:rsid w:val="002F7684"/>
    <w:rsid w:val="00351CF1"/>
    <w:rsid w:val="0035231B"/>
    <w:rsid w:val="00364B84"/>
    <w:rsid w:val="0036634E"/>
    <w:rsid w:val="00372D4C"/>
    <w:rsid w:val="00375F99"/>
    <w:rsid w:val="0038199F"/>
    <w:rsid w:val="00392364"/>
    <w:rsid w:val="0039419A"/>
    <w:rsid w:val="003B2EB6"/>
    <w:rsid w:val="003C1F6C"/>
    <w:rsid w:val="003C2AB3"/>
    <w:rsid w:val="003C5D26"/>
    <w:rsid w:val="003D5359"/>
    <w:rsid w:val="003D76FC"/>
    <w:rsid w:val="003D7B4A"/>
    <w:rsid w:val="003F1CD4"/>
    <w:rsid w:val="003F595B"/>
    <w:rsid w:val="003F66A4"/>
    <w:rsid w:val="00403FC1"/>
    <w:rsid w:val="00423735"/>
    <w:rsid w:val="0042405F"/>
    <w:rsid w:val="004268D9"/>
    <w:rsid w:val="00433E08"/>
    <w:rsid w:val="00436201"/>
    <w:rsid w:val="00437A8C"/>
    <w:rsid w:val="00437CC1"/>
    <w:rsid w:val="00452709"/>
    <w:rsid w:val="00463243"/>
    <w:rsid w:val="00473C6A"/>
    <w:rsid w:val="0047537C"/>
    <w:rsid w:val="00480F4E"/>
    <w:rsid w:val="004C2F0C"/>
    <w:rsid w:val="004C4E89"/>
    <w:rsid w:val="004C5CD3"/>
    <w:rsid w:val="004F4696"/>
    <w:rsid w:val="004F5BF4"/>
    <w:rsid w:val="00516D57"/>
    <w:rsid w:val="00517A5E"/>
    <w:rsid w:val="00534F04"/>
    <w:rsid w:val="005458CC"/>
    <w:rsid w:val="00547209"/>
    <w:rsid w:val="005474EC"/>
    <w:rsid w:val="00547E86"/>
    <w:rsid w:val="00596A44"/>
    <w:rsid w:val="005A3B54"/>
    <w:rsid w:val="005B5BE3"/>
    <w:rsid w:val="005D36DC"/>
    <w:rsid w:val="005E0599"/>
    <w:rsid w:val="005E791B"/>
    <w:rsid w:val="005F010D"/>
    <w:rsid w:val="005F126C"/>
    <w:rsid w:val="005F74C0"/>
    <w:rsid w:val="006223D2"/>
    <w:rsid w:val="00625FC0"/>
    <w:rsid w:val="00630B35"/>
    <w:rsid w:val="006328E7"/>
    <w:rsid w:val="006414EC"/>
    <w:rsid w:val="0066612F"/>
    <w:rsid w:val="00673B4F"/>
    <w:rsid w:val="0067541C"/>
    <w:rsid w:val="006768F2"/>
    <w:rsid w:val="006939DD"/>
    <w:rsid w:val="006A3A22"/>
    <w:rsid w:val="006C3EF2"/>
    <w:rsid w:val="006D6BEB"/>
    <w:rsid w:val="006E1CF3"/>
    <w:rsid w:val="0072164D"/>
    <w:rsid w:val="00730786"/>
    <w:rsid w:val="00753EBE"/>
    <w:rsid w:val="00757CC8"/>
    <w:rsid w:val="00765B37"/>
    <w:rsid w:val="0078234F"/>
    <w:rsid w:val="00791B2E"/>
    <w:rsid w:val="007976CD"/>
    <w:rsid w:val="00797F29"/>
    <w:rsid w:val="007A26C8"/>
    <w:rsid w:val="007C43BF"/>
    <w:rsid w:val="007F342A"/>
    <w:rsid w:val="00810503"/>
    <w:rsid w:val="00832DD8"/>
    <w:rsid w:val="008440C3"/>
    <w:rsid w:val="0085564A"/>
    <w:rsid w:val="008635BA"/>
    <w:rsid w:val="00873B0E"/>
    <w:rsid w:val="00882795"/>
    <w:rsid w:val="00890EB8"/>
    <w:rsid w:val="008A0CDA"/>
    <w:rsid w:val="008A4765"/>
    <w:rsid w:val="008C54BA"/>
    <w:rsid w:val="008D0DD3"/>
    <w:rsid w:val="008F5239"/>
    <w:rsid w:val="0090225A"/>
    <w:rsid w:val="00904053"/>
    <w:rsid w:val="00907853"/>
    <w:rsid w:val="009347C7"/>
    <w:rsid w:val="00945DAA"/>
    <w:rsid w:val="00950F78"/>
    <w:rsid w:val="00952FDE"/>
    <w:rsid w:val="009612B9"/>
    <w:rsid w:val="00971CC0"/>
    <w:rsid w:val="009823C4"/>
    <w:rsid w:val="009A1C38"/>
    <w:rsid w:val="009A2B87"/>
    <w:rsid w:val="009A4884"/>
    <w:rsid w:val="009A71F7"/>
    <w:rsid w:val="009C1163"/>
    <w:rsid w:val="009C6B5B"/>
    <w:rsid w:val="009D0F96"/>
    <w:rsid w:val="009D39AF"/>
    <w:rsid w:val="00A04CA9"/>
    <w:rsid w:val="00A053E4"/>
    <w:rsid w:val="00A34365"/>
    <w:rsid w:val="00A46736"/>
    <w:rsid w:val="00A47E7D"/>
    <w:rsid w:val="00A631A3"/>
    <w:rsid w:val="00A87989"/>
    <w:rsid w:val="00AA1600"/>
    <w:rsid w:val="00AA47DB"/>
    <w:rsid w:val="00AB45E1"/>
    <w:rsid w:val="00AC3CB5"/>
    <w:rsid w:val="00AE6452"/>
    <w:rsid w:val="00AF0DBF"/>
    <w:rsid w:val="00AF3E17"/>
    <w:rsid w:val="00AF5A7C"/>
    <w:rsid w:val="00AF7417"/>
    <w:rsid w:val="00B17040"/>
    <w:rsid w:val="00B22082"/>
    <w:rsid w:val="00B27BD4"/>
    <w:rsid w:val="00B349E0"/>
    <w:rsid w:val="00B55FF4"/>
    <w:rsid w:val="00B61858"/>
    <w:rsid w:val="00B63762"/>
    <w:rsid w:val="00B75B4C"/>
    <w:rsid w:val="00BA7B6F"/>
    <w:rsid w:val="00BB40B5"/>
    <w:rsid w:val="00BD3D58"/>
    <w:rsid w:val="00BE264D"/>
    <w:rsid w:val="00BF5802"/>
    <w:rsid w:val="00C160A5"/>
    <w:rsid w:val="00C2594A"/>
    <w:rsid w:val="00C33A8D"/>
    <w:rsid w:val="00C34775"/>
    <w:rsid w:val="00C52FC7"/>
    <w:rsid w:val="00C77588"/>
    <w:rsid w:val="00C77969"/>
    <w:rsid w:val="00C84302"/>
    <w:rsid w:val="00CB2851"/>
    <w:rsid w:val="00CB2D47"/>
    <w:rsid w:val="00CE7714"/>
    <w:rsid w:val="00CE7BB8"/>
    <w:rsid w:val="00D21777"/>
    <w:rsid w:val="00D22E63"/>
    <w:rsid w:val="00D231CA"/>
    <w:rsid w:val="00D24141"/>
    <w:rsid w:val="00D44661"/>
    <w:rsid w:val="00D52C5C"/>
    <w:rsid w:val="00D63AE5"/>
    <w:rsid w:val="00D72B1A"/>
    <w:rsid w:val="00D80663"/>
    <w:rsid w:val="00D85FE6"/>
    <w:rsid w:val="00DA5F78"/>
    <w:rsid w:val="00DC4C40"/>
    <w:rsid w:val="00DD3343"/>
    <w:rsid w:val="00DF791A"/>
    <w:rsid w:val="00E12E70"/>
    <w:rsid w:val="00E3182D"/>
    <w:rsid w:val="00E3233E"/>
    <w:rsid w:val="00E32AA5"/>
    <w:rsid w:val="00E415EB"/>
    <w:rsid w:val="00E44331"/>
    <w:rsid w:val="00E47A20"/>
    <w:rsid w:val="00EC03FB"/>
    <w:rsid w:val="00EC161A"/>
    <w:rsid w:val="00EE1FAD"/>
    <w:rsid w:val="00EE1FC3"/>
    <w:rsid w:val="00EE28F5"/>
    <w:rsid w:val="00F13319"/>
    <w:rsid w:val="00F17C1A"/>
    <w:rsid w:val="00F67B16"/>
    <w:rsid w:val="00F72AC1"/>
    <w:rsid w:val="00F82CC4"/>
    <w:rsid w:val="00F9194B"/>
    <w:rsid w:val="00FA7711"/>
    <w:rsid w:val="00FB0181"/>
    <w:rsid w:val="00FC413F"/>
    <w:rsid w:val="00FE08F9"/>
    <w:rsid w:val="00FF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DD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2A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4C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E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45E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45E1"/>
    <w:rPr>
      <w:rFonts w:cs="Times New Roman"/>
    </w:rPr>
  </w:style>
  <w:style w:type="paragraph" w:customStyle="1" w:styleId="ConsPlusNonformat">
    <w:name w:val="ConsPlusNonformat"/>
    <w:uiPriority w:val="99"/>
    <w:rsid w:val="004C2F0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F74C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575</Words>
  <Characters>3279</Characters>
  <Application>Microsoft Office Outlook</Application>
  <DocSecurity>0</DocSecurity>
  <Lines>0</Lines>
  <Paragraphs>0</Paragraphs>
  <ScaleCrop>false</ScaleCrop>
  <Company>Администрация Президента Республики Башкортостан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Рамазанов Раиль Ахметгалиевич</dc:creator>
  <cp:keywords/>
  <dc:description/>
  <cp:lastModifiedBy>Admin</cp:lastModifiedBy>
  <cp:revision>3</cp:revision>
  <cp:lastPrinted>2016-08-12T11:50:00Z</cp:lastPrinted>
  <dcterms:created xsi:type="dcterms:W3CDTF">2016-08-12T11:35:00Z</dcterms:created>
  <dcterms:modified xsi:type="dcterms:W3CDTF">2016-08-12T11:50:00Z</dcterms:modified>
</cp:coreProperties>
</file>