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05" w:rsidRPr="002A69BF" w:rsidRDefault="00967505" w:rsidP="002A69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Внесены изменения в Лесной кодекс Российской Федерации. </w:t>
      </w:r>
    </w:p>
    <w:p w:rsidR="00967505" w:rsidRPr="002A69BF" w:rsidRDefault="00967505" w:rsidP="002A6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505" w:rsidRDefault="00967505" w:rsidP="002A6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Федеральному закону от 04.02.2021 № 3-ФЗ "</w:t>
      </w:r>
      <w:r w:rsidRPr="0052748D">
        <w:rPr>
          <w:rFonts w:ascii="Times New Roman" w:hAnsi="Times New Roman"/>
          <w:sz w:val="28"/>
          <w:szCs w:val="28"/>
        </w:rPr>
        <w:t>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отношений"</w:t>
      </w:r>
      <w:r>
        <w:rPr>
          <w:rFonts w:ascii="Times New Roman" w:hAnsi="Times New Roman"/>
          <w:sz w:val="28"/>
          <w:szCs w:val="28"/>
        </w:rPr>
        <w:t xml:space="preserve"> внесены изменения Лесной кодекс РФ устанавливающие дополнительные меры защиты лесов. </w:t>
      </w:r>
    </w:p>
    <w:p w:rsidR="00967505" w:rsidRDefault="00967505" w:rsidP="002A6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внесёнными изменениями для </w:t>
      </w:r>
      <w:r w:rsidRPr="002A69BF">
        <w:rPr>
          <w:rFonts w:ascii="Times New Roman" w:hAnsi="Times New Roman"/>
          <w:sz w:val="28"/>
          <w:szCs w:val="28"/>
        </w:rPr>
        <w:t xml:space="preserve">ведения лесного реестра </w:t>
      </w:r>
      <w:r>
        <w:rPr>
          <w:rFonts w:ascii="Times New Roman" w:hAnsi="Times New Roman"/>
          <w:sz w:val="28"/>
          <w:szCs w:val="28"/>
        </w:rPr>
        <w:t>создаётся</w:t>
      </w:r>
      <w:r w:rsidRPr="002A69BF">
        <w:rPr>
          <w:rFonts w:ascii="Times New Roman" w:hAnsi="Times New Roman"/>
          <w:sz w:val="28"/>
          <w:szCs w:val="28"/>
        </w:rPr>
        <w:t xml:space="preserve"> федеральная государственная информационная система лесного комплекса. </w:t>
      </w:r>
    </w:p>
    <w:p w:rsidR="00967505" w:rsidRDefault="00967505" w:rsidP="00527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9BF">
        <w:rPr>
          <w:rFonts w:ascii="Times New Roman" w:hAnsi="Times New Roman"/>
          <w:sz w:val="28"/>
          <w:szCs w:val="28"/>
        </w:rPr>
        <w:t>Лесной кодекс РФ дополнен главой 10.1 «Государственный лесной реестр». Положения главы начнут действов</w:t>
      </w:r>
      <w:r>
        <w:rPr>
          <w:rFonts w:ascii="Times New Roman" w:hAnsi="Times New Roman"/>
          <w:sz w:val="28"/>
          <w:szCs w:val="28"/>
        </w:rPr>
        <w:t xml:space="preserve">ать с 1 января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8"/>
            <w:szCs w:val="28"/>
          </w:rPr>
          <w:t>2023 г</w:t>
        </w:r>
      </w:smartTag>
      <w:r>
        <w:rPr>
          <w:rFonts w:ascii="Times New Roman" w:hAnsi="Times New Roman"/>
          <w:sz w:val="28"/>
          <w:szCs w:val="28"/>
        </w:rPr>
        <w:t>. В реестр подлежат внесению такие данные как</w:t>
      </w:r>
      <w:r w:rsidRPr="002A69BF">
        <w:rPr>
          <w:rFonts w:ascii="Times New Roman" w:hAnsi="Times New Roman"/>
          <w:sz w:val="28"/>
          <w:szCs w:val="28"/>
        </w:rPr>
        <w:t xml:space="preserve">:  </w:t>
      </w:r>
    </w:p>
    <w:p w:rsidR="00967505" w:rsidRDefault="00967505" w:rsidP="00527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69BF">
        <w:rPr>
          <w:rFonts w:ascii="Times New Roman" w:hAnsi="Times New Roman"/>
          <w:sz w:val="28"/>
          <w:szCs w:val="28"/>
        </w:rPr>
        <w:t xml:space="preserve">состав и границы земель лесного фонда; </w:t>
      </w:r>
    </w:p>
    <w:p w:rsidR="00967505" w:rsidRDefault="00967505" w:rsidP="002A6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69BF">
        <w:rPr>
          <w:rFonts w:ascii="Times New Roman" w:hAnsi="Times New Roman"/>
          <w:sz w:val="28"/>
          <w:szCs w:val="28"/>
        </w:rPr>
        <w:t>особо защитные участки лесов, основания использования лесов гражданами и юридическими лицами, лица, владеющие местами складирования дерева и объектами лесоперерабатывающей инфраструктуры, лесные дороги и навигационная информация.</w:t>
      </w:r>
    </w:p>
    <w:p w:rsidR="00967505" w:rsidRPr="002A69BF" w:rsidRDefault="00967505" w:rsidP="002A6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Новые требования устанавливают, что т</w:t>
      </w:r>
      <w:r w:rsidRPr="002A69BF">
        <w:rPr>
          <w:rFonts w:ascii="Times New Roman" w:hAnsi="Times New Roman"/>
          <w:sz w:val="28"/>
          <w:szCs w:val="28"/>
        </w:rPr>
        <w:t xml:space="preserve">ранспортировка дерева и продукции его переработки </w:t>
      </w:r>
      <w:r>
        <w:rPr>
          <w:rFonts w:ascii="Times New Roman" w:hAnsi="Times New Roman"/>
          <w:sz w:val="28"/>
          <w:szCs w:val="28"/>
        </w:rPr>
        <w:t>допускается</w:t>
      </w:r>
      <w:r w:rsidRPr="002A69BF">
        <w:rPr>
          <w:rFonts w:ascii="Times New Roman" w:hAnsi="Times New Roman"/>
          <w:sz w:val="28"/>
          <w:szCs w:val="28"/>
        </w:rPr>
        <w:t xml:space="preserve"> только при наличии электронно</w:t>
      </w:r>
      <w:r>
        <w:rPr>
          <w:rFonts w:ascii="Times New Roman" w:hAnsi="Times New Roman"/>
          <w:sz w:val="28"/>
          <w:szCs w:val="28"/>
        </w:rPr>
        <w:t>го сопроводительного документа, а с</w:t>
      </w:r>
      <w:r w:rsidRPr="002A69BF">
        <w:rPr>
          <w:rFonts w:ascii="Times New Roman" w:hAnsi="Times New Roman"/>
          <w:sz w:val="28"/>
          <w:szCs w:val="28"/>
        </w:rPr>
        <w:t xml:space="preserve">кладирование и переработка лесоматериалов только на внесенных в реестр объектах. </w:t>
      </w:r>
    </w:p>
    <w:p w:rsidR="00967505" w:rsidRPr="002A69BF" w:rsidRDefault="00967505" w:rsidP="002A6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9BF">
        <w:rPr>
          <w:rFonts w:ascii="Times New Roman" w:hAnsi="Times New Roman"/>
          <w:sz w:val="28"/>
          <w:szCs w:val="28"/>
        </w:rPr>
        <w:t xml:space="preserve">Работы по сохранению лесов (кроме пожаротушения) </w:t>
      </w:r>
      <w:r>
        <w:rPr>
          <w:rFonts w:ascii="Times New Roman" w:hAnsi="Times New Roman"/>
          <w:sz w:val="28"/>
          <w:szCs w:val="28"/>
        </w:rPr>
        <w:t>подлежат</w:t>
      </w:r>
      <w:r w:rsidRPr="002A69BF">
        <w:rPr>
          <w:rFonts w:ascii="Times New Roman" w:hAnsi="Times New Roman"/>
          <w:sz w:val="28"/>
          <w:szCs w:val="28"/>
        </w:rPr>
        <w:t xml:space="preserve"> обязательной фотофиксации с использованием программного обеспечения, которое позволит в некорректируемом виде, через спутник устанавливать координ</w:t>
      </w:r>
      <w:r>
        <w:rPr>
          <w:rFonts w:ascii="Times New Roman" w:hAnsi="Times New Roman"/>
          <w:sz w:val="28"/>
          <w:szCs w:val="28"/>
        </w:rPr>
        <w:t>аты места и времени мероприятия</w:t>
      </w:r>
      <w:r w:rsidRPr="002A69BF">
        <w:rPr>
          <w:rFonts w:ascii="Times New Roman" w:hAnsi="Times New Roman"/>
          <w:sz w:val="28"/>
          <w:szCs w:val="28"/>
        </w:rPr>
        <w:t>.</w:t>
      </w:r>
    </w:p>
    <w:p w:rsidR="00967505" w:rsidRDefault="00967505" w:rsidP="002A6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A69BF">
        <w:rPr>
          <w:rFonts w:ascii="Times New Roman" w:hAnsi="Times New Roman"/>
          <w:sz w:val="28"/>
          <w:szCs w:val="28"/>
        </w:rPr>
        <w:t xml:space="preserve">о 1 июля </w:t>
      </w:r>
      <w:smartTag w:uri="urn:schemas-microsoft-com:office:smarttags" w:element="metricconverter">
        <w:smartTagPr>
          <w:attr w:name="ProductID" w:val="2021 г"/>
        </w:smartTagPr>
        <w:r w:rsidRPr="002A69BF">
          <w:rPr>
            <w:rFonts w:ascii="Times New Roman" w:hAnsi="Times New Roman"/>
            <w:sz w:val="28"/>
            <w:szCs w:val="28"/>
          </w:rPr>
          <w:t>2021 г</w:t>
        </w:r>
      </w:smartTag>
      <w:r w:rsidRPr="002A69BF">
        <w:rPr>
          <w:rFonts w:ascii="Times New Roman" w:hAnsi="Times New Roman"/>
          <w:sz w:val="28"/>
          <w:szCs w:val="28"/>
        </w:rPr>
        <w:t>.  хозяйствующие субъекты (владеющие местами (пунктами) складирования лесоматериалов, владеющие объектами лесоперерабатывающей инфраструктуры) обязаны  направить общие сведения о юридическом лице или индивидуальном предпринимателе, а также данные об адресах мест складирования леса, объектов инфраструктуры, производственных мощностях таких объектов.</w:t>
      </w:r>
    </w:p>
    <w:p w:rsidR="00967505" w:rsidRDefault="00967505" w:rsidP="002A6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67505" w:rsidRDefault="00967505" w:rsidP="0007047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Татышлинского района.</w:t>
      </w:r>
    </w:p>
    <w:p w:rsidR="00967505" w:rsidRPr="002A69BF" w:rsidRDefault="00967505" w:rsidP="0007047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967505" w:rsidRPr="002A69BF" w:rsidSect="00D2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9BF"/>
    <w:rsid w:val="0007047B"/>
    <w:rsid w:val="00091603"/>
    <w:rsid w:val="000B2916"/>
    <w:rsid w:val="0011467E"/>
    <w:rsid w:val="002A69BF"/>
    <w:rsid w:val="0052748D"/>
    <w:rsid w:val="00967505"/>
    <w:rsid w:val="00D25A17"/>
    <w:rsid w:val="00F9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1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7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76276">
          <w:marLeft w:val="0"/>
          <w:marRight w:val="5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6277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6282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76280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276</Words>
  <Characters>1579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Внесены изменения в Лесной кодекс Российской Федерации</dc:title>
  <dc:subject/>
  <dc:creator>Windows User</dc:creator>
  <cp:keywords/>
  <dc:description/>
  <cp:lastModifiedBy>user02</cp:lastModifiedBy>
  <cp:revision>2</cp:revision>
  <dcterms:created xsi:type="dcterms:W3CDTF">2021-12-16T10:08:00Z</dcterms:created>
  <dcterms:modified xsi:type="dcterms:W3CDTF">2021-12-16T10:08:00Z</dcterms:modified>
</cp:coreProperties>
</file>