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E" w:rsidRDefault="00BC510E" w:rsidP="00132D3A">
      <w:pPr>
        <w:pStyle w:val="ConsPlusTitle"/>
        <w:widowControl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BC510E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2B69">
        <w:rPr>
          <w:color w:val="000000"/>
          <w:sz w:val="27"/>
          <w:szCs w:val="27"/>
        </w:rPr>
        <w:t> </w:t>
      </w:r>
      <w:r w:rsidRPr="001762A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Верхнетатышлинский</w:t>
      </w:r>
      <w:r w:rsidRPr="001762A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Татышлинский район </w:t>
      </w:r>
    </w:p>
    <w:p w:rsidR="00BC510E" w:rsidRPr="001762A9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 w:rsidRPr="001762A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C510E" w:rsidRPr="001762A9" w:rsidRDefault="00BC510E" w:rsidP="00132D3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510E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2A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C510E" w:rsidRPr="001762A9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10E" w:rsidRPr="001762A9" w:rsidRDefault="00BC510E" w:rsidP="00132D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апреля   2015</w:t>
      </w:r>
      <w:r w:rsidRPr="001762A9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762A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39</w:t>
      </w:r>
    </w:p>
    <w:p w:rsidR="00BC510E" w:rsidRPr="001762A9" w:rsidRDefault="00BC510E" w:rsidP="00EE77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510E" w:rsidRPr="00EE774D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EE77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 Бадряшевский</w:t>
      </w:r>
      <w:r w:rsidRPr="00EE77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EE774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27.09.2013</w:t>
      </w:r>
      <w:r w:rsidRPr="00EE774D">
        <w:rPr>
          <w:rFonts w:ascii="Times New Roman" w:hAnsi="Times New Roman" w:cs="Times New Roman"/>
          <w:sz w:val="28"/>
          <w:szCs w:val="28"/>
        </w:rPr>
        <w:t xml:space="preserve">  года «Об утверждении административного регламента по предоставлению муниципальной </w:t>
      </w:r>
      <w:r w:rsidRPr="00EE77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774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774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E77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774D">
        <w:rPr>
          <w:rFonts w:ascii="Times New Roman" w:hAnsi="Times New Roman" w:cs="Times New Roman"/>
          <w:sz w:val="28"/>
          <w:szCs w:val="28"/>
          <w:lang w:eastAsia="en-US"/>
        </w:rPr>
        <w:t>Выдача документов (выписки из похозяйственных книг, справок о составе семьи, наличии иждивенцев  и иных документов)»</w:t>
      </w:r>
    </w:p>
    <w:p w:rsidR="00BC510E" w:rsidRPr="00E178DB" w:rsidRDefault="00BC510E" w:rsidP="0013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10E" w:rsidRPr="00235672" w:rsidRDefault="00BC510E" w:rsidP="00245D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9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247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4793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32479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247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479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247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24793">
        <w:rPr>
          <w:rFonts w:ascii="Times New Roman" w:hAnsi="Times New Roman" w:cs="Times New Roman"/>
          <w:color w:val="000000"/>
          <w:sz w:val="28"/>
          <w:szCs w:val="28"/>
        </w:rPr>
        <w:t>от 02.05.2006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793">
        <w:rPr>
          <w:rFonts w:ascii="Times New Roman" w:hAnsi="Times New Roman" w:cs="Times New Roman"/>
          <w:color w:val="000000"/>
          <w:sz w:val="28"/>
          <w:szCs w:val="28"/>
        </w:rPr>
        <w:t xml:space="preserve">г. № 59-ФЗ «О порядке рассмотрения обращений граждан Российской Федерации», </w:t>
      </w:r>
      <w:r w:rsidRPr="00324793">
        <w:rPr>
          <w:rFonts w:ascii="Times New Roman" w:hAnsi="Times New Roman"/>
          <w:sz w:val="28"/>
          <w:szCs w:val="28"/>
        </w:rPr>
        <w:t>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93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754DB5">
        <w:rPr>
          <w:rFonts w:ascii="Times New Roman" w:hAnsi="Times New Roman"/>
          <w:sz w:val="28"/>
          <w:szCs w:val="28"/>
        </w:rPr>
        <w:t>Федеральным законом от 28.07.2012 года №133-ФЗ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</w:t>
      </w:r>
      <w:r>
        <w:rPr>
          <w:rFonts w:ascii="Times New Roman" w:hAnsi="Times New Roman"/>
          <w:sz w:val="28"/>
          <w:szCs w:val="28"/>
        </w:rPr>
        <w:t>,</w:t>
      </w:r>
      <w:r w:rsidRPr="00754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3247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2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2479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Бадряшеввский</w:t>
      </w:r>
      <w:r w:rsidRPr="003247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Татышлинский</w:t>
      </w:r>
      <w:r w:rsidRPr="0032479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постановляю:</w:t>
      </w:r>
    </w:p>
    <w:p w:rsidR="00BC510E" w:rsidRDefault="00BC510E" w:rsidP="00245D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10E" w:rsidRDefault="00BC510E" w:rsidP="00245D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10E" w:rsidRPr="00E14FBB" w:rsidRDefault="00BC510E" w:rsidP="007F45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BB">
        <w:rPr>
          <w:rFonts w:ascii="Times New Roman" w:hAnsi="Times New Roman" w:cs="Times New Roman"/>
          <w:b w:val="0"/>
          <w:sz w:val="28"/>
          <w:szCs w:val="28"/>
        </w:rPr>
        <w:t xml:space="preserve">     1. Внести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27.09.2013г   № 40 </w:t>
      </w:r>
      <w:r w:rsidRPr="00E14FB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</w:t>
      </w:r>
      <w:r w:rsidRPr="00E14FBB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E14FBB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Pr="00E14FB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E14FBB">
        <w:rPr>
          <w:rFonts w:ascii="Times New Roman" w:hAnsi="Times New Roman" w:cs="Times New Roman"/>
          <w:b w:val="0"/>
          <w:sz w:val="28"/>
          <w:szCs w:val="28"/>
          <w:lang w:eastAsia="en-US"/>
        </w:rPr>
        <w:t>Выдача документов (выписки из похозяйственных книг, справок о составе семьи, наличии иждивенцев  и иных документов)»</w:t>
      </w:r>
      <w:r w:rsidRPr="00E14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изменения и дополнения изложив его в новой редакции </w:t>
      </w:r>
      <w:r w:rsidRPr="00E14FBB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BC510E" w:rsidRDefault="00BC510E" w:rsidP="00754DB5">
      <w:pPr>
        <w:ind w:firstLine="540"/>
        <w:jc w:val="both"/>
        <w:rPr>
          <w:szCs w:val="28"/>
        </w:rPr>
      </w:pPr>
      <w:r>
        <w:rPr>
          <w:szCs w:val="28"/>
        </w:rPr>
        <w:t xml:space="preserve">2.  Обнародовать настоящее  постановление на официальном сайте и информационном стенде в  здании Администрации Сельского поселения Бадряшевский сельсовет муниципального района Татышлинский район Республики Башкортостан. </w:t>
      </w:r>
    </w:p>
    <w:p w:rsidR="00BC510E" w:rsidRDefault="00BC510E" w:rsidP="00245D9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 3. Контроль за исполнением настоящего постановления оставляю за собой.</w:t>
      </w:r>
    </w:p>
    <w:p w:rsidR="00BC510E" w:rsidRDefault="00BC510E" w:rsidP="00245D9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C510E" w:rsidRDefault="00BC510E" w:rsidP="00EE774D">
      <w:pPr>
        <w:jc w:val="both"/>
        <w:rPr>
          <w:szCs w:val="28"/>
        </w:rPr>
      </w:pPr>
      <w:r>
        <w:rPr>
          <w:szCs w:val="28"/>
        </w:rPr>
        <w:t>Глава</w:t>
      </w:r>
    </w:p>
    <w:p w:rsidR="00BC510E" w:rsidRDefault="00BC510E" w:rsidP="00EE774D">
      <w:pPr>
        <w:jc w:val="both"/>
        <w:rPr>
          <w:szCs w:val="28"/>
        </w:rPr>
      </w:pPr>
      <w:r>
        <w:rPr>
          <w:szCs w:val="28"/>
        </w:rPr>
        <w:t xml:space="preserve"> Сельского поселения:                                                 Ф.Х.Балагутдинов</w:t>
      </w:r>
    </w:p>
    <w:p w:rsidR="00BC510E" w:rsidRDefault="00BC510E" w:rsidP="00245D9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C510E" w:rsidRPr="00E06994" w:rsidRDefault="00BC510E" w:rsidP="00B329BB">
      <w:pPr>
        <w:autoSpaceDE w:val="0"/>
        <w:autoSpaceDN w:val="0"/>
        <w:adjustRightInd w:val="0"/>
        <w:ind w:left="5580"/>
        <w:jc w:val="both"/>
        <w:outlineLvl w:val="0"/>
        <w:rPr>
          <w:sz w:val="20"/>
          <w:szCs w:val="20"/>
        </w:rPr>
      </w:pPr>
      <w:r w:rsidRPr="00E06994">
        <w:rPr>
          <w:sz w:val="20"/>
          <w:szCs w:val="20"/>
        </w:rPr>
        <w:t xml:space="preserve">Утвержден                                    постановлением                                                                                           главы Сельского поселения                                     </w:t>
      </w:r>
    </w:p>
    <w:p w:rsidR="00BC510E" w:rsidRPr="00E06994" w:rsidRDefault="00BC510E" w:rsidP="00B329BB">
      <w:pPr>
        <w:ind w:left="5580"/>
        <w:jc w:val="both"/>
        <w:rPr>
          <w:sz w:val="20"/>
          <w:szCs w:val="20"/>
        </w:rPr>
      </w:pPr>
      <w:r w:rsidRPr="00E06994">
        <w:rPr>
          <w:color w:val="000000"/>
          <w:sz w:val="20"/>
          <w:szCs w:val="20"/>
        </w:rPr>
        <w:t>Бадряшевский</w:t>
      </w:r>
      <w:r w:rsidRPr="00E06994">
        <w:rPr>
          <w:sz w:val="20"/>
          <w:szCs w:val="20"/>
        </w:rPr>
        <w:t xml:space="preserve"> сельсовет </w:t>
      </w:r>
    </w:p>
    <w:p w:rsidR="00BC510E" w:rsidRPr="00E06994" w:rsidRDefault="00BC510E" w:rsidP="00B329BB">
      <w:pPr>
        <w:ind w:left="5580"/>
        <w:jc w:val="both"/>
        <w:rPr>
          <w:color w:val="000000"/>
          <w:spacing w:val="5"/>
          <w:sz w:val="20"/>
          <w:szCs w:val="20"/>
        </w:rPr>
      </w:pPr>
      <w:r w:rsidRPr="00E06994">
        <w:rPr>
          <w:color w:val="000000"/>
          <w:spacing w:val="5"/>
          <w:sz w:val="20"/>
          <w:szCs w:val="20"/>
        </w:rPr>
        <w:t xml:space="preserve">муниципального района </w:t>
      </w:r>
    </w:p>
    <w:p w:rsidR="00BC510E" w:rsidRPr="00E06994" w:rsidRDefault="00BC510E" w:rsidP="00B329BB">
      <w:pPr>
        <w:ind w:left="5580"/>
        <w:jc w:val="both"/>
        <w:rPr>
          <w:color w:val="000000"/>
          <w:spacing w:val="5"/>
          <w:sz w:val="20"/>
          <w:szCs w:val="20"/>
        </w:rPr>
      </w:pPr>
      <w:r w:rsidRPr="00E06994">
        <w:rPr>
          <w:color w:val="000000"/>
          <w:spacing w:val="5"/>
          <w:sz w:val="20"/>
          <w:szCs w:val="20"/>
        </w:rPr>
        <w:t xml:space="preserve">Татышлинский район </w:t>
      </w:r>
    </w:p>
    <w:p w:rsidR="00BC510E" w:rsidRPr="00E06994" w:rsidRDefault="00BC510E" w:rsidP="00B329BB">
      <w:pPr>
        <w:ind w:left="5580"/>
        <w:jc w:val="both"/>
        <w:rPr>
          <w:sz w:val="20"/>
          <w:szCs w:val="20"/>
        </w:rPr>
      </w:pPr>
      <w:r w:rsidRPr="00E06994">
        <w:rPr>
          <w:color w:val="000000"/>
          <w:spacing w:val="5"/>
          <w:sz w:val="20"/>
          <w:szCs w:val="20"/>
        </w:rPr>
        <w:t>Республики Башкортостан</w:t>
      </w:r>
    </w:p>
    <w:p w:rsidR="00BC510E" w:rsidRPr="00E06994" w:rsidRDefault="00BC510E" w:rsidP="00B329BB">
      <w:pPr>
        <w:autoSpaceDE w:val="0"/>
        <w:autoSpaceDN w:val="0"/>
        <w:adjustRightInd w:val="0"/>
        <w:ind w:left="5580"/>
        <w:jc w:val="both"/>
        <w:outlineLvl w:val="0"/>
        <w:rPr>
          <w:sz w:val="20"/>
          <w:szCs w:val="20"/>
        </w:rPr>
      </w:pPr>
      <w:r w:rsidRPr="00E06994">
        <w:rPr>
          <w:sz w:val="20"/>
          <w:szCs w:val="20"/>
        </w:rPr>
        <w:t>от 30.04.2015г  №39</w:t>
      </w:r>
    </w:p>
    <w:p w:rsidR="00BC510E" w:rsidRDefault="00BC510E" w:rsidP="006F1B0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510E" w:rsidRPr="00E06994" w:rsidRDefault="00BC510E" w:rsidP="006F1B0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E06994">
        <w:rPr>
          <w:b/>
          <w:bCs/>
          <w:color w:val="000000"/>
          <w:sz w:val="20"/>
          <w:szCs w:val="20"/>
        </w:rPr>
        <w:t>Административный регламент</w:t>
      </w:r>
    </w:p>
    <w:p w:rsidR="00BC510E" w:rsidRPr="00E06994" w:rsidRDefault="00BC510E" w:rsidP="006F1B0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lang w:val="be-BY"/>
        </w:rPr>
      </w:pPr>
      <w:r w:rsidRPr="00E06994">
        <w:rPr>
          <w:b/>
          <w:bCs/>
          <w:color w:val="000000"/>
          <w:sz w:val="20"/>
          <w:szCs w:val="20"/>
        </w:rPr>
        <w:t xml:space="preserve">администрации </w:t>
      </w:r>
      <w:r w:rsidRPr="00E06994">
        <w:rPr>
          <w:b/>
          <w:bCs/>
          <w:sz w:val="20"/>
          <w:szCs w:val="20"/>
        </w:rPr>
        <w:t>Сельского поселения   Бадряшевский сельсовет муниципального района Татышлинский район Республики Башкортостан по предоставлению</w:t>
      </w:r>
      <w:r w:rsidRPr="00E06994">
        <w:rPr>
          <w:b/>
          <w:bCs/>
          <w:color w:val="000000"/>
          <w:sz w:val="20"/>
          <w:szCs w:val="20"/>
        </w:rPr>
        <w:t xml:space="preserve"> муниципальной услуги  </w:t>
      </w:r>
      <w:r w:rsidRPr="00E06994">
        <w:rPr>
          <w:b/>
          <w:bCs/>
          <w:color w:val="000000"/>
          <w:sz w:val="20"/>
          <w:szCs w:val="20"/>
          <w:lang w:val="be-BY"/>
        </w:rPr>
        <w:t>“</w:t>
      </w:r>
      <w:r w:rsidRPr="00E06994">
        <w:rPr>
          <w:b/>
          <w:bCs/>
          <w:sz w:val="20"/>
          <w:szCs w:val="20"/>
          <w:lang w:eastAsia="en-US"/>
        </w:rPr>
        <w:t>Выдача документов (выписки из похозяйственных книг, справок о составе семьи, наличии иждивенцев и иных документов)</w:t>
      </w:r>
      <w:r w:rsidRPr="00E06994">
        <w:rPr>
          <w:b/>
          <w:bCs/>
          <w:sz w:val="20"/>
          <w:szCs w:val="20"/>
          <w:lang w:val="be-BY" w:eastAsia="en-US"/>
        </w:rPr>
        <w:t>”</w:t>
      </w:r>
    </w:p>
    <w:p w:rsidR="00BC510E" w:rsidRPr="00E06994" w:rsidRDefault="00BC510E" w:rsidP="007E2B69">
      <w:pPr>
        <w:spacing w:line="264" w:lineRule="atLeast"/>
        <w:rPr>
          <w:color w:val="000000"/>
          <w:sz w:val="20"/>
          <w:szCs w:val="20"/>
          <w:lang w:val="be-BY" w:eastAsia="ru-RU"/>
        </w:rPr>
      </w:pPr>
    </w:p>
    <w:p w:rsidR="00BC510E" w:rsidRPr="00E06994" w:rsidRDefault="00BC510E" w:rsidP="007E2B69">
      <w:pPr>
        <w:spacing w:line="264" w:lineRule="atLeast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4D6C1D">
      <w:pPr>
        <w:jc w:val="center"/>
        <w:rPr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1.1. Настоящий административный регламент (далее - Регламент) по муниципальной услуге «</w:t>
      </w:r>
      <w:r w:rsidRPr="00E06994">
        <w:rPr>
          <w:sz w:val="20"/>
          <w:szCs w:val="20"/>
        </w:rPr>
        <w:t>Выдача документов (выписки из похозяйственных книг, справок о составе семьи, наличии иждивенцев  и иных документов)</w:t>
      </w:r>
      <w:r w:rsidRPr="00E06994">
        <w:rPr>
          <w:color w:val="000000"/>
          <w:sz w:val="20"/>
          <w:szCs w:val="20"/>
          <w:lang w:eastAsia="ru-RU"/>
        </w:rPr>
        <w:t>» (далее - муниципальная услуга) разработан в целях повышения качества предоставления и доступности муниципальных услуг, оказываемых на территории Сельского поселения  Бадряшевский сельсовет, информирования населения об условиях предоставления муниципальных услуг.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1.2. Лица, имеющие право на получение муниципальной услуги.</w:t>
      </w:r>
    </w:p>
    <w:p w:rsidR="00BC510E" w:rsidRPr="00E06994" w:rsidRDefault="00BC510E" w:rsidP="004B3C75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Заявителями муниципальной услуги (далее - заявители) являются юридические и физические лица, заинтересованные в получении муниципальной услуги.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1.3. Предоставление информации о правилах предоставления муниципальной услуги, о месте нахождения и графике работы исполнителя муниципальной услуги осуществляется администрацией Сельского поселения  Бадряшевский сельсовет:</w:t>
      </w:r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Адрес:</w:t>
      </w:r>
    </w:p>
    <w:p w:rsidR="00BC510E" w:rsidRPr="00E06994" w:rsidRDefault="00BC510E" w:rsidP="00235672">
      <w:pPr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452833, РБ, Татышлинский район, д.Бадряшево, ул. Матросова,д. 9.</w:t>
      </w:r>
    </w:p>
    <w:p w:rsidR="00BC510E" w:rsidRPr="00E06994" w:rsidRDefault="00BC510E" w:rsidP="00235672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E06994">
        <w:rPr>
          <w:spacing w:val="-6"/>
          <w:sz w:val="20"/>
          <w:szCs w:val="20"/>
        </w:rPr>
        <w:t xml:space="preserve">        </w:t>
      </w:r>
      <w:r w:rsidRPr="00E06994">
        <w:rPr>
          <w:rFonts w:ascii="Times New Roman" w:hAnsi="Times New Roman"/>
          <w:sz w:val="20"/>
          <w:szCs w:val="20"/>
        </w:rPr>
        <w:t>график приема граждан: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день приема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время приема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BC510E" w:rsidRPr="00E06994" w:rsidTr="00982C51">
        <w:tc>
          <w:tcPr>
            <w:tcW w:w="2802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551" w:type="dxa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с 13.00 до 14.00</w:t>
            </w:r>
          </w:p>
        </w:tc>
      </w:tr>
      <w:tr w:rsidR="00BC510E" w:rsidRPr="00E06994" w:rsidTr="00982C51">
        <w:tc>
          <w:tcPr>
            <w:tcW w:w="5353" w:type="dxa"/>
            <w:gridSpan w:val="2"/>
          </w:tcPr>
          <w:p w:rsidR="00BC510E" w:rsidRPr="00E06994" w:rsidRDefault="00BC510E" w:rsidP="00982C51">
            <w:pPr>
              <w:pStyle w:val="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994">
              <w:rPr>
                <w:rFonts w:ascii="Times New Roman" w:hAnsi="Times New Roman"/>
                <w:sz w:val="20"/>
                <w:szCs w:val="20"/>
              </w:rPr>
              <w:t>Выходные дни:    суббота, воскресенье</w:t>
            </w:r>
          </w:p>
        </w:tc>
      </w:tr>
    </w:tbl>
    <w:p w:rsidR="00BC510E" w:rsidRPr="00E06994" w:rsidRDefault="00BC510E" w:rsidP="00235672">
      <w:pPr>
        <w:shd w:val="clear" w:color="auto" w:fill="FFFFFF"/>
        <w:ind w:left="79" w:right="-6"/>
        <w:jc w:val="both"/>
        <w:rPr>
          <w:spacing w:val="-6"/>
          <w:sz w:val="20"/>
          <w:szCs w:val="20"/>
        </w:rPr>
      </w:pPr>
    </w:p>
    <w:p w:rsidR="00BC510E" w:rsidRPr="00E06994" w:rsidRDefault="00BC510E" w:rsidP="00235672">
      <w:pPr>
        <w:pStyle w:val="a"/>
        <w:jc w:val="both"/>
        <w:rPr>
          <w:rFonts w:ascii="Times New Roman" w:hAnsi="Times New Roman"/>
          <w:sz w:val="20"/>
          <w:szCs w:val="20"/>
        </w:rPr>
      </w:pPr>
      <w:r w:rsidRPr="00E06994">
        <w:rPr>
          <w:rFonts w:ascii="Times New Roman" w:hAnsi="Times New Roman"/>
          <w:sz w:val="20"/>
          <w:szCs w:val="20"/>
        </w:rPr>
        <w:t xml:space="preserve">Информацию по процедуре предоставления муниципальной услуги можно получить по телефону: 8 (34778); 3-17-43,  факс: 8 (34778) 3-17-44 и по электронной почте администрации сельского поселения </w:t>
      </w:r>
      <w:hyperlink r:id="rId8" w:history="1">
        <w:r w:rsidRPr="00E06994">
          <w:rPr>
            <w:rStyle w:val="Hyperlink"/>
            <w:sz w:val="20"/>
            <w:szCs w:val="20"/>
            <w:lang w:val="en-US"/>
          </w:rPr>
          <w:t>badr</w:t>
        </w:r>
        <w:r w:rsidRPr="00E06994">
          <w:rPr>
            <w:rStyle w:val="Hyperlink"/>
            <w:sz w:val="20"/>
            <w:szCs w:val="20"/>
          </w:rPr>
          <w:t>у</w:t>
        </w:r>
        <w:r w:rsidRPr="00E06994">
          <w:rPr>
            <w:rStyle w:val="Hyperlink"/>
            <w:sz w:val="20"/>
            <w:szCs w:val="20"/>
            <w:lang w:val="en-US"/>
          </w:rPr>
          <w:t>ash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selsovet</w:t>
        </w:r>
        <w:r w:rsidRPr="00E06994">
          <w:rPr>
            <w:rStyle w:val="Hyperlink"/>
            <w:sz w:val="20"/>
            <w:szCs w:val="20"/>
          </w:rPr>
          <w:t>@</w:t>
        </w:r>
        <w:r w:rsidRPr="00E06994">
          <w:rPr>
            <w:rStyle w:val="Hyperlink"/>
            <w:sz w:val="20"/>
            <w:szCs w:val="20"/>
            <w:lang w:val="en-US"/>
          </w:rPr>
          <w:t>mail</w:t>
        </w:r>
        <w:r w:rsidRPr="00E06994">
          <w:rPr>
            <w:rStyle w:val="Hyperlink"/>
            <w:sz w:val="20"/>
            <w:szCs w:val="20"/>
          </w:rPr>
          <w:t>.ru</w:t>
        </w:r>
      </w:hyperlink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4D6C1D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1.4.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BC510E" w:rsidRPr="00E06994" w:rsidRDefault="00BC510E" w:rsidP="00DF0518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Для получения информации по вопросам предоставления муниципальной услуги заявители обращаются к специалисту администрации: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лично в часы приема;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 использованием средств телефонной связи;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письменные обращения заявителей;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через Интернет-сайт, электронную почту;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через Единый портал государственных и муниципальных услуг (функций)(далее- Портал);</w:t>
      </w:r>
    </w:p>
    <w:p w:rsidR="00BC510E" w:rsidRPr="00E06994" w:rsidRDefault="00BC510E" w:rsidP="004D6C1D">
      <w:pPr>
        <w:numPr>
          <w:ilvl w:val="0"/>
          <w:numId w:val="1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при обращении в многофункциональные центры (далее –МФЦ).</w:t>
      </w:r>
    </w:p>
    <w:p w:rsidR="00BC510E" w:rsidRPr="00E06994" w:rsidRDefault="00BC510E" w:rsidP="00DF0518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sz w:val="20"/>
          <w:szCs w:val="20"/>
        </w:rPr>
        <w:t>Информация о месте нахождения, графиках работы администрации сельского поселения,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сельского поселения Бадряшевский сельсовет в сети Интернет, а также предоставляется по телефону и электронной почте</w:t>
      </w:r>
      <w:r w:rsidRPr="00E06994">
        <w:rPr>
          <w:color w:val="000000"/>
          <w:sz w:val="20"/>
          <w:szCs w:val="20"/>
          <w:lang w:eastAsia="ru-RU"/>
        </w:rPr>
        <w:t>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 осуществляет устное информирование (лично или по телефону) обратившегося за информацией заявителя.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случае если для подготовки ответа на устное обращение требуется продолжительное время, специалист администрации,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BC510E" w:rsidRPr="00E06994" w:rsidRDefault="00BC510E" w:rsidP="00DF0518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</w:t>
      </w:r>
    </w:p>
    <w:p w:rsidR="00BC510E" w:rsidRPr="00E06994" w:rsidRDefault="00BC510E" w:rsidP="00DF0518">
      <w:pPr>
        <w:ind w:firstLine="708"/>
        <w:jc w:val="both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eastAsia="ru-RU"/>
        </w:rPr>
        <w:t>II. Стандарт предоставления муниципальной услуги</w:t>
      </w:r>
    </w:p>
    <w:p w:rsidR="00BC510E" w:rsidRPr="00E06994" w:rsidRDefault="00BC510E" w:rsidP="00DC6226">
      <w:pPr>
        <w:jc w:val="center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2.1. Наименование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Наименование муниципальной услуги - </w:t>
      </w:r>
      <w:r w:rsidRPr="00E06994">
        <w:rPr>
          <w:sz w:val="20"/>
          <w:szCs w:val="20"/>
        </w:rPr>
        <w:t>Выдача документов (выписки из похозяйственных книг, справок о составе семьи, наличии иждивенцев  и иных документов)</w:t>
      </w:r>
      <w:r w:rsidRPr="00E06994">
        <w:rPr>
          <w:color w:val="000000"/>
          <w:sz w:val="20"/>
          <w:szCs w:val="20"/>
          <w:lang w:eastAsia="ru-RU"/>
        </w:rPr>
        <w:t>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Муниципальная услуга распространяется на следующие документы:</w:t>
      </w:r>
    </w:p>
    <w:p w:rsidR="00BC510E" w:rsidRPr="00E06994" w:rsidRDefault="00BC510E" w:rsidP="00DC6226">
      <w:pPr>
        <w:numPr>
          <w:ilvl w:val="0"/>
          <w:numId w:val="2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выписка из похозяйственной книги;</w:t>
      </w:r>
    </w:p>
    <w:p w:rsidR="00BC510E" w:rsidRPr="00E06994" w:rsidRDefault="00BC510E" w:rsidP="00DC6226">
      <w:pPr>
        <w:numPr>
          <w:ilvl w:val="0"/>
          <w:numId w:val="2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справка о принадлежности домовладения;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2.2. Наименование муниципального органа, предоставляющего муниципальную услугу.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Муниципальная услуга предоставляется администрацией Сельского поселения Бадряшевский сельсовет. Ответственным исполнителем муниципальной услуги является уполномоченный специалист администрацией Сельского поселения  Бадряшевский сельсовет (далее – специалист администрации) и принимают участие иные организации.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2.3. Результат предоставления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Конечным результатом предоставления муниципальной услуги является:</w:t>
      </w:r>
    </w:p>
    <w:p w:rsidR="00BC510E" w:rsidRPr="00E06994" w:rsidRDefault="00BC510E" w:rsidP="00DC6226">
      <w:pPr>
        <w:numPr>
          <w:ilvl w:val="0"/>
          <w:numId w:val="3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выдача запрашиваемых документов заявителю либо уведомления об отказе в их предоставлении.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2.4. Сроки предоставления муниципальной услуги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2.4.1. Срок предоставления муниципальной услуги составляет 30 календарных дней со дня регистрации письменного обращения, если иной срок не установлен законодательством Российской Федерации.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2.5.Правовые основания для предоставления муниципальной услуги. Предоставление муниципальной услуги осуществляются в соответствии с: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Гражданским кодексом Российской Федерации,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Жилищным кодексом Российской Федерации,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Федеральным законом от 27.07.2010г. № 210-ФЗ «Об организации предоставления государственных и муниципальных услуг (ред. От 28.12.2013 г.);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Федеральным законом от 02.05.2006г. № 59-ФЗ «О порядке рассмотрения обращений граждан Российской Федерации»;</w:t>
      </w:r>
    </w:p>
    <w:p w:rsidR="00BC510E" w:rsidRPr="00E06994" w:rsidRDefault="00BC510E" w:rsidP="00E21507">
      <w:pPr>
        <w:numPr>
          <w:ilvl w:val="0"/>
          <w:numId w:val="4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Уставом Сельского поселения  Бадряшевский сельсовет муниципального района Татышлинский район Республики Башкортостан</w:t>
      </w:r>
    </w:p>
    <w:p w:rsidR="00BC510E" w:rsidRDefault="00BC510E" w:rsidP="00EE7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bCs/>
          <w:kern w:val="32"/>
          <w:sz w:val="20"/>
          <w:szCs w:val="20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2.6. </w:t>
      </w:r>
      <w:r w:rsidRPr="00E06994">
        <w:rPr>
          <w:sz w:val="20"/>
          <w:szCs w:val="20"/>
        </w:rPr>
        <w:t xml:space="preserve">Исчерпывающий перечень документов, необходимых, в соответствии с </w:t>
      </w:r>
      <w:r w:rsidRPr="00E06994">
        <w:rPr>
          <w:bCs/>
          <w:kern w:val="32"/>
          <w:sz w:val="20"/>
          <w:szCs w:val="20"/>
        </w:rPr>
        <w:t xml:space="preserve">нормативными правовыми актами Российской Федерации, нормативными правовыми актами Республики Башкортостан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BC510E" w:rsidRPr="00E06994" w:rsidRDefault="00BC510E" w:rsidP="00EE7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bCs/>
          <w:kern w:val="32"/>
          <w:sz w:val="20"/>
          <w:szCs w:val="20"/>
        </w:rPr>
      </w:pPr>
    </w:p>
    <w:p w:rsidR="00BC510E" w:rsidRPr="00E06994" w:rsidRDefault="00BC510E" w:rsidP="00F66974">
      <w:pPr>
        <w:pStyle w:val="ListParagraph"/>
        <w:widowControl w:val="0"/>
        <w:numPr>
          <w:ilvl w:val="2"/>
          <w:numId w:val="27"/>
        </w:numPr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При обращении за получением муниципальной услуги заявитель представляет:</w:t>
      </w:r>
    </w:p>
    <w:p w:rsidR="00BC510E" w:rsidRPr="00E06994" w:rsidRDefault="00BC510E" w:rsidP="00A94F10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заявление (образец представлен в Приложении);</w:t>
      </w:r>
    </w:p>
    <w:p w:rsidR="00BC510E" w:rsidRPr="00E06994" w:rsidRDefault="00BC510E" w:rsidP="00A94F10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паспорт или иной документ, удостоверяющий личность заявителя;</w:t>
      </w:r>
    </w:p>
    <w:p w:rsidR="00BC510E" w:rsidRPr="00E06994" w:rsidRDefault="00BC510E" w:rsidP="00F66974">
      <w:pPr>
        <w:pStyle w:val="ListParagraph"/>
        <w:widowControl w:val="0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представителя;</w:t>
      </w:r>
    </w:p>
    <w:p w:rsidR="00BC510E" w:rsidRDefault="00BC510E" w:rsidP="00214ACA">
      <w:pPr>
        <w:pStyle w:val="ListParagraph"/>
        <w:widowControl w:val="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(пребывания);</w:t>
      </w:r>
    </w:p>
    <w:p w:rsidR="00BC510E" w:rsidRPr="00E06994" w:rsidRDefault="00BC510E" w:rsidP="00214ACA">
      <w:pPr>
        <w:pStyle w:val="ListParagraph"/>
        <w:widowControl w:val="0"/>
        <w:tabs>
          <w:tab w:val="left" w:pos="709"/>
          <w:tab w:val="left" w:pos="1276"/>
        </w:tabs>
        <w:ind w:left="0"/>
        <w:contextualSpacing w:val="0"/>
        <w:jc w:val="both"/>
        <w:rPr>
          <w:sz w:val="20"/>
          <w:szCs w:val="20"/>
        </w:rPr>
      </w:pPr>
    </w:p>
    <w:p w:rsidR="00BC510E" w:rsidRPr="00E06994" w:rsidRDefault="00BC510E" w:rsidP="00F66974">
      <w:pPr>
        <w:pStyle w:val="ListParagraph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В бумажном виде форма заявления может быть получена заявителем непосредственно в общем отделе Администрации сельского поселения  Бадряшевский сельсовет или многофункциональном центре</w:t>
      </w:r>
      <w:r w:rsidRPr="00E06994">
        <w:rPr>
          <w:i/>
          <w:sz w:val="20"/>
          <w:szCs w:val="20"/>
        </w:rPr>
        <w:t>.</w:t>
      </w:r>
    </w:p>
    <w:p w:rsidR="00BC510E" w:rsidRPr="00E06994" w:rsidRDefault="00BC510E" w:rsidP="00F66974">
      <w:pPr>
        <w:pStyle w:val="ListParagraph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Форма заявления доступна для копирования и заполнения в электронном виде на Едином портале государственных и муниципальных услуг, на официальном сайте Администрации сельского поселения  Бадряшевский сельсовет в сети Интернет, а также по обращению заявителя может быть выслана на адрес его электронной почты.</w:t>
      </w:r>
    </w:p>
    <w:p w:rsidR="00BC510E" w:rsidRPr="00E06994" w:rsidRDefault="00BC510E" w:rsidP="00EE70F0">
      <w:pPr>
        <w:pStyle w:val="NoSpacing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6994">
        <w:rPr>
          <w:rFonts w:ascii="Times New Roman" w:hAnsi="Times New Roman" w:cs="Times New Roman"/>
          <w:sz w:val="20"/>
          <w:szCs w:val="20"/>
        </w:rPr>
        <w:t>Документы подаются на русском языке, либо имеют заверенный перевод на русский язык.</w:t>
      </w:r>
    </w:p>
    <w:p w:rsidR="00BC510E" w:rsidRPr="00E06994" w:rsidRDefault="00BC510E" w:rsidP="00EE70F0">
      <w:pPr>
        <w:ind w:firstLine="354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Перечень документов, необходимых для предоставления муниципальной услуги, можно получить у специалиста администрации, а также на официальном сайте администрации Сельского поселения  Бадряшевский сельсовет</w:t>
      </w:r>
    </w:p>
    <w:p w:rsidR="00BC510E" w:rsidRPr="00E06994" w:rsidRDefault="00BC510E" w:rsidP="00A94F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510E" w:rsidRPr="00E06994" w:rsidRDefault="00BC510E" w:rsidP="00EE70F0">
      <w:pPr>
        <w:pStyle w:val="ListParagraph"/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0"/>
          <w:szCs w:val="20"/>
        </w:rPr>
      </w:pPr>
      <w:r w:rsidRPr="00E06994">
        <w:rPr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C510E" w:rsidRPr="00E06994" w:rsidRDefault="00BC510E" w:rsidP="00F66974">
      <w:pPr>
        <w:pStyle w:val="ListParagraph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Заявитель вправе представить по собственной инициативе выписку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BC510E" w:rsidRPr="00E06994" w:rsidRDefault="00BC510E" w:rsidP="00F66974">
      <w:pPr>
        <w:pStyle w:val="ListParagraph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C510E" w:rsidRPr="00E06994" w:rsidRDefault="00BC510E" w:rsidP="00F66974">
      <w:pPr>
        <w:pStyle w:val="ListParagraph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Администрация сельского поселения Бадряшевский сельсовет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510E" w:rsidRPr="00E06994" w:rsidRDefault="00BC510E" w:rsidP="00F66974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2.8. Исчерпывающий перечень оснований для отказа в приеме документов, необходимых для предоставления 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2.8.1. Основания для отказа в приеме документов:</w:t>
      </w:r>
    </w:p>
    <w:p w:rsidR="00BC510E" w:rsidRPr="00E06994" w:rsidRDefault="00BC510E" w:rsidP="00DC6226">
      <w:pPr>
        <w:numPr>
          <w:ilvl w:val="0"/>
          <w:numId w:val="7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непредставление или не полное предоставление документов, предусмотренных пунктом 2.6.1. настоящего административного регламента.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2.9. Исчерпывающий перечень оснований для отказа в предоставлении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2.9.1. Основания для отказа в предоставлении муниципальной услуги:</w:t>
      </w:r>
    </w:p>
    <w:p w:rsidR="00BC510E" w:rsidRPr="00E06994" w:rsidRDefault="00BC510E" w:rsidP="00DC6226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представление заявителем неправильно оформленных или утративших силу документов, а также неполного комплекта документов, определенных пунктом 2.6.1. настоящего регламента;</w:t>
      </w:r>
    </w:p>
    <w:p w:rsidR="00BC510E" w:rsidRPr="00E06994" w:rsidRDefault="00BC510E" w:rsidP="00DC6226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обращение заявителя на получение документов для другого лица без предъявления доверенности.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 Российской Федерации, нормативными правовыми актами субъектов Российской Федерации, муниципальными правовыми актами. Предоставление муниципальной услуги является бесплатным для заявителей.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2.11. Максимальный срок ожидания в очереди при подаче запроса о предоставлении муниципальной услуги и при получении результата предоставления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 2.11.1.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2.11.2. Максимальное время представления консультации о предоставлении муниципальной услуги составляет 30 минут.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2.11.3. При этом должен быть обеспечен прием всех граждан, обратившихся к специалисту администрации не позднее чем за 30 минут до окончания рабочего дня, с учетом возможного продления времени работы.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2.12. Срок регистрации запроса заявителя о предоставлении 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2.12.1. Срок регистрации заявления о предоставлении муниципальной услуги составляет не более одного дня.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2.12.2. Заявление и приложенные к нему документы регистрируются в течение одного рабочего дня в журнале регистрации входящей корреспонденции в администрации Сельского поселения Бадряшевский сельсовет. Время приема документов составляет не более 30 минут.</w:t>
      </w:r>
    </w:p>
    <w:p w:rsidR="00BC510E" w:rsidRPr="00E06994" w:rsidRDefault="00BC510E" w:rsidP="00C62F6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Специалист, ответственный за прием и регистрацию документов:</w:t>
      </w:r>
    </w:p>
    <w:p w:rsidR="00BC510E" w:rsidRPr="00E06994" w:rsidRDefault="00BC510E" w:rsidP="00DC6226">
      <w:pPr>
        <w:numPr>
          <w:ilvl w:val="0"/>
          <w:numId w:val="9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принимает и регистрирует заявление с прилагаемыми документами;</w:t>
      </w:r>
    </w:p>
    <w:p w:rsidR="00BC510E" w:rsidRPr="00E06994" w:rsidRDefault="00BC510E" w:rsidP="00DC6226">
      <w:pPr>
        <w:numPr>
          <w:ilvl w:val="0"/>
          <w:numId w:val="9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выдает заявителю расписку в получении документов с указанием их перечня и даты их получения.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2.12.3. Заявителю выдается расписка в получении документов с указанием их перечня и даты принятия.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2.12.4. Запрос о предоставлении муниципальной услуги также может быть подан в электронной форме на адрес электронной почты администрации Сельского поселения Бадряшевский сельсовет с предоставлением в электронном виде приложенных к заявлению документов.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2.13.Требования к помещениям, в которых предоставляются муниципальные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2.13.1. 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 2.13.2. Здания и помещения, в которых предоставляется муниципальная услуга, должны содержать секторы для информирования, ожидания и приема заявителей.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2.13.3. Секторы для информирования заявителей должны быть оборудованы информационными стендами.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2.13.4. На информационных стендах размещаются следующие информационные материалы: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сведения о перечне предоставляемых муниципальных услуг;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перечень документов, которые заявитель должен представить для предоставления муниципальной услуги;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образцы заполнения документов;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адреса, номера телефонов и факса, график работы, адрес электронной почты администрации Сельского поселения  Бадряшевский сельсовет;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Административный регламент;</w:t>
      </w:r>
    </w:p>
    <w:p w:rsidR="00BC510E" w:rsidRPr="00E06994" w:rsidRDefault="00BC510E" w:rsidP="00DC6226">
      <w:pPr>
        <w:numPr>
          <w:ilvl w:val="0"/>
          <w:numId w:val="10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необходимая оперативная информация о предоставлении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2.13.5. 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2.13.6. 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2.13.7.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2.13.8. Сектор ожидания должен быть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2.13.9.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стендами, стульями и столами.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2.13.10. В здании исполнителя муниципальной услуги организуются помещения (кабинеты) для приема заявителей. 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2.13.11.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2.14. Показатели доступности и качества муниципальных услуг;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2.14.1. Показатели доступности муниципальной услуги:</w:t>
      </w:r>
    </w:p>
    <w:p w:rsidR="00BC510E" w:rsidRPr="00E06994" w:rsidRDefault="00BC510E" w:rsidP="00DC6226">
      <w:pPr>
        <w:numPr>
          <w:ilvl w:val="0"/>
          <w:numId w:val="11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информация о предоставлении муниципальной услуги размещена на официальном Интернет-сайте Сельского поселения  Бадряшевский сельсовет;</w:t>
      </w:r>
    </w:p>
    <w:p w:rsidR="00BC510E" w:rsidRPr="00E06994" w:rsidRDefault="00BC510E" w:rsidP="00DC6226">
      <w:pPr>
        <w:numPr>
          <w:ilvl w:val="0"/>
          <w:numId w:val="11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обеспечен свободный доступ к информационному стенду с образцами для заполнения заявления и перечнем документов, необходимых для предоставления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2.14.2. Показатели качества муниципальной услуги:</w:t>
      </w:r>
    </w:p>
    <w:p w:rsidR="00BC510E" w:rsidRPr="00E06994" w:rsidRDefault="00BC510E" w:rsidP="00DC6226">
      <w:pPr>
        <w:numPr>
          <w:ilvl w:val="0"/>
          <w:numId w:val="12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муниципальная услуга предоставлена в сроки, определённые пунктом 2.4. настоящего административного регламента;</w:t>
      </w:r>
    </w:p>
    <w:p w:rsidR="00BC510E" w:rsidRPr="00E06994" w:rsidRDefault="00BC510E" w:rsidP="00DC6226">
      <w:pPr>
        <w:numPr>
          <w:ilvl w:val="0"/>
          <w:numId w:val="12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2.15. Запрет требования предоставления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муниципальными правовыми актами.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ходе предоставления муниципальной услуги не представляются документы и информация, которые находятся в распоряжении органов, предоставляющих муниципальные услуги, предоставление которых не предусмотрено законодательством Российской Федерации.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2.16.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C73A6C">
      <w:pPr>
        <w:spacing w:line="338" w:lineRule="atLeast"/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E06994">
        <w:rPr>
          <w:b/>
          <w:bCs/>
          <w:sz w:val="20"/>
          <w:szCs w:val="20"/>
          <w:lang w:val="en-US" w:eastAsia="ru-RU"/>
        </w:rPr>
        <w:t>III</w:t>
      </w:r>
      <w:r w:rsidRPr="00E06994">
        <w:rPr>
          <w:b/>
          <w:bCs/>
          <w:sz w:val="20"/>
          <w:szCs w:val="20"/>
          <w:lang w:eastAsia="ru-RU"/>
        </w:rPr>
        <w:t>. Особенности выполнения административных процедур в электронной форме</w:t>
      </w:r>
    </w:p>
    <w:p w:rsidR="00BC510E" w:rsidRPr="00E06994" w:rsidRDefault="00BC510E" w:rsidP="00C73A6C">
      <w:pPr>
        <w:spacing w:line="338" w:lineRule="atLeast"/>
        <w:jc w:val="center"/>
        <w:textAlignment w:val="baseline"/>
        <w:rPr>
          <w:b/>
          <w:bCs/>
          <w:sz w:val="20"/>
          <w:szCs w:val="20"/>
          <w:lang w:eastAsia="ru-RU"/>
        </w:rPr>
      </w:pPr>
    </w:p>
    <w:p w:rsidR="00BC510E" w:rsidRPr="00E06994" w:rsidRDefault="00BC510E" w:rsidP="00A6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3.1.Заявителю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 Бадряшевский сельсовет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сельского поселения Бадряшевский сельсовет и многофункциональным центром, заключенным в установленном порядке.</w:t>
      </w:r>
    </w:p>
    <w:p w:rsidR="00BC510E" w:rsidRPr="00E06994" w:rsidRDefault="00BC510E" w:rsidP="009D4C9B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3.2.Муниципальная услуга предоставляется в многофункциональном центре с учетом принципа экстерриториальности, в соответствии с которым заявитель вправе обратиться за получением муниципальной услуги многофункциональный центр.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BC510E" w:rsidRPr="00E06994" w:rsidRDefault="00BC510E" w:rsidP="00A64517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1) прием заявления и документов, необходимых для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C510E" w:rsidRPr="00E06994" w:rsidRDefault="00BC510E" w:rsidP="00A64517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3) выдача документа, являющегося результатом предоставления муниципальной услуги.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Башкортостан в части: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1) получения информации о порядке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3) направления запроса и документов, необходимых для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4) осуществления мониторинга хода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E06994">
          <w:rPr>
            <w:sz w:val="20"/>
            <w:szCs w:val="20"/>
          </w:rPr>
          <w:t>закона</w:t>
        </w:r>
      </w:hyperlink>
      <w:r w:rsidRPr="00E06994">
        <w:rPr>
          <w:sz w:val="20"/>
          <w:szCs w:val="20"/>
        </w:rPr>
        <w:t xml:space="preserve"> № 63-ФЗ и требованиями Федерального </w:t>
      </w:r>
      <w:hyperlink r:id="rId10" w:history="1">
        <w:r w:rsidRPr="00E06994">
          <w:rPr>
            <w:sz w:val="20"/>
            <w:szCs w:val="20"/>
          </w:rPr>
          <w:t>закона</w:t>
        </w:r>
      </w:hyperlink>
      <w:r w:rsidRPr="00E06994">
        <w:rPr>
          <w:sz w:val="20"/>
          <w:szCs w:val="20"/>
        </w:rPr>
        <w:t xml:space="preserve"> № 210-ФЗ.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2.6.1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сельского поселения Бадряшевский сельсовет документы, представленные в пункте 2.6.1.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2.7.1. административного регламента.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Башкортостан получение согласия заявителя в соответствии с требованиями статьи 6 Федерального закона №152-ФЗ не требуется.</w:t>
      </w:r>
    </w:p>
    <w:p w:rsidR="00BC510E" w:rsidRPr="00E06994" w:rsidRDefault="00BC510E" w:rsidP="009D4C9B">
      <w:pPr>
        <w:pStyle w:val="ListParagraph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0"/>
          <w:szCs w:val="20"/>
        </w:rPr>
      </w:pPr>
      <w:r w:rsidRPr="00E06994">
        <w:rPr>
          <w:rFonts w:eastAsia="PMingLiU"/>
          <w:sz w:val="20"/>
          <w:szCs w:val="20"/>
        </w:rPr>
        <w:t xml:space="preserve">при личном обращении заявителя в </w:t>
      </w:r>
      <w:r w:rsidRPr="00E06994">
        <w:rPr>
          <w:sz w:val="20"/>
          <w:szCs w:val="20"/>
        </w:rPr>
        <w:t xml:space="preserve">Администрацию сельского поселения  Бадряшевский сельсовет </w:t>
      </w:r>
      <w:r w:rsidRPr="00E06994">
        <w:rPr>
          <w:rFonts w:eastAsia="PMingLiU"/>
          <w:sz w:val="20"/>
          <w:szCs w:val="20"/>
        </w:rPr>
        <w:t>или многофункциональный центр;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0"/>
          <w:szCs w:val="20"/>
        </w:rPr>
      </w:pPr>
      <w:r w:rsidRPr="00E06994">
        <w:rPr>
          <w:rFonts w:eastAsia="PMingLiU"/>
          <w:sz w:val="20"/>
          <w:szCs w:val="20"/>
        </w:rPr>
        <w:t>по телефону</w:t>
      </w:r>
      <w:r w:rsidRPr="00E06994">
        <w:rPr>
          <w:sz w:val="20"/>
          <w:szCs w:val="20"/>
        </w:rPr>
        <w:t xml:space="preserve"> Администрации сельского поселения  Бадряшевский сельсовет </w:t>
      </w:r>
      <w:r w:rsidRPr="00E06994">
        <w:rPr>
          <w:rFonts w:eastAsia="PMingLiU"/>
          <w:sz w:val="20"/>
          <w:szCs w:val="20"/>
        </w:rPr>
        <w:t>или многофункционального центра;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0"/>
          <w:szCs w:val="20"/>
        </w:rPr>
      </w:pPr>
      <w:r w:rsidRPr="00E06994">
        <w:rPr>
          <w:rFonts w:eastAsia="PMingLiU"/>
          <w:sz w:val="20"/>
          <w:szCs w:val="20"/>
        </w:rPr>
        <w:t xml:space="preserve">через официальный сайт </w:t>
      </w:r>
      <w:r w:rsidRPr="00E06994">
        <w:rPr>
          <w:sz w:val="20"/>
          <w:szCs w:val="20"/>
        </w:rPr>
        <w:t xml:space="preserve">Администрации сельского поселения  Бадряшевский сельсовет </w:t>
      </w:r>
      <w:r w:rsidRPr="00E06994">
        <w:rPr>
          <w:rFonts w:eastAsia="PMingLiU"/>
          <w:sz w:val="20"/>
          <w:szCs w:val="20"/>
        </w:rPr>
        <w:t>или многофункционального центра.</w:t>
      </w:r>
    </w:p>
    <w:p w:rsidR="00BC510E" w:rsidRPr="00E06994" w:rsidRDefault="00BC510E" w:rsidP="009D4C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3.12.При предварительной записи заявитель сообщает следующие данные: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для физического лица: фамилию, имя, отчество (последнее при наличии);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 xml:space="preserve">для юридического лица: наименование юридического лица; 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контактный номер телефона;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адрес электронной почты (при наличии);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 xml:space="preserve">желаемые дату и время представления документов. </w:t>
      </w:r>
    </w:p>
    <w:p w:rsidR="00BC510E" w:rsidRPr="00E06994" w:rsidRDefault="00BC510E" w:rsidP="009D4C9B">
      <w:pPr>
        <w:pStyle w:val="ListParagraph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C510E" w:rsidRPr="00E06994" w:rsidRDefault="00BC510E" w:rsidP="009D4C9B">
      <w:pPr>
        <w:pStyle w:val="ListParagraph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сельского поселения  Бадряшевский сельсовет или многофункционального центра, может распечатать аналог талона-подтверждения.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0"/>
          <w:szCs w:val="20"/>
        </w:rPr>
      </w:pPr>
      <w:r w:rsidRPr="00E06994">
        <w:rPr>
          <w:rFonts w:eastAsia="PMingLiU"/>
          <w:sz w:val="20"/>
          <w:szCs w:val="20"/>
        </w:rPr>
        <w:t>Запись заявителей на определенную дату заканчивается за сутки до наступления этой даты.</w:t>
      </w:r>
    </w:p>
    <w:p w:rsidR="00BC510E" w:rsidRPr="00E06994" w:rsidRDefault="00BC510E" w:rsidP="009D4C9B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3.15.При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0"/>
          <w:szCs w:val="20"/>
        </w:rPr>
      </w:pPr>
      <w:r w:rsidRPr="00E06994">
        <w:rPr>
          <w:rFonts w:eastAsia="PMingLiU"/>
          <w:sz w:val="20"/>
          <w:szCs w:val="20"/>
        </w:rPr>
        <w:t xml:space="preserve">Заявителям, записавшимся на прием через официальный сайт </w:t>
      </w:r>
      <w:r w:rsidRPr="00E06994">
        <w:rPr>
          <w:sz w:val="20"/>
          <w:szCs w:val="20"/>
        </w:rPr>
        <w:t xml:space="preserve">администрации сельского поселения Бадряшевский сельсовет </w:t>
      </w:r>
      <w:r w:rsidRPr="00E06994">
        <w:rPr>
          <w:rFonts w:eastAsia="PMingLiU"/>
          <w:sz w:val="20"/>
          <w:szCs w:val="20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C510E" w:rsidRPr="00E06994" w:rsidRDefault="00BC510E" w:rsidP="00A827E2">
      <w:pPr>
        <w:pStyle w:val="ListParagraph"/>
        <w:numPr>
          <w:ilvl w:val="1"/>
          <w:numId w:val="30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Заявитель в любое время вправе отказаться от предварительной записи. </w:t>
      </w:r>
    </w:p>
    <w:p w:rsidR="00BC510E" w:rsidRPr="00E06994" w:rsidRDefault="00BC510E" w:rsidP="009D4C9B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3.17.В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C510E" w:rsidRPr="00E06994" w:rsidRDefault="00BC510E" w:rsidP="0025253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3.18.График приема (приемное время) заявителей по предварительной записи устанавливается руководителем администрации сельского поселения Бадряшевский сельсовет </w:t>
      </w:r>
      <w:r w:rsidRPr="00E06994">
        <w:rPr>
          <w:rFonts w:eastAsia="PMingLiU"/>
          <w:sz w:val="20"/>
          <w:szCs w:val="20"/>
        </w:rPr>
        <w:t>или многофункционального центра</w:t>
      </w:r>
      <w:r w:rsidRPr="00E06994">
        <w:rPr>
          <w:sz w:val="20"/>
          <w:szCs w:val="20"/>
        </w:rPr>
        <w:t xml:space="preserve"> в зависимости от интенсивности обращений.</w:t>
      </w:r>
    </w:p>
    <w:p w:rsidR="00BC510E" w:rsidRPr="00E06994" w:rsidRDefault="00BC510E" w:rsidP="0025253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3.19.Предоставление муниципальной услуги включает в себя следующие административные процедуры: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1) прием заявления и документов, необходимых для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2) регистрация заявления и документов, необходимых для предоставления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3) обработка и предварительное рассмотрение заявления и представленных документов;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4)</w:t>
      </w:r>
      <w:r w:rsidRPr="00E06994">
        <w:rPr>
          <w:sz w:val="20"/>
          <w:szCs w:val="20"/>
          <w:lang w:val="en-US"/>
        </w:rPr>
        <w:t> </w:t>
      </w:r>
      <w:r w:rsidRPr="00E06994">
        <w:rPr>
          <w:sz w:val="20"/>
          <w:szCs w:val="20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5)</w:t>
      </w:r>
      <w:r w:rsidRPr="00E06994">
        <w:rPr>
          <w:sz w:val="20"/>
          <w:szCs w:val="20"/>
          <w:lang w:val="en-US"/>
        </w:rPr>
        <w:t> </w:t>
      </w:r>
      <w:r w:rsidRPr="00E06994">
        <w:rPr>
          <w:sz w:val="20"/>
          <w:szCs w:val="20"/>
        </w:rPr>
        <w:t>принятие решения о предоставлении (об отказе предоставления) муниципальной услуги;</w:t>
      </w:r>
    </w:p>
    <w:p w:rsidR="00BC510E" w:rsidRPr="00E06994" w:rsidRDefault="00BC510E" w:rsidP="00A645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6)</w:t>
      </w:r>
      <w:r w:rsidRPr="00E06994">
        <w:rPr>
          <w:sz w:val="20"/>
          <w:szCs w:val="20"/>
          <w:lang w:val="en-US"/>
        </w:rPr>
        <w:t> </w:t>
      </w:r>
      <w:r w:rsidRPr="00E06994">
        <w:rPr>
          <w:sz w:val="20"/>
          <w:szCs w:val="20"/>
        </w:rPr>
        <w:t>выдача документа, являющегося результатом предоставления муниципальной услуги.</w:t>
      </w:r>
    </w:p>
    <w:p w:rsidR="00BC510E" w:rsidRPr="00E06994" w:rsidRDefault="00BC510E" w:rsidP="0025253D">
      <w:pPr>
        <w:ind w:firstLine="708"/>
        <w:jc w:val="both"/>
        <w:textAlignment w:val="baseline"/>
        <w:rPr>
          <w:sz w:val="20"/>
          <w:szCs w:val="20"/>
        </w:rPr>
      </w:pPr>
      <w:r w:rsidRPr="00E06994">
        <w:rPr>
          <w:color w:val="333333"/>
          <w:sz w:val="20"/>
          <w:szCs w:val="20"/>
          <w:lang w:eastAsia="ru-RU"/>
        </w:rPr>
        <w:t xml:space="preserve">3.20. Максимальный срок выполнения административной процедуры – до 5 рабочих дней. </w:t>
      </w:r>
      <w:r w:rsidRPr="00E06994">
        <w:rPr>
          <w:sz w:val="20"/>
          <w:szCs w:val="20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сельского поселения  Бадряшевский сельсовет.</w:t>
      </w:r>
    </w:p>
    <w:p w:rsidR="00BC510E" w:rsidRPr="00E06994" w:rsidRDefault="00BC510E" w:rsidP="00A645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ab/>
        <w:t>3.21. Сроки передачи запроса о предоставлении муниципальной услуги и прилагаемых документов из многофункционального центра в администрацию сельского поселения  Бадряшевский сельсовет, а также передачи результата муниципальной услуги из администрации сельского поселения  Бадряшевский сельсовет в многофункциональный центр устанавливаются соглашением о взаимодействии между администрацией сельского поселения  Бадряшевский сельсовет и многофункциональным центром.</w:t>
      </w: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val="en-US" w:eastAsia="ru-RU"/>
        </w:rPr>
        <w:t>IV</w:t>
      </w:r>
      <w:r w:rsidRPr="00E06994">
        <w:rPr>
          <w:b/>
          <w:bCs/>
          <w:color w:val="000000"/>
          <w:sz w:val="20"/>
          <w:szCs w:val="20"/>
          <w:lang w:eastAsia="ru-RU"/>
        </w:rPr>
        <w:t>. Административные процедуры предоставления</w:t>
      </w: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eastAsia="ru-RU"/>
        </w:rPr>
        <w:t xml:space="preserve"> муниципальных услуг</w:t>
      </w:r>
    </w:p>
    <w:p w:rsidR="00BC510E" w:rsidRPr="00E06994" w:rsidRDefault="00BC510E" w:rsidP="00DC6226">
      <w:pPr>
        <w:jc w:val="center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4.1. Последовательность административных процедур, выполняемых при предоставлении муниципальной услуги, показана на блок-схеме (приложение N 1 к настоящему Административному регламенту).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4.2. Предоставление муниципальной услуги включает в себя выполнение следующих административных процедур:</w:t>
      </w:r>
    </w:p>
    <w:p w:rsidR="00BC510E" w:rsidRPr="00E06994" w:rsidRDefault="00BC510E" w:rsidP="00DC6226">
      <w:pPr>
        <w:numPr>
          <w:ilvl w:val="0"/>
          <w:numId w:val="13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прием и регистрация заявления заявителя;</w:t>
      </w:r>
    </w:p>
    <w:p w:rsidR="00BC510E" w:rsidRPr="00E06994" w:rsidRDefault="00BC510E" w:rsidP="00DC6226">
      <w:pPr>
        <w:numPr>
          <w:ilvl w:val="0"/>
          <w:numId w:val="13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проверка заявления и его рассмотрение на предмет возможности предоставления муниципальной услуги;</w:t>
      </w:r>
    </w:p>
    <w:p w:rsidR="00BC510E" w:rsidRPr="00E06994" w:rsidRDefault="00BC510E" w:rsidP="00DC6226">
      <w:pPr>
        <w:numPr>
          <w:ilvl w:val="0"/>
          <w:numId w:val="13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выдача запрашиваемых документов заявителю либо уведомления об отказе в их предоставлении.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4.3. Прием заявлений специалистом, ответственным за прием и регистрацию документов:</w:t>
      </w:r>
    </w:p>
    <w:p w:rsidR="00BC510E" w:rsidRPr="00E06994" w:rsidRDefault="00BC510E" w:rsidP="0055672E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1) при направлении гражданами заявления и документов по почте, а также при обращении лично, специалист администрации, ответственный за прием и регистрацию документов:</w:t>
      </w:r>
    </w:p>
    <w:p w:rsidR="00BC510E" w:rsidRPr="00E06994" w:rsidRDefault="00BC510E" w:rsidP="00DC6226">
      <w:pPr>
        <w:numPr>
          <w:ilvl w:val="0"/>
          <w:numId w:val="14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принимает и регистрирует документы;</w:t>
      </w:r>
    </w:p>
    <w:p w:rsidR="00BC510E" w:rsidRPr="00E06994" w:rsidRDefault="00BC510E" w:rsidP="00DC6226">
      <w:pPr>
        <w:numPr>
          <w:ilvl w:val="0"/>
          <w:numId w:val="14"/>
        </w:numPr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направляет завизированные Главой Сельского поселения  Бадряшевский сельсовет документы специалисту администрации для дальнейшего рассмотрения.</w:t>
      </w:r>
    </w:p>
    <w:p w:rsidR="00BC510E" w:rsidRPr="00E06994" w:rsidRDefault="00BC510E" w:rsidP="0055672E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Срок административной процедуры составляет не более 3 дней.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2) при личном обращении граждан к специалисту администрации.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Специалист администрации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получения муниципальной услуги, в течение 10 минут. Далее регистрирует запрос в Книге учета личного приема граждан, проставляет дату и регистрационный номер.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Результатом исполнения административного действия является регистрация запроса заявителя и получение его специалистом администрации для рассмотрения.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4.4. Проверка заявления и его рассмотрение на предмет возможности предоставления муниципальной услуги.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Основанием для начала проведения административной процедуры служит поступление заявления и приложенных к нему документов с распорядительной подписью Главы Сельского поселения специалисту администрации, проверяет заявление, а также приложенные к нему документы на соответствие пункту 2.6.1. настоящего Административного регламента путем визуального осмотра и сопоставления сведений, содержащихся в заявлении и приложенных к нему документах, в результате чего решает вопрос о возможности предоставления муниципальной услуги.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случае отсутствия у специалиста администрации замечаний к содержанию заявления и приложенных к нему документов, а также к их комплектности принимается решение о предоставлении запрашиваемых документов.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В случае несоответствия заявления и приложенных к нему документов пункту 2.9. настоящего Административного регламента принимается решение о подготовке уведомления об отказе в предоставлении запрашиваемых документов.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Результатом исполнения данного административного действия является подготовка запрашиваемых документов либо проекта уведомления об отказе в их предоставлении. Срок исполнения данного административного действия составляет не более 20 дней.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 4.5. Выдача запрашиваемых документов либо уведомления об отказе в их предоставлении.</w:t>
      </w:r>
    </w:p>
    <w:p w:rsidR="00BC510E" w:rsidRPr="00E06994" w:rsidRDefault="00BC510E" w:rsidP="00C62F6C">
      <w:pPr>
        <w:ind w:firstLine="708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Основанием для начала проведения административной процедуры служат подписание проекта запрашиваемых документов, либо проекта уведомления об отказе в их предоставлении специалистом администрации.</w:t>
      </w:r>
    </w:p>
    <w:p w:rsidR="00BC510E" w:rsidRPr="00E06994" w:rsidRDefault="00BC510E" w:rsidP="00C62F6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Ответственным за исполнение данной административной процедуры является специалист администрации.</w:t>
      </w:r>
    </w:p>
    <w:p w:rsidR="00BC510E" w:rsidRPr="00E06994" w:rsidRDefault="00BC510E" w:rsidP="00C62F6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Специалист администрации:</w:t>
      </w:r>
    </w:p>
    <w:p w:rsidR="00BC510E" w:rsidRPr="00E06994" w:rsidRDefault="00BC510E" w:rsidP="00DC6226">
      <w:pPr>
        <w:numPr>
          <w:ilvl w:val="0"/>
          <w:numId w:val="15"/>
        </w:num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уведомляет заявителя о готовности запрашиваемых документов или уведомления об отказе в их предоставлении, и о дне, в который заявителю необходимо прийти в администрацию для их получения, либо направляет письмо, содержащее запрашиваемые документы или уведомление об отказе в их предоставлении, заявителю по почте заказным письмом с уведомлением, а также по электронной почте на электронный адрес заявителя.</w:t>
      </w:r>
    </w:p>
    <w:p w:rsidR="00BC510E" w:rsidRPr="00E06994" w:rsidRDefault="00BC510E" w:rsidP="00C62F6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Результатом исполнения данного административного действия является выдача заявителю запрашиваемых документов либо уведомления об отказе в их выдаче.</w:t>
      </w: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eastAsia="ru-RU"/>
        </w:rPr>
        <w:t>V. ФОРМЫ КОНТРОЛЯ ИСПОЛНЕНИЯ АДМИНИСТРАТИВНОГО РЕГЛАМЕНТА</w:t>
      </w:r>
    </w:p>
    <w:p w:rsidR="00BC510E" w:rsidRPr="00E06994" w:rsidRDefault="00BC510E" w:rsidP="00DC6226">
      <w:pPr>
        <w:jc w:val="center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5.1. Текущий контроль соблюдения последовательности действий при предоставлении муниципальной услуги осуществляется управляющим делами администрации Сельского поселения   Бадряшевский сельсовет.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5.2. Ответственность специалистов закрепляется в их должностных инструкциях.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5.3.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5.4. Контроль полноты и качества предоставления муниципальной услуги осуществляется Главой Сельского поселения  Бадряшевский сельсовет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C510E" w:rsidRPr="00E06994" w:rsidRDefault="00BC510E" w:rsidP="00DC6226">
      <w:pPr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 xml:space="preserve">           5.5.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ab/>
        <w:t>5.6.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Требованиями к порядку и формам контроля за предоставлением муниципальной услуги являются: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- независимость;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 xml:space="preserve">         - профессиональная компетентность;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- должная тщательность.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Требование о независимости лиц, осуществляющих контроль за предоставлением муниципальной услуги, от должностного лица администрации Сельского поселения Бадряшевский сельсовет, ответственного за предоставление муниципальной услуги, состоит в том, что при осуществлении контроля они независимы от должностного лица администрации Сельского поселения  Бадряшеввский сельсовет, ответственного за предоставление муниципальной услуги, в том числе не имеют родства с ним.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Лица, которые осуществляют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Требование о должной тщательности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BC510E" w:rsidRPr="00E06994" w:rsidRDefault="00BC510E" w:rsidP="00943B1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Сельского поселения Бадряшевский сельсовет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муниципальной услуги.</w:t>
      </w:r>
    </w:p>
    <w:p w:rsidR="00BC510E" w:rsidRPr="00E06994" w:rsidRDefault="00BC510E" w:rsidP="00943B12">
      <w:pPr>
        <w:jc w:val="both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rFonts w:ascii="Arial" w:hAnsi="Arial" w:cs="Arial"/>
          <w:color w:val="000000"/>
          <w:sz w:val="20"/>
          <w:szCs w:val="20"/>
        </w:rPr>
        <w:br/>
      </w:r>
      <w:r w:rsidRPr="00E06994">
        <w:rPr>
          <w:b/>
          <w:bCs/>
          <w:color w:val="000000"/>
          <w:sz w:val="20"/>
          <w:szCs w:val="20"/>
          <w:lang w:eastAsia="ru-RU"/>
        </w:rPr>
        <w:t>V</w:t>
      </w:r>
      <w:r w:rsidRPr="00E06994">
        <w:rPr>
          <w:b/>
          <w:bCs/>
          <w:color w:val="000000"/>
          <w:sz w:val="20"/>
          <w:szCs w:val="20"/>
          <w:lang w:val="en-US" w:eastAsia="ru-RU"/>
        </w:rPr>
        <w:t>I</w:t>
      </w:r>
      <w:r w:rsidRPr="00E06994">
        <w:rPr>
          <w:b/>
          <w:bCs/>
          <w:color w:val="000000"/>
          <w:sz w:val="20"/>
          <w:szCs w:val="20"/>
          <w:lang w:eastAsia="ru-RU"/>
        </w:rPr>
        <w:t xml:space="preserve">. ДОСУДЕБНЫЙ (ВНЕСУДЕБНЫЙ) ПОРЯДОК ОБЖАЛОВАНИЯ РЕШЕНИЙ И ДЕЙСТВИЙ (БЕЗДЕЙСТВИЯ) ОРГАНА, ПРЕДОСТАВЛЯЮЩЕГО МУНИЦИПАЛЬНУЮ УСЛУГУ, </w:t>
      </w:r>
    </w:p>
    <w:p w:rsidR="00BC510E" w:rsidRPr="00E06994" w:rsidRDefault="00BC510E" w:rsidP="00DC6226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E06994">
        <w:rPr>
          <w:b/>
          <w:bCs/>
          <w:color w:val="000000"/>
          <w:sz w:val="20"/>
          <w:szCs w:val="20"/>
          <w:lang w:eastAsia="ru-RU"/>
        </w:rPr>
        <w:t>А ТАКЖЕ ДОЛЖНОСТНЫХ ЛИЦ И МУНИЦИПАЛЬНЫХ СЛУЖАЩИХ</w:t>
      </w:r>
    </w:p>
    <w:p w:rsidR="00BC510E" w:rsidRPr="00E06994" w:rsidRDefault="00BC510E" w:rsidP="00DC6226">
      <w:pPr>
        <w:jc w:val="center"/>
        <w:rPr>
          <w:color w:val="000000"/>
          <w:sz w:val="20"/>
          <w:szCs w:val="20"/>
          <w:lang w:eastAsia="ru-RU"/>
        </w:rPr>
      </w:pP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t xml:space="preserve">  </w:t>
      </w:r>
      <w:r w:rsidRPr="00E06994">
        <w:rPr>
          <w:rFonts w:ascii="Times New Roman" w:hAnsi="Times New Roman" w:cs="Times New Roman"/>
        </w:rPr>
        <w:t>6</w:t>
      </w:r>
      <w:r w:rsidRPr="00E06994">
        <w:rPr>
          <w:rFonts w:ascii="Times New Roman" w:hAnsi="Times New Roman" w:cs="Times New Roman"/>
          <w:color w:val="000000"/>
        </w:rPr>
        <w:t>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BC510E" w:rsidRPr="00E06994" w:rsidRDefault="00BC510E" w:rsidP="00DD7A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 xml:space="preserve">1) по адресу: </w:t>
      </w:r>
    </w:p>
    <w:p w:rsidR="00BC510E" w:rsidRPr="00E06994" w:rsidRDefault="00BC510E" w:rsidP="00791132">
      <w:pPr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452833, РБ, Татышлинский район, д.Бадряшево, ул. Матросова,д. 9.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2) по телефону/факсу: 8(34778) 3-17-44;</w:t>
      </w:r>
    </w:p>
    <w:p w:rsidR="00BC510E" w:rsidRPr="00E06994" w:rsidRDefault="00BC510E" w:rsidP="00791132">
      <w:pPr>
        <w:rPr>
          <w:sz w:val="20"/>
          <w:szCs w:val="20"/>
        </w:rPr>
      </w:pPr>
      <w:r w:rsidRPr="00E06994">
        <w:rPr>
          <w:color w:val="000000"/>
          <w:sz w:val="20"/>
          <w:szCs w:val="20"/>
        </w:rPr>
        <w:t xml:space="preserve">3) по электронной почте:  </w:t>
      </w:r>
      <w:hyperlink r:id="rId11" w:history="1">
        <w:r w:rsidRPr="00E06994">
          <w:rPr>
            <w:rStyle w:val="Hyperlink"/>
            <w:sz w:val="20"/>
            <w:szCs w:val="20"/>
            <w:lang w:val="en-US"/>
          </w:rPr>
          <w:t>badryash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selsovet</w:t>
        </w:r>
        <w:r w:rsidRPr="00E06994">
          <w:rPr>
            <w:rStyle w:val="Hyperlink"/>
            <w:sz w:val="20"/>
            <w:szCs w:val="20"/>
          </w:rPr>
          <w:t>@</w:t>
        </w:r>
        <w:r w:rsidRPr="00E06994">
          <w:rPr>
            <w:rStyle w:val="Hyperlink"/>
            <w:sz w:val="20"/>
            <w:szCs w:val="20"/>
            <w:lang w:val="en-US"/>
          </w:rPr>
          <w:t>mail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ru</w:t>
        </w:r>
      </w:hyperlink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6.3. 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Жалоба подается: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 xml:space="preserve">на управляющего делами, главе сельского поселения </w:t>
      </w:r>
      <w:r w:rsidRPr="00E06994">
        <w:rPr>
          <w:rFonts w:ascii="Times New Roman" w:hAnsi="Times New Roman" w:cs="Times New Roman"/>
        </w:rPr>
        <w:t xml:space="preserve"> Бадряшевский сельсовет</w:t>
      </w:r>
      <w:r w:rsidRPr="00E06994">
        <w:rPr>
          <w:rFonts w:ascii="Times New Roman" w:hAnsi="Times New Roman" w:cs="Times New Roman"/>
          <w:color w:val="000000"/>
        </w:rPr>
        <w:t>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 w:rsidRPr="00E06994">
        <w:rPr>
          <w:rFonts w:ascii="Times New Roman" w:hAnsi="Times New Roman" w:cs="Times New Roman"/>
        </w:rPr>
        <w:t xml:space="preserve"> Бадряшевский сельсовет</w:t>
      </w:r>
      <w:r w:rsidRPr="00E06994">
        <w:rPr>
          <w:rFonts w:ascii="Times New Roman" w:hAnsi="Times New Roman" w:cs="Times New Roman"/>
          <w:color w:val="000000"/>
        </w:rPr>
        <w:t>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 xml:space="preserve">Прием заявителей Главой сельского поселения </w:t>
      </w:r>
      <w:r w:rsidRPr="00E06994">
        <w:rPr>
          <w:rFonts w:ascii="Times New Roman" w:hAnsi="Times New Roman" w:cs="Times New Roman"/>
        </w:rPr>
        <w:t>Бадряшевский сельсовет</w:t>
      </w:r>
      <w:r w:rsidRPr="00E06994">
        <w:rPr>
          <w:rFonts w:ascii="Times New Roman" w:hAnsi="Times New Roman" w:cs="Times New Roman"/>
          <w:color w:val="000000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При личном приеме заявитель предъявляет документ, удостоверяющий его личность (паспорт гражданина Российской Федерации).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 xml:space="preserve">Жалоба может быть подана по электронной почте на адрес электронной почты администрации сельского поселения, указанный в </w:t>
      </w:r>
      <w:hyperlink r:id="rId12" w:history="1">
        <w:r w:rsidRPr="00E06994">
          <w:rPr>
            <w:rFonts w:ascii="Times New Roman" w:hAnsi="Times New Roman" w:cs="Times New Roman"/>
            <w:color w:val="000000"/>
          </w:rPr>
          <w:t>пункте 6.2</w:t>
        </w:r>
      </w:hyperlink>
      <w:r w:rsidRPr="00E06994">
        <w:rPr>
          <w:rFonts w:ascii="Times New Roman" w:hAnsi="Times New Roman" w:cs="Times New Roman"/>
          <w:color w:val="000000"/>
        </w:rPr>
        <w:t xml:space="preserve"> данного административного регламента.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C510E" w:rsidRPr="00E06994" w:rsidRDefault="00BC510E" w:rsidP="008465C2">
      <w:pPr>
        <w:jc w:val="both"/>
        <w:rPr>
          <w:sz w:val="20"/>
          <w:szCs w:val="20"/>
        </w:rPr>
      </w:pPr>
      <w:r w:rsidRPr="00E06994">
        <w:rPr>
          <w:b/>
          <w:bCs/>
          <w:sz w:val="20"/>
          <w:szCs w:val="20"/>
        </w:rPr>
        <w:t xml:space="preserve">       </w:t>
      </w:r>
      <w:r w:rsidRPr="00E06994">
        <w:rPr>
          <w:sz w:val="20"/>
          <w:szCs w:val="20"/>
        </w:rPr>
        <w:t>6.4</w:t>
      </w:r>
      <w:r w:rsidRPr="00E06994">
        <w:rPr>
          <w:b/>
          <w:bCs/>
          <w:sz w:val="20"/>
          <w:szCs w:val="20"/>
        </w:rPr>
        <w:t>.</w:t>
      </w:r>
      <w:r w:rsidRPr="00E06994">
        <w:rPr>
          <w:sz w:val="20"/>
          <w:szCs w:val="20"/>
        </w:rPr>
        <w:t>Жалоба в досудебном (внесудебном) порядке рассматривается в соответствии с Федеральным законом от 27.07.2010 года № 210-ФЗ «Об организации предоставления государственных и муниципальных услуг».</w:t>
      </w:r>
    </w:p>
    <w:p w:rsidR="00BC510E" w:rsidRPr="00E06994" w:rsidRDefault="00BC510E" w:rsidP="008465C2">
      <w:pPr>
        <w:jc w:val="both"/>
        <w:rPr>
          <w:sz w:val="20"/>
          <w:szCs w:val="20"/>
        </w:rPr>
      </w:pPr>
      <w:r w:rsidRPr="00E06994">
        <w:rPr>
          <w:b/>
          <w:bCs/>
          <w:sz w:val="20"/>
          <w:szCs w:val="20"/>
        </w:rPr>
        <w:t xml:space="preserve"> </w:t>
      </w:r>
      <w:r w:rsidRPr="00E06994">
        <w:rPr>
          <w:b/>
          <w:bCs/>
          <w:sz w:val="20"/>
          <w:szCs w:val="20"/>
        </w:rPr>
        <w:tab/>
      </w:r>
      <w:r w:rsidRPr="00E06994">
        <w:rPr>
          <w:sz w:val="20"/>
          <w:szCs w:val="20"/>
        </w:rPr>
        <w:t>Жалоба, поступившая в орган предоставляющий муниципальную услугу подлежит рассмотрению должностным лицом, наделенным полномочиями по рассмотрению жалоб, в течении 15 (пятнадцати) рабочих дней со дня ее регистрации, а в случае обжалования отказа органа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5 (пяти) рабочих дней со дня ее регистрации.</w:t>
      </w:r>
    </w:p>
    <w:p w:rsidR="00BC510E" w:rsidRPr="00E06994" w:rsidRDefault="00BC510E" w:rsidP="00CD7D6F">
      <w:pPr>
        <w:ind w:firstLine="708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По результатам рассмотрения жалобы орган, предоставивший муниципальную услугу, принимает одно из следующих решений: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 выданных в результате предоставления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отказывает в удовлетворении жалобы.</w:t>
      </w:r>
    </w:p>
    <w:p w:rsidR="00BC510E" w:rsidRPr="00E06994" w:rsidRDefault="00BC510E" w:rsidP="008465C2">
      <w:pPr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 </w:t>
      </w:r>
      <w:r w:rsidRPr="00E06994">
        <w:rPr>
          <w:sz w:val="20"/>
          <w:szCs w:val="20"/>
        </w:rPr>
        <w:tab/>
        <w:t>В случае установления в ходе или по результатам рассмотрения 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  <w:r w:rsidRPr="00E06994">
        <w:rPr>
          <w:rFonts w:ascii="Times New Roman" w:hAnsi="Times New Roman" w:cs="Times New Roman"/>
          <w:color w:val="000000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 xml:space="preserve">6.7. Перечень оснований для приостановления рассмотрения жалобы: 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1)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bookmarkStart w:id="0" w:name="e8e76"/>
      <w:bookmarkEnd w:id="0"/>
      <w:r w:rsidRPr="00E06994">
        <w:rPr>
          <w:sz w:val="20"/>
          <w:szCs w:val="20"/>
        </w:rPr>
        <w:t>2)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3)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bookmarkStart w:id="1" w:name="d0f8a"/>
      <w:bookmarkEnd w:id="1"/>
      <w:r w:rsidRPr="00E06994">
        <w:rPr>
          <w:sz w:val="20"/>
          <w:szCs w:val="20"/>
        </w:rPr>
        <w:t>4) администрация Сельского поселения Бадряшевский сельсовет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</w:t>
      </w:r>
      <w:r w:rsidRPr="00E06994">
        <w:rPr>
          <w:rStyle w:val="apple-converted-space"/>
          <w:sz w:val="20"/>
          <w:szCs w:val="20"/>
        </w:rPr>
        <w:t> </w:t>
      </w:r>
      <w:bookmarkStart w:id="2" w:name="cb29c"/>
      <w:bookmarkEnd w:id="2"/>
      <w:r w:rsidRPr="00E06994">
        <w:rPr>
          <w:sz w:val="20"/>
          <w:szCs w:val="20"/>
        </w:rPr>
        <w:t>поставленных в нем вопросов и сообщить заявителю, направившему обращение, о недопустимости злоупотребления правом;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5)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Бадряшевский сельсовет, иное уполномоченное на то должностное лицо вправе принять решение о безосновательности очередного</w:t>
      </w:r>
      <w:bookmarkStart w:id="3" w:name="b75d6"/>
      <w:bookmarkEnd w:id="3"/>
      <w:r w:rsidRPr="00E06994">
        <w:rPr>
          <w:sz w:val="20"/>
          <w:szCs w:val="20"/>
        </w:rPr>
        <w:t xml:space="preserve">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Сельского поселения  Бадряшевский сельсовет или одному и тому же должностному лицу. О данном решении уведомляется заявитель, направивший обращение;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</w:t>
      </w:r>
      <w:r w:rsidRPr="00E06994">
        <w:rPr>
          <w:rStyle w:val="apple-converted-space"/>
          <w:sz w:val="20"/>
          <w:szCs w:val="20"/>
        </w:rPr>
        <w:t> </w:t>
      </w:r>
      <w:bookmarkStart w:id="4" w:name="bc96f"/>
      <w:bookmarkEnd w:id="4"/>
      <w:r w:rsidRPr="00E06994">
        <w:rPr>
          <w:sz w:val="20"/>
          <w:szCs w:val="20"/>
        </w:rPr>
        <w:t>законом тайну, заявителю, направившему обращение, сообщается о невозможности дать ответ по существу поставленного в нем вопроса в связи с</w:t>
      </w:r>
      <w:r w:rsidRPr="00E06994">
        <w:rPr>
          <w:rStyle w:val="apple-converted-space"/>
          <w:sz w:val="20"/>
          <w:szCs w:val="20"/>
        </w:rPr>
        <w:t> </w:t>
      </w:r>
      <w:bookmarkStart w:id="5" w:name="5615f"/>
      <w:bookmarkEnd w:id="5"/>
      <w:r w:rsidRPr="00E06994">
        <w:rPr>
          <w:sz w:val="20"/>
          <w:szCs w:val="20"/>
        </w:rPr>
        <w:t>недопустимостью разглашения указанных сведений;</w:t>
      </w:r>
    </w:p>
    <w:p w:rsidR="00BC510E" w:rsidRPr="00E06994" w:rsidRDefault="00BC510E" w:rsidP="00D728F0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  <w:r w:rsidRPr="00E06994">
        <w:rPr>
          <w:sz w:val="20"/>
          <w:szCs w:val="20"/>
        </w:rPr>
        <w:t>7)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Сельского поселения Бадряшевский сельсовет или к соответствующему должностному лицу администрации Сельского поселения  Бадряшевский сельсовет.</w:t>
      </w:r>
    </w:p>
    <w:p w:rsidR="00BC510E" w:rsidRPr="00E06994" w:rsidRDefault="00BC510E" w:rsidP="00C62F6C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sz w:val="20"/>
          <w:szCs w:val="20"/>
        </w:rPr>
        <w:t xml:space="preserve">6.8. </w:t>
      </w:r>
      <w:r w:rsidRPr="00E06994">
        <w:rPr>
          <w:bCs/>
          <w:color w:val="000000"/>
          <w:sz w:val="20"/>
          <w:szCs w:val="20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510E" w:rsidRPr="00E06994" w:rsidRDefault="00BC510E" w:rsidP="00CD7D6F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510E" w:rsidRPr="00E06994" w:rsidRDefault="00BC510E" w:rsidP="00CD7D6F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При рассмотрении жалобы заявитель имеет право:</w:t>
      </w:r>
    </w:p>
    <w:p w:rsidR="00BC510E" w:rsidRPr="00E06994" w:rsidRDefault="00BC510E" w:rsidP="00CD7D6F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BC510E" w:rsidRPr="00E06994" w:rsidRDefault="00BC510E" w:rsidP="00CD7D6F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2)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C510E" w:rsidRPr="00E06994" w:rsidRDefault="00BC510E" w:rsidP="00CD7D6F">
      <w:pPr>
        <w:shd w:val="clear" w:color="auto" w:fill="FFFFFF"/>
        <w:ind w:firstLine="540"/>
        <w:jc w:val="both"/>
        <w:rPr>
          <w:color w:val="000000"/>
          <w:sz w:val="20"/>
          <w:szCs w:val="20"/>
          <w:lang w:eastAsia="ru-RU"/>
        </w:rPr>
      </w:pPr>
      <w:r w:rsidRPr="00E06994">
        <w:rPr>
          <w:color w:val="000000"/>
          <w:sz w:val="20"/>
          <w:szCs w:val="20"/>
          <w:lang w:eastAsia="ru-RU"/>
        </w:rPr>
        <w:t>3) обращаться с заявлением о прекращении рассмотрения жалобы.</w:t>
      </w:r>
    </w:p>
    <w:p w:rsidR="00BC510E" w:rsidRPr="00E06994" w:rsidRDefault="00BC510E" w:rsidP="00CD7D6F">
      <w:pPr>
        <w:pStyle w:val="NormalWeb"/>
        <w:tabs>
          <w:tab w:val="left" w:pos="9356"/>
        </w:tabs>
        <w:spacing w:before="0" w:beforeAutospacing="0" w:after="0" w:afterAutospacing="0"/>
        <w:ind w:right="-1" w:firstLine="540"/>
        <w:jc w:val="both"/>
        <w:rPr>
          <w:sz w:val="20"/>
          <w:szCs w:val="20"/>
        </w:rPr>
      </w:pPr>
    </w:p>
    <w:p w:rsidR="00BC510E" w:rsidRPr="00E06994" w:rsidRDefault="00BC510E" w:rsidP="00D728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510E" w:rsidRPr="00E06994" w:rsidRDefault="00BC510E" w:rsidP="00424E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C510E" w:rsidRPr="00E06994" w:rsidRDefault="00BC510E" w:rsidP="009D078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  <w:r w:rsidRPr="00E06994">
        <w:rPr>
          <w:sz w:val="20"/>
          <w:szCs w:val="20"/>
          <w:lang w:eastAsia="en-US"/>
        </w:rPr>
        <w:t xml:space="preserve">                                                                        </w:t>
      </w: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  <w:lang w:eastAsia="en-US"/>
        </w:rPr>
      </w:pPr>
    </w:p>
    <w:p w:rsidR="00BC510E" w:rsidRPr="00E06994" w:rsidRDefault="00BC510E" w:rsidP="007B60D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06994">
        <w:rPr>
          <w:sz w:val="20"/>
          <w:szCs w:val="20"/>
          <w:lang w:eastAsia="en-US"/>
        </w:rPr>
        <w:t xml:space="preserve">                                                                          </w:t>
      </w:r>
      <w:r w:rsidRPr="00E06994">
        <w:rPr>
          <w:sz w:val="20"/>
          <w:szCs w:val="20"/>
        </w:rPr>
        <w:t>Приложение № 1</w:t>
      </w:r>
    </w:p>
    <w:p w:rsidR="00BC510E" w:rsidRPr="00E06994" w:rsidRDefault="00BC510E" w:rsidP="00E21507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E06994">
        <w:rPr>
          <w:sz w:val="20"/>
          <w:szCs w:val="20"/>
        </w:rPr>
        <w:t>к Административному регламенту</w:t>
      </w:r>
    </w:p>
    <w:p w:rsidR="00BC510E" w:rsidRPr="00E06994" w:rsidRDefault="00BC510E" w:rsidP="00E21507">
      <w:pPr>
        <w:pStyle w:val="NormalWeb"/>
        <w:spacing w:before="0" w:beforeAutospacing="0" w:after="0" w:afterAutospacing="0" w:line="360" w:lineRule="auto"/>
        <w:ind w:firstLine="709"/>
        <w:jc w:val="right"/>
        <w:rPr>
          <w:sz w:val="20"/>
          <w:szCs w:val="20"/>
        </w:rPr>
      </w:pPr>
    </w:p>
    <w:p w:rsidR="00BC510E" w:rsidRPr="00E06994" w:rsidRDefault="00BC510E" w:rsidP="00E21507">
      <w:pPr>
        <w:pStyle w:val="NormalWeb"/>
        <w:spacing w:before="0" w:beforeAutospacing="0" w:after="0" w:afterAutospacing="0" w:line="360" w:lineRule="auto"/>
        <w:ind w:firstLine="709"/>
        <w:jc w:val="right"/>
        <w:rPr>
          <w:sz w:val="20"/>
          <w:szCs w:val="20"/>
        </w:rPr>
      </w:pPr>
    </w:p>
    <w:p w:rsidR="00BC510E" w:rsidRPr="00E06994" w:rsidRDefault="00BC510E" w:rsidP="00E2150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E06994">
        <w:rPr>
          <w:b/>
          <w:bCs/>
          <w:color w:val="000000"/>
          <w:sz w:val="20"/>
          <w:szCs w:val="20"/>
        </w:rPr>
        <w:t xml:space="preserve">Блок-схема предоставления муниципальной услуги </w:t>
      </w:r>
    </w:p>
    <w:p w:rsidR="00BC510E" w:rsidRPr="00E06994" w:rsidRDefault="00BC510E" w:rsidP="00E21507">
      <w:pPr>
        <w:pStyle w:val="NormalWeb"/>
        <w:spacing w:before="0" w:beforeAutospacing="0" w:after="0" w:afterAutospacing="0"/>
        <w:jc w:val="center"/>
        <w:rPr>
          <w:sz w:val="20"/>
          <w:szCs w:val="20"/>
          <w:lang w:val="be-BY" w:eastAsia="en-US"/>
        </w:rPr>
      </w:pPr>
      <w:r w:rsidRPr="00E06994">
        <w:rPr>
          <w:b/>
          <w:bCs/>
          <w:color w:val="000000"/>
          <w:sz w:val="20"/>
          <w:szCs w:val="20"/>
        </w:rPr>
        <w:t>«</w:t>
      </w:r>
      <w:r w:rsidRPr="00E06994">
        <w:rPr>
          <w:sz w:val="20"/>
          <w:szCs w:val="20"/>
        </w:rPr>
        <w:t xml:space="preserve">Выдача </w:t>
      </w:r>
      <w:r w:rsidRPr="00E06994">
        <w:rPr>
          <w:sz w:val="20"/>
          <w:szCs w:val="20"/>
          <w:lang w:eastAsia="en-US"/>
        </w:rPr>
        <w:t>документов (выписки из похозяйственных книг, справок о составе семьи, наличии иждивенцев  и иных документов)</w:t>
      </w:r>
      <w:r w:rsidRPr="00E06994">
        <w:rPr>
          <w:sz w:val="20"/>
          <w:szCs w:val="20"/>
          <w:lang w:val="be-BY" w:eastAsia="en-US"/>
        </w:rPr>
        <w:t>”</w:t>
      </w:r>
    </w:p>
    <w:p w:rsidR="00BC510E" w:rsidRPr="00E06994" w:rsidRDefault="00BC510E" w:rsidP="00E2150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E21507">
      <w:pPr>
        <w:jc w:val="center"/>
        <w:rPr>
          <w:sz w:val="20"/>
          <w:szCs w:val="20"/>
        </w:rPr>
      </w:pPr>
      <w:r>
        <w:rPr>
          <w:noProof/>
          <w:lang w:eastAsia="ru-RU"/>
        </w:rPr>
      </w:r>
      <w:r w:rsidRPr="00983995">
        <w:rPr>
          <w:sz w:val="20"/>
          <w:szCs w:val="20"/>
        </w:rPr>
        <w:pict>
          <v:group id="_x0000_s1026" editas="orgchart" style="width:486pt;height:261pt;mso-position-horizontal-relative:char;mso-position-vertical-relative:line" coordorigin="1588,2083" coordsize="3600,6160">
            <o:lock v:ext="edit" aspectratio="t"/>
            <o:diagram v:ext="edit" dgmstyle="0" dgmscalex="176947" dgmscaley="55534" dgmfontsize="10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88;top:2083;width:3600;height:616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3748;top:3422;width:360;height:4184;flip:y" o:connectortype="elbow" adj="-155133,49811,-155133" strokeweight="2.25pt"/>
            <v:shape id="_s1029" o:spid="_x0000_s1029" type="#_x0000_t33" style="position:absolute;left:3747;top:3422;width:361;height:2499;flip:y" o:connectortype="elbow" adj="-154590,68840,-154590" strokeweight="2.25pt"/>
            <v:shape id="_s1030" o:spid="_x0000_s1030" type="#_x0000_t33" style="position:absolute;left:3748;top:3422;width:360;height:633;flip:y" o:connectortype="elbow" adj="-155133,208182,-155133" strokeweight="2.25pt"/>
            <v:roundrect id="_s1031" o:spid="_x0000_s1031" style="position:absolute;left:3028;top:2083;width:2160;height:1339;v-text-anchor:middle" arcsize="10923f" o:dgmlayout="3" o:dgmnodekind="1" o:dgmlayoutmru="3" fillcolor="#bbe0e3">
              <v:textbox style="mso-next-textbox:#_s1031" inset="0,0,0,0">
                <w:txbxContent>
                  <w:p w:rsidR="00BC510E" w:rsidRPr="009F4D03" w:rsidRDefault="00BC510E" w:rsidP="00E21507">
                    <w:pPr>
                      <w:jc w:val="center"/>
                      <w:rPr>
                        <w:szCs w:val="28"/>
                      </w:rPr>
                    </w:pPr>
                    <w:r w:rsidRPr="005926E7">
                      <w:rPr>
                        <w:color w:val="000000"/>
                      </w:rPr>
                      <w:t xml:space="preserve">1. </w:t>
                    </w:r>
                    <w:r w:rsidRPr="009F4D03">
                      <w:rPr>
                        <w:color w:val="000000"/>
                        <w:szCs w:val="28"/>
                      </w:rPr>
                      <w:t>Прием, первичная обработка и регистрация заявлений граждан</w:t>
                    </w:r>
                  </w:p>
                  <w:p w:rsidR="00BC510E" w:rsidRPr="009F4D03" w:rsidRDefault="00BC510E" w:rsidP="00E21507">
                    <w:pPr>
                      <w:rPr>
                        <w:szCs w:val="28"/>
                      </w:rPr>
                    </w:pPr>
                  </w:p>
                  <w:p w:rsidR="00BC510E" w:rsidRPr="005926E7" w:rsidRDefault="00BC510E" w:rsidP="00E21507">
                    <w:pPr>
                      <w:rPr>
                        <w:sz w:val="30"/>
                        <w:szCs w:val="30"/>
                      </w:rPr>
                    </w:pPr>
                  </w:p>
                  <w:p w:rsidR="00BC510E" w:rsidRPr="005926E7" w:rsidRDefault="00BC510E" w:rsidP="00E21507">
                    <w:pPr>
                      <w:rPr>
                        <w:sz w:val="30"/>
                        <w:szCs w:val="30"/>
                      </w:rPr>
                    </w:pPr>
                  </w:p>
                  <w:p w:rsidR="00BC510E" w:rsidRPr="005926E7" w:rsidRDefault="00BC510E" w:rsidP="00E21507">
                    <w:pPr>
                      <w:rPr>
                        <w:sz w:val="30"/>
                        <w:szCs w:val="30"/>
                      </w:rPr>
                    </w:pPr>
                  </w:p>
                  <w:p w:rsidR="00BC510E" w:rsidRPr="005926E7" w:rsidRDefault="00BC510E" w:rsidP="00E21507">
                    <w:pPr>
                      <w:rPr>
                        <w:sz w:val="30"/>
                        <w:szCs w:val="30"/>
                      </w:rPr>
                    </w:pPr>
                  </w:p>
                  <w:p w:rsidR="00BC510E" w:rsidRPr="005926E7" w:rsidRDefault="00BC510E" w:rsidP="00E21507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roundrect>
            <v:roundrect id="_s1032" o:spid="_x0000_s1032" style="position:absolute;left:1588;top:3690;width:2160;height:730;v-text-anchor:middle" arcsize="10923f" o:dgmlayout="0" o:dgmnodekind="0" fillcolor="#bbe0e3">
              <v:textbox style="mso-next-textbox:#_s1032" inset="0,0,0,0">
                <w:txbxContent>
                  <w:p w:rsidR="00BC510E" w:rsidRPr="009F4D03" w:rsidRDefault="00BC510E" w:rsidP="00E21507">
                    <w:pPr>
                      <w:jc w:val="center"/>
                      <w:rPr>
                        <w:szCs w:val="28"/>
                      </w:rPr>
                    </w:pPr>
                    <w:r w:rsidRPr="005926E7">
                      <w:rPr>
                        <w:color w:val="000000"/>
                      </w:rPr>
                      <w:t xml:space="preserve">2. </w:t>
                    </w:r>
                    <w:r w:rsidRPr="009F4D03">
                      <w:rPr>
                        <w:color w:val="000000"/>
                        <w:szCs w:val="28"/>
                      </w:rPr>
                      <w:t>Рассмотрение заявлений исполнителями</w:t>
                    </w:r>
                  </w:p>
                </w:txbxContent>
              </v:textbox>
            </v:roundrect>
            <v:roundrect id="_s1033" o:spid="_x0000_s1033" style="position:absolute;left:1588;top:5298;width:2159;height:1246;v-text-anchor:middle" arcsize="10923f" o:dgmlayout="0" o:dgmnodekind="0" fillcolor="#bbe0e3">
              <v:textbox style="mso-next-textbox:#_s1033" inset="0,0,0,0">
                <w:txbxContent>
                  <w:p w:rsidR="00BC510E" w:rsidRPr="009F4D03" w:rsidRDefault="00BC510E" w:rsidP="00E21507">
                    <w:pPr>
                      <w:jc w:val="center"/>
                      <w:rPr>
                        <w:szCs w:val="28"/>
                      </w:rPr>
                    </w:pPr>
                    <w:r w:rsidRPr="005926E7">
                      <w:t xml:space="preserve">3. </w:t>
                    </w:r>
                    <w:r w:rsidRPr="009F4D03">
                      <w:rPr>
                        <w:color w:val="000000"/>
                        <w:szCs w:val="28"/>
                      </w:rPr>
                      <w:t>Оформление ответов на заявления граждан, оформление  выписок по заявлениям</w:t>
                    </w:r>
                  </w:p>
                </w:txbxContent>
              </v:textbox>
            </v:roundrect>
            <v:roundrect id="_s1034" o:spid="_x0000_s1034" style="position:absolute;left:1588;top:6969;width:2160;height:1274;v-text-anchor:middle" arcsize="10923f" o:dgmlayout="0" o:dgmnodekind="0" fillcolor="#bbe0e3">
              <v:textbox style="mso-next-textbox:#_s1034" inset="0,0,0,0">
                <w:txbxContent>
                  <w:p w:rsidR="00BC510E" w:rsidRPr="009F4D03" w:rsidRDefault="00BC510E" w:rsidP="00E21507">
                    <w:pPr>
                      <w:jc w:val="center"/>
                      <w:rPr>
                        <w:szCs w:val="28"/>
                      </w:rPr>
                    </w:pPr>
                    <w:r w:rsidRPr="005926E7">
                      <w:t xml:space="preserve">4. </w:t>
                    </w:r>
                    <w:r w:rsidRPr="009F4D03">
                      <w:rPr>
                        <w:szCs w:val="28"/>
                      </w:rPr>
                      <w:t>Вручение ответов гражданам на рассматриваемое заявление</w:t>
                    </w:r>
                  </w:p>
                </w:txbxContent>
              </v:textbox>
            </v:roundrect>
            <w10:anchorlock/>
          </v:group>
        </w:pict>
      </w: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Приложение 2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>к административному регламенту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От 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Проживающей(го)_______________________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______________________________________ </w:t>
      </w:r>
    </w:p>
    <w:p w:rsidR="00BC510E" w:rsidRPr="00E06994" w:rsidRDefault="00BC510E" w:rsidP="00DC6226">
      <w:pPr>
        <w:jc w:val="center"/>
        <w:rPr>
          <w:sz w:val="20"/>
          <w:szCs w:val="20"/>
        </w:rPr>
      </w:pPr>
    </w:p>
    <w:p w:rsidR="00BC510E" w:rsidRPr="00E06994" w:rsidRDefault="00BC510E" w:rsidP="00DC6226">
      <w:pPr>
        <w:jc w:val="center"/>
        <w:rPr>
          <w:sz w:val="20"/>
          <w:szCs w:val="20"/>
        </w:rPr>
      </w:pPr>
      <w:r w:rsidRPr="00E06994">
        <w:rPr>
          <w:sz w:val="20"/>
          <w:szCs w:val="20"/>
        </w:rPr>
        <w:t>ЗАЯВЛЕНИЕ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Прошу Вас выдать справку о __________________________________________________________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Для предъявления___________________________________________________________________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___________________________________________________________________________________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___________________________________________________________________________________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(Ф.И.О. гражданина)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______________________________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(дата)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Копии необходимых документов прилагаются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  <w:r w:rsidRPr="00E06994">
        <w:rPr>
          <w:sz w:val="20"/>
          <w:szCs w:val="20"/>
        </w:rPr>
        <w:t xml:space="preserve">_______________ листов </w:t>
      </w: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6C6707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E06994">
        <w:rPr>
          <w:sz w:val="20"/>
          <w:szCs w:val="20"/>
        </w:rPr>
        <w:t>Приложение № 3</w:t>
      </w:r>
    </w:p>
    <w:p w:rsidR="00BC510E" w:rsidRPr="00E06994" w:rsidRDefault="00BC510E" w:rsidP="006C6707">
      <w:pPr>
        <w:pStyle w:val="NormalWeb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E06994">
        <w:rPr>
          <w:sz w:val="20"/>
          <w:szCs w:val="20"/>
        </w:rPr>
        <w:t>к Административному регламенту</w:t>
      </w:r>
    </w:p>
    <w:p w:rsidR="00BC510E" w:rsidRPr="00E06994" w:rsidRDefault="00BC510E" w:rsidP="006C670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BC510E" w:rsidRPr="00E06994" w:rsidRDefault="00BC510E" w:rsidP="006C670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5580" w:right="-6"/>
        <w:jc w:val="both"/>
        <w:rPr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410" w:right="-6"/>
        <w:jc w:val="center"/>
        <w:rPr>
          <w:b/>
          <w:bCs/>
          <w:spacing w:val="-6"/>
          <w:sz w:val="20"/>
          <w:szCs w:val="20"/>
        </w:rPr>
      </w:pPr>
      <w:r w:rsidRPr="00E06994">
        <w:rPr>
          <w:b/>
          <w:bCs/>
          <w:spacing w:val="-6"/>
          <w:sz w:val="20"/>
          <w:szCs w:val="20"/>
        </w:rPr>
        <w:t>Почтовый адрес, справочные телефоны, факс, режим работы</w:t>
      </w:r>
    </w:p>
    <w:p w:rsidR="00BC510E" w:rsidRPr="00E06994" w:rsidRDefault="00BC510E" w:rsidP="006C6707">
      <w:pPr>
        <w:shd w:val="clear" w:color="auto" w:fill="FFFFFF"/>
        <w:ind w:left="410" w:right="-6"/>
        <w:jc w:val="center"/>
        <w:rPr>
          <w:b/>
          <w:bCs/>
          <w:spacing w:val="-6"/>
          <w:sz w:val="20"/>
          <w:szCs w:val="20"/>
        </w:rPr>
      </w:pPr>
      <w:r w:rsidRPr="00E06994">
        <w:rPr>
          <w:b/>
          <w:bCs/>
          <w:spacing w:val="-6"/>
          <w:sz w:val="20"/>
          <w:szCs w:val="20"/>
        </w:rPr>
        <w:t xml:space="preserve"> администрации </w:t>
      </w:r>
      <w:r w:rsidRPr="00E06994">
        <w:rPr>
          <w:b/>
          <w:bCs/>
          <w:sz w:val="20"/>
          <w:szCs w:val="20"/>
        </w:rPr>
        <w:t>сельского поселения  Бадряшевский сельсовет муниципального района Татышлинский район Республики Башкортостан</w:t>
      </w:r>
      <w:r w:rsidRPr="00E06994">
        <w:rPr>
          <w:b/>
          <w:bCs/>
          <w:spacing w:val="-6"/>
          <w:sz w:val="20"/>
          <w:szCs w:val="20"/>
        </w:rPr>
        <w:t xml:space="preserve"> </w:t>
      </w:r>
    </w:p>
    <w:p w:rsidR="00BC510E" w:rsidRPr="00E06994" w:rsidRDefault="00BC510E" w:rsidP="006C6707">
      <w:pPr>
        <w:shd w:val="clear" w:color="auto" w:fill="FFFFFF"/>
        <w:ind w:left="410" w:right="-6"/>
        <w:jc w:val="center"/>
        <w:rPr>
          <w:spacing w:val="-6"/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410" w:right="-6"/>
        <w:jc w:val="center"/>
        <w:rPr>
          <w:spacing w:val="-6"/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410" w:right="-6"/>
        <w:jc w:val="center"/>
        <w:rPr>
          <w:spacing w:val="-6"/>
          <w:sz w:val="20"/>
          <w:szCs w:val="20"/>
        </w:rPr>
      </w:pPr>
    </w:p>
    <w:p w:rsidR="00BC510E" w:rsidRPr="00E06994" w:rsidRDefault="00BC510E" w:rsidP="007B60DF">
      <w:pPr>
        <w:autoSpaceDE w:val="0"/>
        <w:autoSpaceDN w:val="0"/>
        <w:adjustRightInd w:val="0"/>
        <w:ind w:firstLine="720"/>
        <w:jc w:val="both"/>
        <w:rPr>
          <w:spacing w:val="-8"/>
          <w:sz w:val="20"/>
          <w:szCs w:val="20"/>
        </w:rPr>
      </w:pPr>
      <w:r w:rsidRPr="00E06994">
        <w:rPr>
          <w:spacing w:val="-8"/>
          <w:sz w:val="20"/>
          <w:szCs w:val="20"/>
        </w:rPr>
        <w:t xml:space="preserve">Почтовый адрес администрации </w:t>
      </w:r>
      <w:r w:rsidRPr="00E06994">
        <w:rPr>
          <w:sz w:val="20"/>
          <w:szCs w:val="20"/>
        </w:rPr>
        <w:t>сельского поселения  Бадряшевский сельсовет</w:t>
      </w:r>
      <w:r w:rsidRPr="00E06994">
        <w:rPr>
          <w:spacing w:val="-8"/>
          <w:sz w:val="20"/>
          <w:szCs w:val="20"/>
        </w:rPr>
        <w:t xml:space="preserve">: </w:t>
      </w:r>
    </w:p>
    <w:p w:rsidR="00BC510E" w:rsidRPr="00E06994" w:rsidRDefault="00BC510E" w:rsidP="00791132">
      <w:pPr>
        <w:jc w:val="both"/>
        <w:rPr>
          <w:color w:val="000000"/>
          <w:sz w:val="20"/>
          <w:szCs w:val="20"/>
        </w:rPr>
      </w:pPr>
      <w:r w:rsidRPr="00E06994">
        <w:rPr>
          <w:color w:val="000000"/>
          <w:sz w:val="20"/>
          <w:szCs w:val="20"/>
        </w:rPr>
        <w:t>452833, РБ, Татышлинский район, д.Бадряшево, ул. Матросова,д. 9.</w:t>
      </w:r>
    </w:p>
    <w:p w:rsidR="00BC510E" w:rsidRPr="00E06994" w:rsidRDefault="00BC510E" w:rsidP="006C6707">
      <w:pPr>
        <w:spacing w:line="276" w:lineRule="auto"/>
        <w:ind w:firstLine="570"/>
        <w:jc w:val="both"/>
        <w:rPr>
          <w:sz w:val="20"/>
          <w:szCs w:val="20"/>
        </w:rPr>
      </w:pPr>
      <w:r w:rsidRPr="00E06994">
        <w:rPr>
          <w:spacing w:val="-6"/>
          <w:sz w:val="20"/>
          <w:szCs w:val="20"/>
        </w:rPr>
        <w:t xml:space="preserve">Режим работы администрации  сельского поселения Бадряшевский сельсовет: </w:t>
      </w:r>
      <w:r w:rsidRPr="00E06994">
        <w:rPr>
          <w:sz w:val="20"/>
          <w:szCs w:val="20"/>
        </w:rPr>
        <w:t>понедельник - пятница с 9.00 до 17.00 часов, перерыв на обед с 13-00 до 14-00 часов; выходные дни – суббота, воскресенье.</w:t>
      </w:r>
    </w:p>
    <w:p w:rsidR="00BC510E" w:rsidRPr="00E06994" w:rsidRDefault="00BC510E" w:rsidP="006C6707">
      <w:pPr>
        <w:shd w:val="clear" w:color="auto" w:fill="FFFFFF"/>
        <w:ind w:left="94" w:right="-6"/>
        <w:rPr>
          <w:spacing w:val="-6"/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79" w:right="-6"/>
        <w:jc w:val="both"/>
        <w:rPr>
          <w:spacing w:val="-6"/>
          <w:sz w:val="20"/>
          <w:szCs w:val="20"/>
        </w:rPr>
      </w:pPr>
      <w:r w:rsidRPr="00E06994">
        <w:rPr>
          <w:spacing w:val="-6"/>
          <w:sz w:val="20"/>
          <w:szCs w:val="20"/>
        </w:rPr>
        <w:t xml:space="preserve">        Прием граждан в администрации   сельского поселения Бадряшевский сельсовет  осуществляется ежедневно, кроме   выходных и праздничных дней, с 9:00 до 13:00 и с 14:00 до 17:00.</w:t>
      </w:r>
    </w:p>
    <w:p w:rsidR="00BC510E" w:rsidRPr="00E06994" w:rsidRDefault="00BC510E" w:rsidP="006C6707">
      <w:pPr>
        <w:shd w:val="clear" w:color="auto" w:fill="FFFFFF"/>
        <w:ind w:left="79" w:right="-6"/>
        <w:jc w:val="both"/>
        <w:rPr>
          <w:spacing w:val="-6"/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58" w:right="-6"/>
        <w:rPr>
          <w:spacing w:val="-6"/>
          <w:sz w:val="20"/>
          <w:szCs w:val="20"/>
        </w:rPr>
      </w:pPr>
      <w:r w:rsidRPr="00E06994">
        <w:rPr>
          <w:spacing w:val="-6"/>
          <w:sz w:val="20"/>
          <w:szCs w:val="20"/>
        </w:rPr>
        <w:t xml:space="preserve">       Телефон/факс для приема  заявлений граждан: 8(34778) 2-14-32/ 2-14-47</w:t>
      </w:r>
    </w:p>
    <w:p w:rsidR="00BC510E" w:rsidRPr="00E06994" w:rsidRDefault="00BC510E" w:rsidP="00791132">
      <w:pPr>
        <w:rPr>
          <w:sz w:val="20"/>
          <w:szCs w:val="20"/>
        </w:rPr>
      </w:pPr>
      <w:r w:rsidRPr="00E06994">
        <w:rPr>
          <w:spacing w:val="-6"/>
          <w:sz w:val="20"/>
          <w:szCs w:val="20"/>
        </w:rPr>
        <w:t xml:space="preserve">Адрес электронной почты администрации </w:t>
      </w:r>
      <w:r w:rsidRPr="00E06994">
        <w:rPr>
          <w:sz w:val="20"/>
          <w:szCs w:val="20"/>
        </w:rPr>
        <w:t>сельского поселения  Бадряшевский сельсовет</w:t>
      </w:r>
      <w:r w:rsidRPr="00E06994">
        <w:rPr>
          <w:spacing w:val="-6"/>
          <w:sz w:val="20"/>
          <w:szCs w:val="20"/>
        </w:rPr>
        <w:t xml:space="preserve">: </w:t>
      </w:r>
      <w:hyperlink r:id="rId13" w:history="1">
        <w:r w:rsidRPr="00E06994">
          <w:rPr>
            <w:rStyle w:val="Hyperlink"/>
            <w:sz w:val="20"/>
            <w:szCs w:val="20"/>
            <w:lang w:val="en-US"/>
          </w:rPr>
          <w:t>badryash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selsovet</w:t>
        </w:r>
        <w:r w:rsidRPr="00E06994">
          <w:rPr>
            <w:rStyle w:val="Hyperlink"/>
            <w:sz w:val="20"/>
            <w:szCs w:val="20"/>
          </w:rPr>
          <w:t>@</w:t>
        </w:r>
        <w:r w:rsidRPr="00E06994">
          <w:rPr>
            <w:rStyle w:val="Hyperlink"/>
            <w:sz w:val="20"/>
            <w:szCs w:val="20"/>
            <w:lang w:val="en-US"/>
          </w:rPr>
          <w:t>mail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ru</w:t>
        </w:r>
      </w:hyperlink>
    </w:p>
    <w:p w:rsidR="00BC510E" w:rsidRPr="00E06994" w:rsidRDefault="00BC510E" w:rsidP="006C6707">
      <w:pPr>
        <w:shd w:val="clear" w:color="auto" w:fill="FFFFFF"/>
        <w:ind w:left="58" w:right="-6"/>
        <w:rPr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28" w:right="-6"/>
        <w:jc w:val="both"/>
        <w:rPr>
          <w:sz w:val="20"/>
          <w:szCs w:val="20"/>
          <w:lang w:val="be-BY"/>
        </w:rPr>
      </w:pPr>
    </w:p>
    <w:p w:rsidR="00BC510E" w:rsidRPr="00E06994" w:rsidRDefault="00BC510E" w:rsidP="00791132">
      <w:pPr>
        <w:rPr>
          <w:sz w:val="20"/>
          <w:szCs w:val="20"/>
        </w:rPr>
      </w:pPr>
      <w:r w:rsidRPr="00E06994">
        <w:rPr>
          <w:sz w:val="20"/>
          <w:szCs w:val="20"/>
        </w:rPr>
        <w:tab/>
        <w:t xml:space="preserve">Сайт администрации: </w:t>
      </w:r>
      <w:hyperlink r:id="rId14" w:history="1">
        <w:r w:rsidRPr="00E06994">
          <w:rPr>
            <w:rStyle w:val="Hyperlink"/>
            <w:sz w:val="20"/>
            <w:szCs w:val="20"/>
            <w:lang w:val="en-US"/>
          </w:rPr>
          <w:t>http</w:t>
        </w:r>
        <w:r w:rsidRPr="00E06994">
          <w:rPr>
            <w:rStyle w:val="Hyperlink"/>
            <w:sz w:val="20"/>
            <w:szCs w:val="20"/>
          </w:rPr>
          <w:t>://</w:t>
        </w:r>
        <w:r w:rsidRPr="00E06994">
          <w:rPr>
            <w:rStyle w:val="Hyperlink"/>
            <w:sz w:val="20"/>
            <w:szCs w:val="20"/>
            <w:lang w:val="en-US"/>
          </w:rPr>
          <w:t>badr</w:t>
        </w:r>
        <w:r w:rsidRPr="00E06994">
          <w:rPr>
            <w:rStyle w:val="Hyperlink"/>
            <w:sz w:val="20"/>
            <w:szCs w:val="20"/>
          </w:rPr>
          <w:t>-</w:t>
        </w:r>
        <w:r w:rsidRPr="00E06994">
          <w:rPr>
            <w:rStyle w:val="Hyperlink"/>
            <w:sz w:val="20"/>
            <w:szCs w:val="20"/>
            <w:lang w:val="en-US"/>
          </w:rPr>
          <w:t>tat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ucoz</w:t>
        </w:r>
        <w:r w:rsidRPr="00E06994">
          <w:rPr>
            <w:rStyle w:val="Hyperlink"/>
            <w:sz w:val="20"/>
            <w:szCs w:val="20"/>
          </w:rPr>
          <w:t>.</w:t>
        </w:r>
        <w:r w:rsidRPr="00E06994">
          <w:rPr>
            <w:rStyle w:val="Hyperlink"/>
            <w:sz w:val="20"/>
            <w:szCs w:val="20"/>
            <w:lang w:val="en-US"/>
          </w:rPr>
          <w:t>ru</w:t>
        </w:r>
        <w:r w:rsidRPr="00E06994">
          <w:rPr>
            <w:rStyle w:val="Hyperlink"/>
            <w:sz w:val="20"/>
            <w:szCs w:val="20"/>
          </w:rPr>
          <w:t>/</w:t>
        </w:r>
      </w:hyperlink>
    </w:p>
    <w:p w:rsidR="00BC510E" w:rsidRPr="00E06994" w:rsidRDefault="00BC510E" w:rsidP="006C6707">
      <w:pPr>
        <w:shd w:val="clear" w:color="auto" w:fill="FFFFFF"/>
        <w:ind w:left="22" w:right="-6"/>
        <w:rPr>
          <w:sz w:val="20"/>
          <w:szCs w:val="20"/>
        </w:rPr>
      </w:pPr>
    </w:p>
    <w:p w:rsidR="00BC510E" w:rsidRPr="00E06994" w:rsidRDefault="00BC510E" w:rsidP="006C6707">
      <w:pPr>
        <w:shd w:val="clear" w:color="auto" w:fill="FFFFFF"/>
        <w:ind w:left="22" w:right="-6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Pr="00E06994" w:rsidRDefault="00BC510E" w:rsidP="00DC6226">
      <w:pPr>
        <w:jc w:val="right"/>
        <w:rPr>
          <w:sz w:val="20"/>
          <w:szCs w:val="20"/>
        </w:rPr>
      </w:pPr>
    </w:p>
    <w:p w:rsidR="00BC510E" w:rsidRDefault="00BC510E" w:rsidP="00DC6226">
      <w:pPr>
        <w:jc w:val="right"/>
      </w:pPr>
    </w:p>
    <w:sectPr w:rsidR="00BC510E" w:rsidSect="00A827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5E"/>
    <w:multiLevelType w:val="multilevel"/>
    <w:tmpl w:val="F46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AF8"/>
    <w:multiLevelType w:val="multilevel"/>
    <w:tmpl w:val="3C7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72D5B"/>
    <w:multiLevelType w:val="multilevel"/>
    <w:tmpl w:val="8D3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05B"/>
    <w:multiLevelType w:val="multilevel"/>
    <w:tmpl w:val="43B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61E27"/>
    <w:multiLevelType w:val="multilevel"/>
    <w:tmpl w:val="C9E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1DBF"/>
    <w:multiLevelType w:val="multilevel"/>
    <w:tmpl w:val="D27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167C5"/>
    <w:multiLevelType w:val="multilevel"/>
    <w:tmpl w:val="7D32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36769"/>
    <w:multiLevelType w:val="multilevel"/>
    <w:tmpl w:val="CCF2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B1C9D"/>
    <w:multiLevelType w:val="multilevel"/>
    <w:tmpl w:val="EAA202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709461D"/>
    <w:multiLevelType w:val="multilevel"/>
    <w:tmpl w:val="083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E4B53"/>
    <w:multiLevelType w:val="multilevel"/>
    <w:tmpl w:val="ED02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C26AA"/>
    <w:multiLevelType w:val="multilevel"/>
    <w:tmpl w:val="298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E1C2F"/>
    <w:multiLevelType w:val="multilevel"/>
    <w:tmpl w:val="F7A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56587"/>
    <w:multiLevelType w:val="multilevel"/>
    <w:tmpl w:val="76C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63E88"/>
    <w:multiLevelType w:val="multilevel"/>
    <w:tmpl w:val="301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C7490"/>
    <w:multiLevelType w:val="multilevel"/>
    <w:tmpl w:val="F5A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52E43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60914"/>
    <w:multiLevelType w:val="multilevel"/>
    <w:tmpl w:val="F934E8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5696E"/>
    <w:multiLevelType w:val="multilevel"/>
    <w:tmpl w:val="DE7616A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0">
    <w:nsid w:val="59803CA2"/>
    <w:multiLevelType w:val="multilevel"/>
    <w:tmpl w:val="AAF27AB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826A7"/>
    <w:multiLevelType w:val="multilevel"/>
    <w:tmpl w:val="1BB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16593"/>
    <w:multiLevelType w:val="hybridMultilevel"/>
    <w:tmpl w:val="D7DA5F2C"/>
    <w:lvl w:ilvl="0" w:tplc="8CC293B6">
      <w:start w:val="8"/>
      <w:numFmt w:val="decimal"/>
      <w:lvlText w:val="%1."/>
      <w:lvlJc w:val="left"/>
      <w:pPr>
        <w:ind w:left="2769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6F4B4E62"/>
    <w:multiLevelType w:val="multilevel"/>
    <w:tmpl w:val="8AD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F248D1"/>
    <w:multiLevelType w:val="multilevel"/>
    <w:tmpl w:val="9C8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C82726"/>
    <w:multiLevelType w:val="multilevel"/>
    <w:tmpl w:val="28F460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B8B560F"/>
    <w:multiLevelType w:val="multilevel"/>
    <w:tmpl w:val="6C04350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6"/>
  </w:num>
  <w:num w:numId="5">
    <w:abstractNumId w:val="13"/>
  </w:num>
  <w:num w:numId="6">
    <w:abstractNumId w:val="23"/>
  </w:num>
  <w:num w:numId="7">
    <w:abstractNumId w:val="4"/>
  </w:num>
  <w:num w:numId="8">
    <w:abstractNumId w:val="16"/>
  </w:num>
  <w:num w:numId="9">
    <w:abstractNumId w:val="2"/>
  </w:num>
  <w:num w:numId="10">
    <w:abstractNumId w:val="10"/>
  </w:num>
  <w:num w:numId="11">
    <w:abstractNumId w:val="26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21"/>
  </w:num>
  <w:num w:numId="19">
    <w:abstractNumId w:val="22"/>
  </w:num>
  <w:num w:numId="20">
    <w:abstractNumId w:val="1"/>
  </w:num>
  <w:num w:numId="21">
    <w:abstractNumId w:val="11"/>
  </w:num>
  <w:num w:numId="22">
    <w:abstractNumId w:val="7"/>
  </w:num>
  <w:num w:numId="23">
    <w:abstractNumId w:val="17"/>
  </w:num>
  <w:num w:numId="24">
    <w:abstractNumId w:val="24"/>
  </w:num>
  <w:num w:numId="25">
    <w:abstractNumId w:val="28"/>
  </w:num>
  <w:num w:numId="26">
    <w:abstractNumId w:val="27"/>
  </w:num>
  <w:num w:numId="27">
    <w:abstractNumId w:val="19"/>
  </w:num>
  <w:num w:numId="28">
    <w:abstractNumId w:val="9"/>
  </w:num>
  <w:num w:numId="29">
    <w:abstractNumId w:val="2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69"/>
    <w:rsid w:val="000112A7"/>
    <w:rsid w:val="00050D92"/>
    <w:rsid w:val="000548A9"/>
    <w:rsid w:val="0008216F"/>
    <w:rsid w:val="00087F4C"/>
    <w:rsid w:val="00092927"/>
    <w:rsid w:val="000A34AF"/>
    <w:rsid w:val="000B5C47"/>
    <w:rsid w:val="000C5073"/>
    <w:rsid w:val="000D1D00"/>
    <w:rsid w:val="000E5AA5"/>
    <w:rsid w:val="0010223D"/>
    <w:rsid w:val="00115073"/>
    <w:rsid w:val="00132D3A"/>
    <w:rsid w:val="00141B28"/>
    <w:rsid w:val="00153F5B"/>
    <w:rsid w:val="00157CB0"/>
    <w:rsid w:val="001762A9"/>
    <w:rsid w:val="0018547C"/>
    <w:rsid w:val="001D2184"/>
    <w:rsid w:val="001D760F"/>
    <w:rsid w:val="00200656"/>
    <w:rsid w:val="00206F69"/>
    <w:rsid w:val="00214ACA"/>
    <w:rsid w:val="0021519D"/>
    <w:rsid w:val="00217539"/>
    <w:rsid w:val="00227903"/>
    <w:rsid w:val="0023066D"/>
    <w:rsid w:val="002331EE"/>
    <w:rsid w:val="00235672"/>
    <w:rsid w:val="00245D9F"/>
    <w:rsid w:val="002511B3"/>
    <w:rsid w:val="0025253D"/>
    <w:rsid w:val="002A145F"/>
    <w:rsid w:val="002A17F3"/>
    <w:rsid w:val="00317738"/>
    <w:rsid w:val="00324793"/>
    <w:rsid w:val="00364EB6"/>
    <w:rsid w:val="0037283C"/>
    <w:rsid w:val="00395A7B"/>
    <w:rsid w:val="003C2BA7"/>
    <w:rsid w:val="003D094A"/>
    <w:rsid w:val="00420AE0"/>
    <w:rsid w:val="00424E8B"/>
    <w:rsid w:val="00436B1C"/>
    <w:rsid w:val="004626C1"/>
    <w:rsid w:val="00473929"/>
    <w:rsid w:val="004862AF"/>
    <w:rsid w:val="004B1C2D"/>
    <w:rsid w:val="004B3C75"/>
    <w:rsid w:val="004C2911"/>
    <w:rsid w:val="004D6C1D"/>
    <w:rsid w:val="004E404A"/>
    <w:rsid w:val="00504738"/>
    <w:rsid w:val="00505530"/>
    <w:rsid w:val="00511D8E"/>
    <w:rsid w:val="00514596"/>
    <w:rsid w:val="0053094E"/>
    <w:rsid w:val="00540D3E"/>
    <w:rsid w:val="0055672E"/>
    <w:rsid w:val="00580D62"/>
    <w:rsid w:val="00591765"/>
    <w:rsid w:val="005926E7"/>
    <w:rsid w:val="006005A0"/>
    <w:rsid w:val="00645A7B"/>
    <w:rsid w:val="00667FFE"/>
    <w:rsid w:val="00686902"/>
    <w:rsid w:val="006B02FB"/>
    <w:rsid w:val="006C6707"/>
    <w:rsid w:val="006F1B00"/>
    <w:rsid w:val="006F4DAC"/>
    <w:rsid w:val="00701A5C"/>
    <w:rsid w:val="00754DB5"/>
    <w:rsid w:val="00773555"/>
    <w:rsid w:val="00773BFC"/>
    <w:rsid w:val="007875EC"/>
    <w:rsid w:val="00791132"/>
    <w:rsid w:val="007B60DF"/>
    <w:rsid w:val="007D26A9"/>
    <w:rsid w:val="007E2B69"/>
    <w:rsid w:val="007E2D28"/>
    <w:rsid w:val="007F30A5"/>
    <w:rsid w:val="007F45B9"/>
    <w:rsid w:val="00825755"/>
    <w:rsid w:val="00832D43"/>
    <w:rsid w:val="00841D61"/>
    <w:rsid w:val="008465C2"/>
    <w:rsid w:val="00856AF9"/>
    <w:rsid w:val="00861B5C"/>
    <w:rsid w:val="00881777"/>
    <w:rsid w:val="008E2E69"/>
    <w:rsid w:val="00900550"/>
    <w:rsid w:val="009306D2"/>
    <w:rsid w:val="009422C9"/>
    <w:rsid w:val="00943B12"/>
    <w:rsid w:val="00955A60"/>
    <w:rsid w:val="009560E8"/>
    <w:rsid w:val="009610AE"/>
    <w:rsid w:val="00982C51"/>
    <w:rsid w:val="00983995"/>
    <w:rsid w:val="009C7E02"/>
    <w:rsid w:val="009D078E"/>
    <w:rsid w:val="009D4C9B"/>
    <w:rsid w:val="009F34D9"/>
    <w:rsid w:val="009F4D03"/>
    <w:rsid w:val="00A0193B"/>
    <w:rsid w:val="00A36820"/>
    <w:rsid w:val="00A42CCC"/>
    <w:rsid w:val="00A47869"/>
    <w:rsid w:val="00A613D1"/>
    <w:rsid w:val="00A64517"/>
    <w:rsid w:val="00A73D50"/>
    <w:rsid w:val="00A80FD6"/>
    <w:rsid w:val="00A827E2"/>
    <w:rsid w:val="00A834D4"/>
    <w:rsid w:val="00A94F10"/>
    <w:rsid w:val="00B05A50"/>
    <w:rsid w:val="00B066D1"/>
    <w:rsid w:val="00B329BB"/>
    <w:rsid w:val="00BC510E"/>
    <w:rsid w:val="00BF6314"/>
    <w:rsid w:val="00C046E6"/>
    <w:rsid w:val="00C05E03"/>
    <w:rsid w:val="00C32F87"/>
    <w:rsid w:val="00C47E8E"/>
    <w:rsid w:val="00C53586"/>
    <w:rsid w:val="00C62F6C"/>
    <w:rsid w:val="00C73A6C"/>
    <w:rsid w:val="00C74A32"/>
    <w:rsid w:val="00C83AB3"/>
    <w:rsid w:val="00CD7D6F"/>
    <w:rsid w:val="00CF0893"/>
    <w:rsid w:val="00D046A6"/>
    <w:rsid w:val="00D17B07"/>
    <w:rsid w:val="00D20CF4"/>
    <w:rsid w:val="00D30775"/>
    <w:rsid w:val="00D30A30"/>
    <w:rsid w:val="00D622D6"/>
    <w:rsid w:val="00D728F0"/>
    <w:rsid w:val="00D94FB2"/>
    <w:rsid w:val="00D951CD"/>
    <w:rsid w:val="00DA325E"/>
    <w:rsid w:val="00DA624B"/>
    <w:rsid w:val="00DC5FFB"/>
    <w:rsid w:val="00DC6226"/>
    <w:rsid w:val="00DD430A"/>
    <w:rsid w:val="00DD7A75"/>
    <w:rsid w:val="00DF0518"/>
    <w:rsid w:val="00E06994"/>
    <w:rsid w:val="00E14FBB"/>
    <w:rsid w:val="00E178DB"/>
    <w:rsid w:val="00E21507"/>
    <w:rsid w:val="00E26126"/>
    <w:rsid w:val="00E72ED6"/>
    <w:rsid w:val="00E901CE"/>
    <w:rsid w:val="00E95DC8"/>
    <w:rsid w:val="00EA289C"/>
    <w:rsid w:val="00EE70F0"/>
    <w:rsid w:val="00EE774D"/>
    <w:rsid w:val="00EF67F3"/>
    <w:rsid w:val="00F17A19"/>
    <w:rsid w:val="00F22660"/>
    <w:rsid w:val="00F504DC"/>
    <w:rsid w:val="00F63746"/>
    <w:rsid w:val="00F66974"/>
    <w:rsid w:val="00F8585C"/>
    <w:rsid w:val="00FB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3C"/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2B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F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B6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F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7E2B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2B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E2B6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5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extbody">
    <w:name w:val="Text body"/>
    <w:basedOn w:val="Normal"/>
    <w:uiPriority w:val="99"/>
    <w:rsid w:val="00C47E8E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13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A0193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0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6A6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45A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0D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356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46A6"/>
    <w:rPr>
      <w:rFonts w:cs="Times New Roman"/>
      <w:sz w:val="2"/>
      <w:lang w:eastAsia="en-US"/>
    </w:rPr>
  </w:style>
  <w:style w:type="paragraph" w:customStyle="1" w:styleId="a">
    <w:name w:val="Без интервала"/>
    <w:uiPriority w:val="99"/>
    <w:rsid w:val="0023567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48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r&#1091;ash.selsovet@mail.ru" TargetMode="External"/><Relationship Id="rId13" Type="http://schemas.openxmlformats.org/officeDocument/2006/relationships/hyperlink" Target="mailto:badryash.selso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consultantplus://offline/main?base=MOB;n=132063;fld=134;dst=1001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692CB5D310B8DC3CB88677C5A5B96989B58B63945F8B2C99F9BB26EZ1s4G" TargetMode="External"/><Relationship Id="rId11" Type="http://schemas.openxmlformats.org/officeDocument/2006/relationships/hyperlink" Target="mailto:badryash.selsovet@mail.ru" TargetMode="External"/><Relationship Id="rId5" Type="http://schemas.openxmlformats.org/officeDocument/2006/relationships/hyperlink" Target="consultantplus://offline/ref=FA1692CB5D310B8DC3CB88677C5A5B96989B58B93847F8B2C99F9BB26EZ1s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badr-tat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12</Pages>
  <Words>6774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Кальтяевский сельсовет муниципального района Татышлинский район Республики Башкортостан</dc:title>
  <dc:subject/>
  <dc:creator>user</dc:creator>
  <cp:keywords/>
  <dc:description/>
  <cp:lastModifiedBy>Admin</cp:lastModifiedBy>
  <cp:revision>8</cp:revision>
  <cp:lastPrinted>2015-06-10T04:19:00Z</cp:lastPrinted>
  <dcterms:created xsi:type="dcterms:W3CDTF">2015-04-10T05:37:00Z</dcterms:created>
  <dcterms:modified xsi:type="dcterms:W3CDTF">2015-06-10T04:32:00Z</dcterms:modified>
</cp:coreProperties>
</file>