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4C" w:rsidRPr="00C34100" w:rsidRDefault="0047564C" w:rsidP="00F7451F">
      <w:pPr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  </w:t>
      </w:r>
      <w:r w:rsidRPr="00C34100">
        <w:rPr>
          <w:rFonts w:ascii="Times New Roman" w:hAnsi="Times New Roman"/>
          <w:b/>
          <w:sz w:val="28"/>
          <w:szCs w:val="28"/>
          <w:u w:val="single"/>
        </w:rPr>
        <w:t xml:space="preserve"> ГРАФИК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ДЕЖУРСТВ ЧЛЕНОВ КОМИССИИ УИК с. Беляшево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6682"/>
      </w:tblGrid>
      <w:tr w:rsidR="0047564C" w:rsidRPr="00AE5F5A" w:rsidTr="00F7451F">
        <w:tc>
          <w:tcPr>
            <w:tcW w:w="1526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5F5A">
              <w:rPr>
                <w:rFonts w:ascii="Times New Roman" w:hAnsi="Times New Roman"/>
                <w:b/>
                <w:sz w:val="28"/>
                <w:szCs w:val="28"/>
              </w:rPr>
              <w:t xml:space="preserve">   Дата </w:t>
            </w:r>
          </w:p>
        </w:tc>
        <w:tc>
          <w:tcPr>
            <w:tcW w:w="6682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5F5A">
              <w:rPr>
                <w:rFonts w:ascii="Times New Roman" w:hAnsi="Times New Roman"/>
                <w:b/>
                <w:sz w:val="28"/>
                <w:szCs w:val="28"/>
              </w:rPr>
              <w:t xml:space="preserve">            Ф. И. О.</w:t>
            </w:r>
          </w:p>
        </w:tc>
      </w:tr>
      <w:tr w:rsidR="0047564C" w:rsidRPr="00AE5F5A" w:rsidTr="00F7451F">
        <w:tc>
          <w:tcPr>
            <w:tcW w:w="1526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02.09.15г.</w:t>
            </w:r>
          </w:p>
        </w:tc>
        <w:tc>
          <w:tcPr>
            <w:tcW w:w="6682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Хакимьянова З.М.</w:t>
            </w:r>
          </w:p>
        </w:tc>
      </w:tr>
      <w:tr w:rsidR="0047564C" w:rsidRPr="00AE5F5A" w:rsidTr="00F7451F">
        <w:tc>
          <w:tcPr>
            <w:tcW w:w="1526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2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Гафурьянова Т.В.</w:t>
            </w:r>
          </w:p>
        </w:tc>
      </w:tr>
      <w:tr w:rsidR="0047564C" w:rsidRPr="00AE5F5A" w:rsidTr="00F7451F">
        <w:tc>
          <w:tcPr>
            <w:tcW w:w="1526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2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Зарипов Ф.Я.</w:t>
            </w:r>
          </w:p>
        </w:tc>
      </w:tr>
      <w:tr w:rsidR="0047564C" w:rsidRPr="00AE5F5A" w:rsidTr="00F7451F">
        <w:tc>
          <w:tcPr>
            <w:tcW w:w="1526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03.09</w:t>
            </w:r>
          </w:p>
        </w:tc>
        <w:tc>
          <w:tcPr>
            <w:tcW w:w="6682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Галеева Х.Х.</w:t>
            </w:r>
          </w:p>
        </w:tc>
      </w:tr>
      <w:tr w:rsidR="0047564C" w:rsidRPr="00AE5F5A" w:rsidTr="00F7451F">
        <w:tc>
          <w:tcPr>
            <w:tcW w:w="1526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2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Зиянтдинова З.Л.</w:t>
            </w:r>
          </w:p>
        </w:tc>
      </w:tr>
      <w:tr w:rsidR="0047564C" w:rsidRPr="00AE5F5A" w:rsidTr="00F7451F">
        <w:tc>
          <w:tcPr>
            <w:tcW w:w="1526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2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Хакимьянова З.М.</w:t>
            </w:r>
          </w:p>
        </w:tc>
      </w:tr>
      <w:tr w:rsidR="0047564C" w:rsidRPr="00AE5F5A" w:rsidTr="00F7451F">
        <w:tc>
          <w:tcPr>
            <w:tcW w:w="1526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6682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Гафурьянова Т.В.</w:t>
            </w:r>
          </w:p>
        </w:tc>
      </w:tr>
      <w:tr w:rsidR="0047564C" w:rsidRPr="00AE5F5A" w:rsidTr="00F7451F">
        <w:tc>
          <w:tcPr>
            <w:tcW w:w="1526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2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Зарипов Ф.Я.</w:t>
            </w:r>
          </w:p>
        </w:tc>
      </w:tr>
      <w:tr w:rsidR="0047564C" w:rsidRPr="00AE5F5A" w:rsidTr="00F7451F">
        <w:tc>
          <w:tcPr>
            <w:tcW w:w="1526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2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Галеева Х.Х.</w:t>
            </w:r>
          </w:p>
        </w:tc>
      </w:tr>
      <w:tr w:rsidR="0047564C" w:rsidRPr="00AE5F5A" w:rsidTr="00F7451F">
        <w:tc>
          <w:tcPr>
            <w:tcW w:w="1526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05.09</w:t>
            </w:r>
          </w:p>
        </w:tc>
        <w:tc>
          <w:tcPr>
            <w:tcW w:w="6682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Зиянтдинова З.Л.</w:t>
            </w:r>
          </w:p>
        </w:tc>
      </w:tr>
      <w:tr w:rsidR="0047564C" w:rsidRPr="00AE5F5A" w:rsidTr="00F7451F">
        <w:tc>
          <w:tcPr>
            <w:tcW w:w="1526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2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Хакимьянова З.М.</w:t>
            </w:r>
          </w:p>
        </w:tc>
      </w:tr>
      <w:tr w:rsidR="0047564C" w:rsidRPr="00AE5F5A" w:rsidTr="00F7451F">
        <w:tc>
          <w:tcPr>
            <w:tcW w:w="1526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06.09</w:t>
            </w:r>
          </w:p>
        </w:tc>
        <w:tc>
          <w:tcPr>
            <w:tcW w:w="6682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Гафурьянова Т.В.</w:t>
            </w:r>
          </w:p>
        </w:tc>
      </w:tr>
      <w:tr w:rsidR="0047564C" w:rsidRPr="00AE5F5A" w:rsidTr="00F7451F">
        <w:tc>
          <w:tcPr>
            <w:tcW w:w="1526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2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Зарипов Ф.Я.</w:t>
            </w:r>
          </w:p>
        </w:tc>
      </w:tr>
      <w:tr w:rsidR="0047564C" w:rsidRPr="00AE5F5A" w:rsidTr="00F7451F">
        <w:tc>
          <w:tcPr>
            <w:tcW w:w="1526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07.09</w:t>
            </w:r>
          </w:p>
        </w:tc>
        <w:tc>
          <w:tcPr>
            <w:tcW w:w="6682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Галеева Х.Х.</w:t>
            </w:r>
          </w:p>
        </w:tc>
      </w:tr>
      <w:tr w:rsidR="0047564C" w:rsidRPr="00AE5F5A" w:rsidTr="00F7451F">
        <w:tc>
          <w:tcPr>
            <w:tcW w:w="1526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2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Зиянтдинова З.Л.</w:t>
            </w:r>
          </w:p>
        </w:tc>
      </w:tr>
      <w:tr w:rsidR="0047564C" w:rsidRPr="00AE5F5A" w:rsidTr="00F7451F">
        <w:tc>
          <w:tcPr>
            <w:tcW w:w="1526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2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Хакимьянова З.М.</w:t>
            </w:r>
          </w:p>
        </w:tc>
      </w:tr>
      <w:tr w:rsidR="0047564C" w:rsidRPr="00AE5F5A" w:rsidTr="00F7451F">
        <w:tc>
          <w:tcPr>
            <w:tcW w:w="1526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08.09</w:t>
            </w:r>
          </w:p>
        </w:tc>
        <w:tc>
          <w:tcPr>
            <w:tcW w:w="6682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Гафурьянова Т.В.</w:t>
            </w:r>
          </w:p>
        </w:tc>
      </w:tr>
      <w:tr w:rsidR="0047564C" w:rsidRPr="00AE5F5A" w:rsidTr="00F7451F">
        <w:tc>
          <w:tcPr>
            <w:tcW w:w="1526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2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Зарипов Ф.Я.</w:t>
            </w:r>
          </w:p>
        </w:tc>
      </w:tr>
      <w:tr w:rsidR="0047564C" w:rsidRPr="00AE5F5A" w:rsidTr="00F7451F">
        <w:tc>
          <w:tcPr>
            <w:tcW w:w="1526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2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Галеева Х.Х.</w:t>
            </w:r>
          </w:p>
        </w:tc>
      </w:tr>
      <w:tr w:rsidR="0047564C" w:rsidRPr="00AE5F5A" w:rsidTr="00F7451F">
        <w:tc>
          <w:tcPr>
            <w:tcW w:w="1526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09.09</w:t>
            </w:r>
          </w:p>
        </w:tc>
        <w:tc>
          <w:tcPr>
            <w:tcW w:w="6682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Зиянтдинова З.Л.</w:t>
            </w:r>
          </w:p>
        </w:tc>
      </w:tr>
      <w:tr w:rsidR="0047564C" w:rsidRPr="00AE5F5A" w:rsidTr="00F7451F">
        <w:tc>
          <w:tcPr>
            <w:tcW w:w="1526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2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Хакимьянова З.М.</w:t>
            </w:r>
          </w:p>
        </w:tc>
      </w:tr>
      <w:tr w:rsidR="0047564C" w:rsidRPr="00AE5F5A" w:rsidTr="00F7451F">
        <w:tc>
          <w:tcPr>
            <w:tcW w:w="1526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2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Гафурьянова Т.В.</w:t>
            </w:r>
          </w:p>
        </w:tc>
      </w:tr>
      <w:tr w:rsidR="0047564C" w:rsidRPr="00AE5F5A" w:rsidTr="00F7451F">
        <w:tc>
          <w:tcPr>
            <w:tcW w:w="1526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6682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Зарипов Ф.Я.</w:t>
            </w:r>
          </w:p>
        </w:tc>
      </w:tr>
      <w:tr w:rsidR="0047564C" w:rsidRPr="00AE5F5A" w:rsidTr="00F7451F">
        <w:tc>
          <w:tcPr>
            <w:tcW w:w="1526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2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Галеева Х.Х.</w:t>
            </w:r>
          </w:p>
        </w:tc>
      </w:tr>
      <w:tr w:rsidR="0047564C" w:rsidRPr="00AE5F5A" w:rsidTr="00F7451F">
        <w:tc>
          <w:tcPr>
            <w:tcW w:w="1526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2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Зиянтдинова З.Л.</w:t>
            </w:r>
          </w:p>
        </w:tc>
      </w:tr>
      <w:tr w:rsidR="0047564C" w:rsidRPr="00AE5F5A" w:rsidTr="00F7451F">
        <w:tc>
          <w:tcPr>
            <w:tcW w:w="1526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6682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Хакимьянова З.М.</w:t>
            </w:r>
          </w:p>
        </w:tc>
      </w:tr>
      <w:tr w:rsidR="0047564C" w:rsidRPr="00AE5F5A" w:rsidTr="00F7451F">
        <w:tc>
          <w:tcPr>
            <w:tcW w:w="1526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2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Гафурьянова Т.В.</w:t>
            </w:r>
          </w:p>
        </w:tc>
      </w:tr>
      <w:tr w:rsidR="0047564C" w:rsidRPr="00AE5F5A" w:rsidTr="00F7451F">
        <w:tc>
          <w:tcPr>
            <w:tcW w:w="1526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2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Зарипов Ф.Я.</w:t>
            </w:r>
          </w:p>
        </w:tc>
      </w:tr>
      <w:tr w:rsidR="0047564C" w:rsidRPr="00AE5F5A" w:rsidTr="00F7451F">
        <w:tc>
          <w:tcPr>
            <w:tcW w:w="1526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6682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Галеева Х.Х.</w:t>
            </w:r>
          </w:p>
        </w:tc>
      </w:tr>
      <w:tr w:rsidR="0047564C" w:rsidRPr="00AE5F5A" w:rsidTr="00F7451F">
        <w:tc>
          <w:tcPr>
            <w:tcW w:w="1526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2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Зиянтдинова З.Л.</w:t>
            </w:r>
          </w:p>
        </w:tc>
      </w:tr>
      <w:tr w:rsidR="0047564C" w:rsidRPr="00AE5F5A" w:rsidTr="00F7451F">
        <w:tc>
          <w:tcPr>
            <w:tcW w:w="1526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2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Хакимьянова З.М.</w:t>
            </w:r>
          </w:p>
        </w:tc>
      </w:tr>
      <w:tr w:rsidR="0047564C" w:rsidRPr="00AE5F5A" w:rsidTr="00F7451F">
        <w:tc>
          <w:tcPr>
            <w:tcW w:w="1526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2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Гафурьянова Т.В.</w:t>
            </w:r>
          </w:p>
        </w:tc>
      </w:tr>
      <w:tr w:rsidR="0047564C" w:rsidRPr="00AE5F5A" w:rsidTr="00F7451F">
        <w:tc>
          <w:tcPr>
            <w:tcW w:w="1526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6682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Зарипов Ф.Я.</w:t>
            </w:r>
          </w:p>
        </w:tc>
      </w:tr>
      <w:tr w:rsidR="0047564C" w:rsidRPr="00AE5F5A" w:rsidTr="00F7451F">
        <w:tc>
          <w:tcPr>
            <w:tcW w:w="1526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2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Галеева Х.Х.</w:t>
            </w:r>
          </w:p>
        </w:tc>
      </w:tr>
      <w:tr w:rsidR="0047564C" w:rsidRPr="00AE5F5A" w:rsidTr="00F7451F">
        <w:tc>
          <w:tcPr>
            <w:tcW w:w="1526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2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Зиянтдинова З.Л.</w:t>
            </w:r>
          </w:p>
        </w:tc>
      </w:tr>
      <w:tr w:rsidR="0047564C" w:rsidRPr="00AE5F5A" w:rsidTr="00F7451F">
        <w:tc>
          <w:tcPr>
            <w:tcW w:w="1526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2" w:type="dxa"/>
          </w:tcPr>
          <w:p w:rsidR="0047564C" w:rsidRPr="00AE5F5A" w:rsidRDefault="0047564C" w:rsidP="00AE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F5A">
              <w:rPr>
                <w:rFonts w:ascii="Times New Roman" w:hAnsi="Times New Roman"/>
                <w:sz w:val="28"/>
                <w:szCs w:val="28"/>
              </w:rPr>
              <w:t>Хакимьянова З.М.</w:t>
            </w:r>
          </w:p>
        </w:tc>
      </w:tr>
    </w:tbl>
    <w:p w:rsidR="0047564C" w:rsidRPr="00C34100" w:rsidRDefault="0047564C">
      <w:pPr>
        <w:rPr>
          <w:rFonts w:ascii="Times New Roman" w:hAnsi="Times New Roman"/>
          <w:sz w:val="28"/>
          <w:szCs w:val="28"/>
        </w:rPr>
      </w:pPr>
    </w:p>
    <w:sectPr w:rsidR="0047564C" w:rsidRPr="00C34100" w:rsidSect="00C56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100"/>
    <w:rsid w:val="0047564C"/>
    <w:rsid w:val="00AB6CED"/>
    <w:rsid w:val="00AE5F5A"/>
    <w:rsid w:val="00B86894"/>
    <w:rsid w:val="00C34100"/>
    <w:rsid w:val="00C5673A"/>
    <w:rsid w:val="00EA2BC8"/>
    <w:rsid w:val="00F7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410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F745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168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116</Words>
  <Characters>664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2015-08-20T19:09:00Z</dcterms:created>
  <dcterms:modified xsi:type="dcterms:W3CDTF">2015-08-31T06:11:00Z</dcterms:modified>
</cp:coreProperties>
</file>