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СОГЛАШЕНИЕ</w:t>
      </w:r>
    </w:p>
    <w:p w:rsidR="000918FF" w:rsidRPr="00BC28F8" w:rsidRDefault="000918FF" w:rsidP="00BC28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О ВЗАИМОДЕЙСТВИИ В СФЕРЕ ИСПОЛНЕНИЯ НАКАЗАНИЯ В ВИДЕ ОБЯЗАТЕЛЬНЫХ РАБОТ</w:t>
      </w:r>
    </w:p>
    <w:p w:rsidR="000918FF" w:rsidRPr="00BC28F8" w:rsidRDefault="000918FF" w:rsidP="003945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 xml:space="preserve">между </w:t>
      </w:r>
      <w:r>
        <w:rPr>
          <w:rFonts w:ascii="Times New Roman" w:hAnsi="Times New Roman"/>
          <w:b/>
          <w:sz w:val="24"/>
          <w:szCs w:val="24"/>
        </w:rPr>
        <w:t>а</w:t>
      </w:r>
      <w:r w:rsidRPr="00BC28F8">
        <w:rPr>
          <w:rFonts w:ascii="Times New Roman" w:hAnsi="Times New Roman"/>
          <w:b/>
          <w:sz w:val="24"/>
          <w:szCs w:val="24"/>
        </w:rPr>
        <w:t xml:space="preserve">дминистрацией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Бадряшевский </w:t>
      </w:r>
      <w:r w:rsidRPr="00BC28F8">
        <w:rPr>
          <w:rFonts w:ascii="Times New Roman" w:hAnsi="Times New Roman"/>
          <w:b/>
          <w:sz w:val="24"/>
          <w:szCs w:val="24"/>
        </w:rPr>
        <w:t xml:space="preserve"> сельский совет муниципального района Татышлинский район Республики Башкортостан и </w:t>
      </w:r>
      <w:r>
        <w:rPr>
          <w:rFonts w:ascii="Times New Roman" w:hAnsi="Times New Roman"/>
          <w:b/>
          <w:sz w:val="24"/>
          <w:szCs w:val="24"/>
        </w:rPr>
        <w:t>СПК «Октябрь»  Татышлинского района Республики Башкортостан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C28F8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C28F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Бадряшевский </w:t>
      </w:r>
      <w:r w:rsidRPr="00BC28F8">
        <w:rPr>
          <w:rFonts w:ascii="Times New Roman" w:hAnsi="Times New Roman"/>
          <w:sz w:val="24"/>
          <w:szCs w:val="24"/>
        </w:rPr>
        <w:t xml:space="preserve"> сельский совет муниципального района Татышлинский район Республики Башкортостан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C28F8">
        <w:rPr>
          <w:rFonts w:ascii="Times New Roman" w:hAnsi="Times New Roman"/>
          <w:sz w:val="24"/>
          <w:szCs w:val="24"/>
        </w:rPr>
        <w:t xml:space="preserve">дминистрация) в лице главы </w:t>
      </w:r>
      <w:r>
        <w:rPr>
          <w:rFonts w:ascii="Times New Roman" w:hAnsi="Times New Roman"/>
          <w:sz w:val="24"/>
          <w:szCs w:val="24"/>
        </w:rPr>
        <w:t>а</w:t>
      </w:r>
      <w:r w:rsidRPr="00BC28F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Балагутдинова Фануса Халимьяновича</w:t>
      </w:r>
      <w:r w:rsidRPr="00BC28F8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/>
          <w:sz w:val="24"/>
          <w:szCs w:val="24"/>
        </w:rPr>
        <w:t xml:space="preserve">сельского поселения Бадряшевский  сельский совет </w:t>
      </w:r>
      <w:r w:rsidRPr="00BC28F8">
        <w:rPr>
          <w:rFonts w:ascii="Times New Roman" w:hAnsi="Times New Roman"/>
          <w:sz w:val="24"/>
          <w:szCs w:val="24"/>
        </w:rPr>
        <w:t xml:space="preserve">муниципального района Татышлинский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и СПК «Октябрь» </w:t>
      </w:r>
      <w:r w:rsidRPr="00BC28F8">
        <w:rPr>
          <w:rFonts w:ascii="Times New Roman" w:hAnsi="Times New Roman"/>
          <w:sz w:val="24"/>
          <w:szCs w:val="24"/>
        </w:rPr>
        <w:t>(далее-Организация) в лице</w:t>
      </w:r>
      <w:r>
        <w:rPr>
          <w:rFonts w:ascii="Times New Roman" w:hAnsi="Times New Roman"/>
          <w:sz w:val="24"/>
          <w:szCs w:val="24"/>
        </w:rPr>
        <w:t xml:space="preserve"> – председателя СПК  Харисова Радипа  Рахиповича</w:t>
      </w:r>
      <w:r w:rsidRPr="00BC28F8">
        <w:rPr>
          <w:rFonts w:ascii="Times New Roman" w:hAnsi="Times New Roman"/>
          <w:sz w:val="24"/>
          <w:szCs w:val="24"/>
        </w:rPr>
        <w:t xml:space="preserve"> действующего на основани</w:t>
      </w:r>
      <w:r>
        <w:rPr>
          <w:rFonts w:ascii="Times New Roman" w:hAnsi="Times New Roman"/>
          <w:sz w:val="24"/>
          <w:szCs w:val="24"/>
        </w:rPr>
        <w:t xml:space="preserve">и Устава </w:t>
      </w:r>
      <w:r w:rsidRPr="00BC28F8">
        <w:rPr>
          <w:rFonts w:ascii="Times New Roman" w:hAnsi="Times New Roman"/>
          <w:sz w:val="24"/>
          <w:szCs w:val="24"/>
        </w:rPr>
        <w:t>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1</w:t>
      </w:r>
      <w:r w:rsidRPr="00BC28F8">
        <w:rPr>
          <w:rFonts w:ascii="Times New Roman" w:hAnsi="Times New Roman"/>
          <w:b/>
          <w:sz w:val="24"/>
          <w:szCs w:val="24"/>
        </w:rPr>
        <w:t>.Предмет Соглашения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 Предметом настоящего Соглашения является взаимодействие сторон, подписавших соглашение, в целях  обеспечения наиболее эффективного функционирования учреждений и органов, исполняющих  уголовные наказания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 Бадряшевский  сельский совет </w:t>
      </w:r>
      <w:r w:rsidRPr="00BC28F8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Татышлин</w:t>
      </w:r>
      <w:r w:rsidRPr="00BC28F8">
        <w:rPr>
          <w:rFonts w:ascii="Times New Roman" w:hAnsi="Times New Roman"/>
          <w:sz w:val="24"/>
          <w:szCs w:val="24"/>
        </w:rPr>
        <w:t>ский район Республики Башкортостан.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2.Общие положения</w:t>
      </w:r>
    </w:p>
    <w:p w:rsidR="000918FF" w:rsidRPr="00BC28F8" w:rsidRDefault="000918FF" w:rsidP="003945B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субъекта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регулирующими вопр</w:t>
      </w:r>
      <w:r>
        <w:rPr>
          <w:rFonts w:ascii="Times New Roman" w:hAnsi="Times New Roman"/>
          <w:sz w:val="24"/>
          <w:szCs w:val="24"/>
        </w:rPr>
        <w:t>о</w:t>
      </w:r>
      <w:r w:rsidRPr="00BC28F8">
        <w:rPr>
          <w:rFonts w:ascii="Times New Roman" w:hAnsi="Times New Roman"/>
          <w:sz w:val="24"/>
          <w:szCs w:val="24"/>
        </w:rPr>
        <w:t xml:space="preserve">сы исполнения наказания в виде </w:t>
      </w:r>
      <w:r>
        <w:rPr>
          <w:rFonts w:ascii="Times New Roman" w:hAnsi="Times New Roman"/>
          <w:sz w:val="24"/>
          <w:szCs w:val="24"/>
        </w:rPr>
        <w:t>обяза</w:t>
      </w:r>
      <w:r w:rsidRPr="00BC28F8">
        <w:rPr>
          <w:rFonts w:ascii="Times New Roman" w:hAnsi="Times New Roman"/>
          <w:sz w:val="24"/>
          <w:szCs w:val="24"/>
        </w:rPr>
        <w:t>тельных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правовыми актами местных органов самоуправления.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3.Обязательства сторон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3.1.Администрация</w:t>
      </w:r>
      <w:r w:rsidRPr="00BC28F8">
        <w:rPr>
          <w:rFonts w:ascii="Times New Roman" w:hAnsi="Times New Roman"/>
          <w:sz w:val="24"/>
          <w:szCs w:val="24"/>
        </w:rPr>
        <w:t>: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-дает разъяснения Организации по вопросам применения действующего законодательства в сфере исполнения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 xml:space="preserve">ельных работ; 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-осуществляют взаимодействие с соответствующими уголовно-исполнительными инспекциями, в чьи компетенции входят вопросы исполнения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>ельных работ;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b/>
          <w:sz w:val="24"/>
          <w:szCs w:val="24"/>
        </w:rPr>
        <w:t>3.2 Организация</w:t>
      </w:r>
      <w:r w:rsidRPr="00BC28F8">
        <w:rPr>
          <w:rFonts w:ascii="Times New Roman" w:hAnsi="Times New Roman"/>
          <w:sz w:val="24"/>
          <w:szCs w:val="24"/>
        </w:rPr>
        <w:t>: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-обязуется обеспечивать организацию исполнения наказания осужденных к </w:t>
      </w:r>
      <w:r>
        <w:rPr>
          <w:rFonts w:ascii="Times New Roman" w:hAnsi="Times New Roman"/>
          <w:sz w:val="24"/>
          <w:szCs w:val="24"/>
        </w:rPr>
        <w:t>обяза</w:t>
      </w:r>
      <w:r w:rsidRPr="00BC28F8">
        <w:rPr>
          <w:rFonts w:ascii="Times New Roman" w:hAnsi="Times New Roman"/>
          <w:sz w:val="24"/>
          <w:szCs w:val="24"/>
        </w:rPr>
        <w:t xml:space="preserve">тельным работам граждан, а также в необходимом количестве предоставлять рабочие места необходимые для отбывания данных граждан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>ельных работ</w:t>
      </w:r>
      <w:r>
        <w:rPr>
          <w:rFonts w:ascii="Times New Roman" w:hAnsi="Times New Roman"/>
          <w:sz w:val="24"/>
          <w:szCs w:val="24"/>
        </w:rPr>
        <w:t>ам</w:t>
      </w:r>
      <w:r w:rsidRPr="00BC28F8">
        <w:rPr>
          <w:rFonts w:ascii="Times New Roman" w:hAnsi="Times New Roman"/>
          <w:sz w:val="24"/>
          <w:szCs w:val="24"/>
        </w:rPr>
        <w:t xml:space="preserve"> граждан, в соответствии со ст.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BC28F8">
        <w:rPr>
          <w:rFonts w:ascii="Times New Roman" w:hAnsi="Times New Roman"/>
          <w:sz w:val="24"/>
          <w:szCs w:val="24"/>
        </w:rPr>
        <w:t xml:space="preserve"> Уголовно - исполнительного кодекса Российской Федерации.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4.Заключителььные положения и дополнительные условия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Настоящее Соглашение вступает в силу со дня подписания его всеми сторонами  и действует до расторжения по инициативе любой из сторон.</w:t>
      </w:r>
    </w:p>
    <w:p w:rsidR="000918FF" w:rsidRPr="00BC28F8" w:rsidRDefault="000918FF" w:rsidP="003945B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Количество экземпляров настоящего соглашения составлен по числу членов участников Соглашения плюс один. Дополнительный экземпляр настоящего Соглашения направляется в соответствующую уголовно - исполнительную инспекцию. Все экземпляры имеют равную юридическую силу.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C2586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Pr="00BC28F8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C28F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918FF" w:rsidRDefault="000918FF" w:rsidP="00394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Бадряшевский    </w:t>
      </w:r>
      <w:r w:rsidRPr="00BC28F8">
        <w:rPr>
          <w:rFonts w:ascii="Times New Roman" w:hAnsi="Times New Roman"/>
          <w:sz w:val="24"/>
          <w:szCs w:val="24"/>
        </w:rPr>
        <w:t xml:space="preserve">сельский совет </w:t>
      </w:r>
    </w:p>
    <w:p w:rsidR="000918FF" w:rsidRDefault="000918FF" w:rsidP="00394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муниципального района Татышлинский район </w:t>
      </w:r>
    </w:p>
    <w:p w:rsidR="000918FF" w:rsidRDefault="000918FF" w:rsidP="003945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:</w:t>
      </w:r>
      <w:r w:rsidRPr="00BC28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Ф.Х.Балагутдинов</w:t>
      </w: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СПК «Октябрь»                                                  Р.Р.Харисов</w:t>
      </w:r>
      <w:r w:rsidRPr="00BC28F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BC28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</w:t>
      </w:r>
      <w:r w:rsidRPr="00BC28F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BC28F8">
        <w:rPr>
          <w:rFonts w:ascii="Times New Roman" w:hAnsi="Times New Roman"/>
          <w:sz w:val="24"/>
          <w:szCs w:val="24"/>
        </w:rPr>
        <w:t xml:space="preserve"> год</w:t>
      </w:r>
    </w:p>
    <w:p w:rsidR="000918FF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8FF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8FF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8FF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СОГЛАШЕНИЕ</w:t>
      </w:r>
    </w:p>
    <w:p w:rsidR="000918FF" w:rsidRPr="00BC28F8" w:rsidRDefault="000918FF" w:rsidP="00C951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О ВЗАИМОДЕЙСТВИИ В СФЕРЕ ИСПОЛНЕНИЯ НАКАЗАНИЯ В ВИДЕ ОБЯЗАТЕЛЬНЫХ РАБОТ</w:t>
      </w:r>
    </w:p>
    <w:p w:rsidR="000918FF" w:rsidRDefault="000918FF" w:rsidP="00C951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 xml:space="preserve">между </w:t>
      </w:r>
      <w:r>
        <w:rPr>
          <w:rFonts w:ascii="Times New Roman" w:hAnsi="Times New Roman"/>
          <w:b/>
          <w:sz w:val="24"/>
          <w:szCs w:val="24"/>
        </w:rPr>
        <w:t>а</w:t>
      </w:r>
      <w:r w:rsidRPr="00BC28F8">
        <w:rPr>
          <w:rFonts w:ascii="Times New Roman" w:hAnsi="Times New Roman"/>
          <w:b/>
          <w:sz w:val="24"/>
          <w:szCs w:val="24"/>
        </w:rPr>
        <w:t xml:space="preserve">дминистрацией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Бадряшевский </w:t>
      </w:r>
      <w:r w:rsidRPr="00BC28F8">
        <w:rPr>
          <w:rFonts w:ascii="Times New Roman" w:hAnsi="Times New Roman"/>
          <w:b/>
          <w:sz w:val="24"/>
          <w:szCs w:val="24"/>
        </w:rPr>
        <w:t xml:space="preserve"> сельский совет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C28F8">
        <w:rPr>
          <w:rFonts w:ascii="Times New Roman" w:hAnsi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C28F8">
        <w:rPr>
          <w:rFonts w:ascii="Times New Roman" w:hAnsi="Times New Roman"/>
          <w:b/>
          <w:sz w:val="24"/>
          <w:szCs w:val="24"/>
        </w:rPr>
        <w:t xml:space="preserve">Татышлинский </w:t>
      </w:r>
      <w:r>
        <w:rPr>
          <w:rFonts w:ascii="Times New Roman" w:hAnsi="Times New Roman"/>
          <w:b/>
          <w:sz w:val="24"/>
          <w:szCs w:val="24"/>
        </w:rPr>
        <w:t xml:space="preserve">       район  Республики Башкортостан  и   ИП ГКФХ  Балагутдинова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Аа</w:t>
      </w:r>
      <w:r w:rsidRPr="00BC28F8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C28F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Бадряшевский </w:t>
      </w:r>
      <w:r w:rsidRPr="00BC28F8">
        <w:rPr>
          <w:rFonts w:ascii="Times New Roman" w:hAnsi="Times New Roman"/>
          <w:sz w:val="24"/>
          <w:szCs w:val="24"/>
        </w:rPr>
        <w:t xml:space="preserve"> сельский совет муниципального района Татышлинский район Республики Башкортостан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C28F8">
        <w:rPr>
          <w:rFonts w:ascii="Times New Roman" w:hAnsi="Times New Roman"/>
          <w:sz w:val="24"/>
          <w:szCs w:val="24"/>
        </w:rPr>
        <w:t xml:space="preserve">дминистрация) в лице главы </w:t>
      </w:r>
      <w:r>
        <w:rPr>
          <w:rFonts w:ascii="Times New Roman" w:hAnsi="Times New Roman"/>
          <w:sz w:val="24"/>
          <w:szCs w:val="24"/>
        </w:rPr>
        <w:t>а</w:t>
      </w:r>
      <w:r w:rsidRPr="00BC28F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Балагутдинова Фануса  Халимьяновича</w:t>
      </w:r>
      <w:r w:rsidRPr="00BC28F8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/>
          <w:sz w:val="24"/>
          <w:szCs w:val="24"/>
        </w:rPr>
        <w:t xml:space="preserve">сельского поселения  Бадряшевский  сельский совет </w:t>
      </w:r>
      <w:r w:rsidRPr="00BC28F8">
        <w:rPr>
          <w:rFonts w:ascii="Times New Roman" w:hAnsi="Times New Roman"/>
          <w:sz w:val="24"/>
          <w:szCs w:val="24"/>
        </w:rPr>
        <w:t xml:space="preserve">муниципального района Татышлинский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и ИП ГКФХ  Балагутдинова  </w:t>
      </w:r>
      <w:r w:rsidRPr="00BC28F8">
        <w:rPr>
          <w:rFonts w:ascii="Times New Roman" w:hAnsi="Times New Roman"/>
          <w:sz w:val="24"/>
          <w:szCs w:val="24"/>
        </w:rPr>
        <w:t>(далее-Организация) в лице</w:t>
      </w:r>
      <w:r>
        <w:rPr>
          <w:rFonts w:ascii="Times New Roman" w:hAnsi="Times New Roman"/>
          <w:sz w:val="24"/>
          <w:szCs w:val="24"/>
        </w:rPr>
        <w:t xml:space="preserve"> – индивидуального предпринимателя  Балагутдиновой Раисы  Раисовны</w:t>
      </w:r>
      <w:r w:rsidRPr="00BC28F8">
        <w:rPr>
          <w:rFonts w:ascii="Times New Roman" w:hAnsi="Times New Roman"/>
          <w:sz w:val="24"/>
          <w:szCs w:val="24"/>
        </w:rPr>
        <w:t xml:space="preserve"> действующего на основани</w:t>
      </w:r>
      <w:r>
        <w:rPr>
          <w:rFonts w:ascii="Times New Roman" w:hAnsi="Times New Roman"/>
          <w:sz w:val="24"/>
          <w:szCs w:val="24"/>
        </w:rPr>
        <w:t xml:space="preserve">и Свидетельства </w:t>
      </w:r>
      <w:r w:rsidRPr="00BC28F8">
        <w:rPr>
          <w:rFonts w:ascii="Times New Roman" w:hAnsi="Times New Roman"/>
          <w:sz w:val="24"/>
          <w:szCs w:val="24"/>
        </w:rPr>
        <w:t>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1</w:t>
      </w:r>
      <w:r w:rsidRPr="00BC28F8">
        <w:rPr>
          <w:rFonts w:ascii="Times New Roman" w:hAnsi="Times New Roman"/>
          <w:b/>
          <w:sz w:val="24"/>
          <w:szCs w:val="24"/>
        </w:rPr>
        <w:t>.Предмет Соглашения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 Предметом настоящего Соглашения является взаимодействие сторон, подписавших соглашение, в целях  обеспечения наиболее эффективного функционирования учреждений и органов, исполняющих  уголовные наказания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Бадряшевский  сельский совет </w:t>
      </w:r>
      <w:r w:rsidRPr="00BC28F8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Татышлин</w:t>
      </w:r>
      <w:r w:rsidRPr="00BC28F8">
        <w:rPr>
          <w:rFonts w:ascii="Times New Roman" w:hAnsi="Times New Roman"/>
          <w:sz w:val="24"/>
          <w:szCs w:val="24"/>
        </w:rPr>
        <w:t>ский район Республики Башкортостан.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2.Общие положения</w:t>
      </w:r>
    </w:p>
    <w:p w:rsidR="000918FF" w:rsidRPr="00BC28F8" w:rsidRDefault="000918FF" w:rsidP="00C951C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субъекта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регулирующими вопр</w:t>
      </w:r>
      <w:r>
        <w:rPr>
          <w:rFonts w:ascii="Times New Roman" w:hAnsi="Times New Roman"/>
          <w:sz w:val="24"/>
          <w:szCs w:val="24"/>
        </w:rPr>
        <w:t>о</w:t>
      </w:r>
      <w:r w:rsidRPr="00BC28F8">
        <w:rPr>
          <w:rFonts w:ascii="Times New Roman" w:hAnsi="Times New Roman"/>
          <w:sz w:val="24"/>
          <w:szCs w:val="24"/>
        </w:rPr>
        <w:t xml:space="preserve">сы исполнения наказания в виде </w:t>
      </w:r>
      <w:r>
        <w:rPr>
          <w:rFonts w:ascii="Times New Roman" w:hAnsi="Times New Roman"/>
          <w:sz w:val="24"/>
          <w:szCs w:val="24"/>
        </w:rPr>
        <w:t>обяза</w:t>
      </w:r>
      <w:r w:rsidRPr="00BC28F8">
        <w:rPr>
          <w:rFonts w:ascii="Times New Roman" w:hAnsi="Times New Roman"/>
          <w:sz w:val="24"/>
          <w:szCs w:val="24"/>
        </w:rPr>
        <w:t>тельных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sz w:val="24"/>
          <w:szCs w:val="24"/>
        </w:rPr>
        <w:t>правовыми актами местных органов самоуправления.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3.Обязательства сторон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3.1.Администрация</w:t>
      </w:r>
      <w:r w:rsidRPr="00BC28F8">
        <w:rPr>
          <w:rFonts w:ascii="Times New Roman" w:hAnsi="Times New Roman"/>
          <w:sz w:val="24"/>
          <w:szCs w:val="24"/>
        </w:rPr>
        <w:t>: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-дает разъяснения Организации по вопросам применения действующего законодательства в сфере исполнения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 xml:space="preserve">ельных работ; 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    -осуществляют взаимодействие с соответствующими уголовно-исполнительными инспекциями, в чьи компетенции входят вопросы исполнения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>ельных работ;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 </w:t>
      </w:r>
      <w:r w:rsidRPr="00BC28F8">
        <w:rPr>
          <w:rFonts w:ascii="Times New Roman" w:hAnsi="Times New Roman"/>
          <w:b/>
          <w:sz w:val="24"/>
          <w:szCs w:val="24"/>
        </w:rPr>
        <w:t>3.2 Организация</w:t>
      </w:r>
      <w:r w:rsidRPr="00BC28F8">
        <w:rPr>
          <w:rFonts w:ascii="Times New Roman" w:hAnsi="Times New Roman"/>
          <w:sz w:val="24"/>
          <w:szCs w:val="24"/>
        </w:rPr>
        <w:t>: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-обязуется обеспечивать организацию исполнения наказания осужденных к </w:t>
      </w:r>
      <w:r>
        <w:rPr>
          <w:rFonts w:ascii="Times New Roman" w:hAnsi="Times New Roman"/>
          <w:sz w:val="24"/>
          <w:szCs w:val="24"/>
        </w:rPr>
        <w:t>обяза</w:t>
      </w:r>
      <w:r w:rsidRPr="00BC28F8">
        <w:rPr>
          <w:rFonts w:ascii="Times New Roman" w:hAnsi="Times New Roman"/>
          <w:sz w:val="24"/>
          <w:szCs w:val="24"/>
        </w:rPr>
        <w:t xml:space="preserve">тельным работам граждан, а также в необходимом количестве предоставлять рабочие места необходимые для отбывания данных граждан наказания в виде </w:t>
      </w:r>
      <w:r>
        <w:rPr>
          <w:rFonts w:ascii="Times New Roman" w:hAnsi="Times New Roman"/>
          <w:sz w:val="24"/>
          <w:szCs w:val="24"/>
        </w:rPr>
        <w:t>обязат</w:t>
      </w:r>
      <w:r w:rsidRPr="00BC28F8">
        <w:rPr>
          <w:rFonts w:ascii="Times New Roman" w:hAnsi="Times New Roman"/>
          <w:sz w:val="24"/>
          <w:szCs w:val="24"/>
        </w:rPr>
        <w:t>ельных работ</w:t>
      </w:r>
      <w:r>
        <w:rPr>
          <w:rFonts w:ascii="Times New Roman" w:hAnsi="Times New Roman"/>
          <w:sz w:val="24"/>
          <w:szCs w:val="24"/>
        </w:rPr>
        <w:t>ам</w:t>
      </w:r>
      <w:r w:rsidRPr="00BC28F8">
        <w:rPr>
          <w:rFonts w:ascii="Times New Roman" w:hAnsi="Times New Roman"/>
          <w:sz w:val="24"/>
          <w:szCs w:val="24"/>
        </w:rPr>
        <w:t xml:space="preserve"> граждан, в соответствии со ст.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BC28F8">
        <w:rPr>
          <w:rFonts w:ascii="Times New Roman" w:hAnsi="Times New Roman"/>
          <w:sz w:val="24"/>
          <w:szCs w:val="24"/>
        </w:rPr>
        <w:t xml:space="preserve"> Уголовно - исполнительного кодекса Российской Федерации.</w:t>
      </w:r>
    </w:p>
    <w:p w:rsidR="000918FF" w:rsidRPr="00BC28F8" w:rsidRDefault="000918FF" w:rsidP="00C258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C28F8">
        <w:rPr>
          <w:rFonts w:ascii="Times New Roman" w:hAnsi="Times New Roman"/>
          <w:b/>
          <w:sz w:val="24"/>
          <w:szCs w:val="24"/>
        </w:rPr>
        <w:t>4.Заключителььные положения и дополнительные условия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Настоящее Соглашение вступает в силу со дня подписания его всеми сторонами  и действует до расторжения по инициативе любой из сторон.</w:t>
      </w:r>
    </w:p>
    <w:p w:rsidR="000918FF" w:rsidRPr="00BC28F8" w:rsidRDefault="000918FF" w:rsidP="00C951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Количество экземпляров настоящего соглашения составлен по числу членов участников Соглашения плюс один. Дополнительный экземпляр настоящего Соглашения направляется в соответствующую уголовно - исполнительную инспекцию. Все экземпляры имеют равную юридическую силу.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C25869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Pr="00BC28F8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C28F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918FF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Бадряшевский  </w:t>
      </w:r>
      <w:r w:rsidRPr="00BC28F8">
        <w:rPr>
          <w:rFonts w:ascii="Times New Roman" w:hAnsi="Times New Roman"/>
          <w:sz w:val="24"/>
          <w:szCs w:val="24"/>
        </w:rPr>
        <w:t xml:space="preserve"> сельский совет </w:t>
      </w:r>
    </w:p>
    <w:p w:rsidR="000918FF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 xml:space="preserve">муниципального района Татышлинский район </w:t>
      </w:r>
    </w:p>
    <w:p w:rsidR="000918FF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8F8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:</w:t>
      </w:r>
      <w:r w:rsidRPr="00BC28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Ф.Х.Балагутдинов</w:t>
      </w: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ГКФХ Балагутдинова:                                                                           Р.Р..Балагутдинова</w:t>
      </w:r>
      <w:r w:rsidRPr="00BC28F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0918FF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FF" w:rsidRPr="00BC28F8" w:rsidRDefault="000918FF" w:rsidP="00C951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</w:t>
      </w:r>
      <w:r w:rsidRPr="00BC28F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BC28F8">
        <w:rPr>
          <w:rFonts w:ascii="Times New Roman" w:hAnsi="Times New Roman"/>
          <w:sz w:val="24"/>
          <w:szCs w:val="24"/>
        </w:rPr>
        <w:t xml:space="preserve"> год</w:t>
      </w:r>
    </w:p>
    <w:sectPr w:rsidR="000918FF" w:rsidRPr="00BC28F8" w:rsidSect="00F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F8"/>
    <w:rsid w:val="0007295F"/>
    <w:rsid w:val="000918FF"/>
    <w:rsid w:val="00134B63"/>
    <w:rsid w:val="003945B7"/>
    <w:rsid w:val="003B7D27"/>
    <w:rsid w:val="00523A7D"/>
    <w:rsid w:val="005F29B6"/>
    <w:rsid w:val="006437AF"/>
    <w:rsid w:val="008943C1"/>
    <w:rsid w:val="008B6952"/>
    <w:rsid w:val="008D2A2B"/>
    <w:rsid w:val="009C0697"/>
    <w:rsid w:val="009D7CCC"/>
    <w:rsid w:val="00BC28F8"/>
    <w:rsid w:val="00BD4AD0"/>
    <w:rsid w:val="00C25869"/>
    <w:rsid w:val="00C951C9"/>
    <w:rsid w:val="00DE63BF"/>
    <w:rsid w:val="00FA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258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1128</Words>
  <Characters>6431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уии-56</dc:creator>
  <cp:keywords/>
  <dc:description/>
  <cp:lastModifiedBy>Admin</cp:lastModifiedBy>
  <cp:revision>9</cp:revision>
  <cp:lastPrinted>2016-02-24T04:42:00Z</cp:lastPrinted>
  <dcterms:created xsi:type="dcterms:W3CDTF">2011-03-02T05:37:00Z</dcterms:created>
  <dcterms:modified xsi:type="dcterms:W3CDTF">2016-02-24T04:43:00Z</dcterms:modified>
</cp:coreProperties>
</file>