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DE" w:rsidRPr="00393E55" w:rsidRDefault="001106DE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106DE" w:rsidRPr="00393E55" w:rsidRDefault="001106DE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>Утверждено      решением      Совета</w:t>
      </w:r>
    </w:p>
    <w:p w:rsidR="001106DE" w:rsidRPr="00393E55" w:rsidRDefault="001106DE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93E55">
        <w:rPr>
          <w:rFonts w:ascii="Times New Roman" w:hAnsi="Times New Roman" w:cs="Times New Roman"/>
          <w:sz w:val="28"/>
          <w:szCs w:val="28"/>
        </w:rPr>
        <w:t>сельского поселения Верхнетатышлинский сельсовет муниципального  района</w:t>
      </w:r>
    </w:p>
    <w:p w:rsidR="001106DE" w:rsidRPr="00393E55" w:rsidRDefault="001106DE" w:rsidP="00393E55">
      <w:pPr>
        <w:pStyle w:val="ConsPlusNormal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   </w:t>
      </w:r>
      <w:r w:rsidRPr="00393E5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3E55">
        <w:rPr>
          <w:rFonts w:ascii="Times New Roman" w:hAnsi="Times New Roman" w:cs="Times New Roman"/>
          <w:sz w:val="28"/>
          <w:szCs w:val="28"/>
        </w:rPr>
        <w:t>Республики       Башкортостан</w:t>
      </w:r>
    </w:p>
    <w:p w:rsidR="001106DE" w:rsidRDefault="001106DE" w:rsidP="00393E55">
      <w:pPr>
        <w:pStyle w:val="ConsPlusNormal"/>
        <w:ind w:left="102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«08» мая </w:t>
      </w:r>
      <w:smartTag w:uri="urn:schemas-microsoft-com:office:smarttags" w:element="metricconverter">
        <w:smartTagPr>
          <w:attr w:name="ProductID" w:val="2019 г"/>
        </w:smartTagPr>
        <w:r w:rsidRPr="00393E55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93E5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:rsidR="001106DE" w:rsidRDefault="001106DE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106DE" w:rsidRDefault="001106DE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06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 МУНИЦИПАЛЬНОГО </w:t>
      </w:r>
      <w:r w:rsidRPr="00B33CB7">
        <w:rPr>
          <w:rFonts w:ascii="Times New Roman" w:hAnsi="Times New Roman" w:cs="Times New Roman"/>
          <w:sz w:val="28"/>
        </w:rPr>
        <w:t>ИМУЩЕСТВА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1106DE" w:rsidRPr="00B33CB7" w:rsidRDefault="001106DE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БАДРЯШЕВСКИЙ СЕЛЬСОВЕТ МУНИЦИПАЛЬНОГО РАЙОНА ТАТЫШЛИНСКИЙ РАЙОН РЕСПУБЛИКИ БАШКОРТОСТАН </w:t>
      </w:r>
      <w:r w:rsidRPr="00B33CB7">
        <w:rPr>
          <w:rFonts w:ascii="Times New Roman" w:hAnsi="Times New Roman" w:cs="Times New Roman"/>
          <w:sz w:val="28"/>
        </w:rPr>
        <w:t xml:space="preserve">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106DE" w:rsidRDefault="001106D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106DE" w:rsidRPr="00B33CB7" w:rsidRDefault="001106D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106DE" w:rsidRPr="00B33CB7" w:rsidRDefault="001106D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1106DE" w:rsidRPr="007C297B" w:rsidTr="007C297B">
        <w:trPr>
          <w:trHeight w:val="276"/>
        </w:trPr>
        <w:tc>
          <w:tcPr>
            <w:tcW w:w="562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7C297B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7C297B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1106DE" w:rsidRPr="007C297B" w:rsidTr="007C297B">
        <w:trPr>
          <w:trHeight w:val="276"/>
        </w:trPr>
        <w:tc>
          <w:tcPr>
            <w:tcW w:w="562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1106DE" w:rsidRPr="007C297B" w:rsidTr="007C297B">
        <w:trPr>
          <w:trHeight w:val="552"/>
        </w:trPr>
        <w:tc>
          <w:tcPr>
            <w:tcW w:w="562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106DE" w:rsidRPr="007C297B" w:rsidTr="007C297B">
        <w:tc>
          <w:tcPr>
            <w:tcW w:w="562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1106DE" w:rsidRPr="007C297B" w:rsidTr="007C297B">
        <w:trPr>
          <w:trHeight w:val="276"/>
        </w:trPr>
        <w:tc>
          <w:tcPr>
            <w:tcW w:w="8359" w:type="dxa"/>
            <w:gridSpan w:val="5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7C297B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1106DE" w:rsidRPr="007C297B" w:rsidTr="007C297B">
        <w:trPr>
          <w:trHeight w:val="276"/>
        </w:trPr>
        <w:tc>
          <w:tcPr>
            <w:tcW w:w="3114" w:type="dxa"/>
            <w:gridSpan w:val="2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6DE" w:rsidRPr="007C297B" w:rsidTr="007C297B">
        <w:trPr>
          <w:trHeight w:val="2050"/>
        </w:trPr>
        <w:tc>
          <w:tcPr>
            <w:tcW w:w="988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1106DE" w:rsidRPr="007C297B" w:rsidTr="007C297B">
        <w:tc>
          <w:tcPr>
            <w:tcW w:w="988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1106DE" w:rsidRPr="007C297B" w:rsidTr="007C297B">
        <w:tc>
          <w:tcPr>
            <w:tcW w:w="14312" w:type="dxa"/>
            <w:gridSpan w:val="7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1106DE" w:rsidRPr="007C297B" w:rsidTr="007C297B">
        <w:tc>
          <w:tcPr>
            <w:tcW w:w="5501" w:type="dxa"/>
            <w:gridSpan w:val="2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1106DE" w:rsidRPr="007C297B" w:rsidTr="007C297B">
        <w:tc>
          <w:tcPr>
            <w:tcW w:w="2788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1106DE" w:rsidRPr="007C297B" w:rsidRDefault="001106DE" w:rsidP="007C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6DE" w:rsidRPr="007C297B" w:rsidTr="007C297B">
        <w:tc>
          <w:tcPr>
            <w:tcW w:w="2788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1106DE" w:rsidRPr="007C297B" w:rsidRDefault="001106DE" w:rsidP="007C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C297B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jc w:val="both"/>
      </w:pPr>
    </w:p>
    <w:p w:rsidR="001106DE" w:rsidRDefault="001106DE">
      <w:pPr>
        <w:sectPr w:rsidR="001106DE" w:rsidSect="006B6642">
          <w:headerReference w:type="first" r:id="rId6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1106DE" w:rsidRDefault="001106DE">
      <w:pPr>
        <w:pStyle w:val="ConsPlusNormal"/>
        <w:jc w:val="both"/>
      </w:pPr>
    </w:p>
    <w:p w:rsidR="001106DE" w:rsidRDefault="001106DE">
      <w:pPr>
        <w:pStyle w:val="ConsPlusNormal"/>
        <w:ind w:firstLine="540"/>
        <w:jc w:val="both"/>
      </w:pPr>
      <w:r>
        <w:t>--------------------------------</w:t>
      </w:r>
    </w:p>
    <w:p w:rsidR="001106DE" w:rsidRPr="008C253F" w:rsidRDefault="00110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204"/>
      <w:bookmarkEnd w:id="0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1" w:name="P205"/>
      <w:bookmarkEnd w:id="1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1106DE" w:rsidRPr="008C253F" w:rsidRDefault="00110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106DE" w:rsidRPr="008C253F" w:rsidRDefault="00110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206"/>
      <w:bookmarkEnd w:id="2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1106DE" w:rsidRPr="008C253F" w:rsidRDefault="00110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7"/>
      <w:bookmarkEnd w:id="3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106DE" w:rsidRPr="008C253F" w:rsidRDefault="00110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1106DE" w:rsidRPr="008C253F" w:rsidRDefault="00110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1106DE" w:rsidRDefault="001106DE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106DE" w:rsidRPr="008C253F" w:rsidRDefault="001106DE" w:rsidP="00700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1106DE" w:rsidRPr="008C253F" w:rsidRDefault="001106DE" w:rsidP="00080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1106DE" w:rsidRPr="008C253F" w:rsidRDefault="001106DE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1106DE" w:rsidRPr="008C253F" w:rsidRDefault="001106DE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</w:t>
      </w:r>
      <w:r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1106DE" w:rsidRPr="008C253F" w:rsidRDefault="001106DE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106DE" w:rsidRPr="008C253F" w:rsidRDefault="001106DE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ИНН указывается только для </w:t>
      </w:r>
      <w:r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унитарного предприятия, муниципального учреждения.</w:t>
      </w:r>
      <w:bookmarkStart w:id="4" w:name="_GoBack"/>
      <w:bookmarkEnd w:id="4"/>
    </w:p>
    <w:p w:rsidR="001106DE" w:rsidRPr="008C253F" w:rsidRDefault="001106DE" w:rsidP="0037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1106DE" w:rsidRPr="008C253F" w:rsidRDefault="001106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1106DE" w:rsidRDefault="001106DE"/>
    <w:sectPr w:rsidR="001106DE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DE" w:rsidRDefault="001106DE" w:rsidP="004D0C82">
      <w:pPr>
        <w:spacing w:after="0" w:line="240" w:lineRule="auto"/>
      </w:pPr>
      <w:r>
        <w:separator/>
      </w:r>
    </w:p>
  </w:endnote>
  <w:endnote w:type="continuationSeparator" w:id="0">
    <w:p w:rsidR="001106DE" w:rsidRDefault="001106DE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DE" w:rsidRDefault="001106DE" w:rsidP="004D0C82">
      <w:pPr>
        <w:spacing w:after="0" w:line="240" w:lineRule="auto"/>
      </w:pPr>
      <w:r>
        <w:separator/>
      </w:r>
    </w:p>
  </w:footnote>
  <w:footnote w:type="continuationSeparator" w:id="0">
    <w:p w:rsidR="001106DE" w:rsidRDefault="001106DE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DE" w:rsidRDefault="001106DE">
    <w:pPr>
      <w:pStyle w:val="Header"/>
      <w:jc w:val="center"/>
    </w:pPr>
  </w:p>
  <w:p w:rsidR="001106DE" w:rsidRDefault="001106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12"/>
    <w:rsid w:val="0002092E"/>
    <w:rsid w:val="000218B8"/>
    <w:rsid w:val="00053F6C"/>
    <w:rsid w:val="00060C82"/>
    <w:rsid w:val="00080A32"/>
    <w:rsid w:val="00080E69"/>
    <w:rsid w:val="00092BCB"/>
    <w:rsid w:val="000A2040"/>
    <w:rsid w:val="000B31E6"/>
    <w:rsid w:val="000B4126"/>
    <w:rsid w:val="001106DE"/>
    <w:rsid w:val="00174753"/>
    <w:rsid w:val="00177288"/>
    <w:rsid w:val="001A5457"/>
    <w:rsid w:val="001B57D3"/>
    <w:rsid w:val="001F6A67"/>
    <w:rsid w:val="002A5EAF"/>
    <w:rsid w:val="002B5FB5"/>
    <w:rsid w:val="002E32B8"/>
    <w:rsid w:val="00366F78"/>
    <w:rsid w:val="00374CC3"/>
    <w:rsid w:val="00377085"/>
    <w:rsid w:val="00393E55"/>
    <w:rsid w:val="00394420"/>
    <w:rsid w:val="003C0421"/>
    <w:rsid w:val="003C65BC"/>
    <w:rsid w:val="003E56DE"/>
    <w:rsid w:val="00406913"/>
    <w:rsid w:val="00406A0A"/>
    <w:rsid w:val="004551D8"/>
    <w:rsid w:val="00460FEF"/>
    <w:rsid w:val="00477E2F"/>
    <w:rsid w:val="00490F9E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6642"/>
    <w:rsid w:val="006B781B"/>
    <w:rsid w:val="00700D4F"/>
    <w:rsid w:val="007105A4"/>
    <w:rsid w:val="007113C8"/>
    <w:rsid w:val="00796367"/>
    <w:rsid w:val="007C297B"/>
    <w:rsid w:val="007E1B1D"/>
    <w:rsid w:val="007F3B6E"/>
    <w:rsid w:val="007F59CD"/>
    <w:rsid w:val="00802CC7"/>
    <w:rsid w:val="00845A33"/>
    <w:rsid w:val="008468DB"/>
    <w:rsid w:val="00872D23"/>
    <w:rsid w:val="008868CA"/>
    <w:rsid w:val="00890923"/>
    <w:rsid w:val="008B6BB7"/>
    <w:rsid w:val="008C253F"/>
    <w:rsid w:val="008F3DF8"/>
    <w:rsid w:val="00901864"/>
    <w:rsid w:val="00937533"/>
    <w:rsid w:val="00947506"/>
    <w:rsid w:val="00977958"/>
    <w:rsid w:val="00983873"/>
    <w:rsid w:val="009958D3"/>
    <w:rsid w:val="009A0DD8"/>
    <w:rsid w:val="009C2ED2"/>
    <w:rsid w:val="00A01B67"/>
    <w:rsid w:val="00A5006D"/>
    <w:rsid w:val="00A927F2"/>
    <w:rsid w:val="00AC3FCB"/>
    <w:rsid w:val="00AF4FD0"/>
    <w:rsid w:val="00B232DB"/>
    <w:rsid w:val="00B33CB7"/>
    <w:rsid w:val="00B92A99"/>
    <w:rsid w:val="00BE611E"/>
    <w:rsid w:val="00BE6C7C"/>
    <w:rsid w:val="00C2778A"/>
    <w:rsid w:val="00C50C46"/>
    <w:rsid w:val="00C5582C"/>
    <w:rsid w:val="00C91899"/>
    <w:rsid w:val="00C92CAF"/>
    <w:rsid w:val="00CC1229"/>
    <w:rsid w:val="00CE5E98"/>
    <w:rsid w:val="00D362B2"/>
    <w:rsid w:val="00D5782B"/>
    <w:rsid w:val="00D62F1A"/>
    <w:rsid w:val="00D71D59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410CB"/>
    <w:rsid w:val="00F74FE5"/>
    <w:rsid w:val="00F96E0E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91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91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439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8468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D0C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0C8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0C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C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CC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747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47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4753"/>
    <w:rPr>
      <w:b/>
      <w:bCs/>
    </w:rPr>
  </w:style>
  <w:style w:type="paragraph" w:styleId="Revision">
    <w:name w:val="Revision"/>
    <w:hidden/>
    <w:uiPriority w:val="99"/>
    <w:semiHidden/>
    <w:rsid w:val="0017475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834</Words>
  <Characters>4758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Соколова Ольга Борисовна</dc:creator>
  <cp:keywords/>
  <dc:description/>
  <cp:lastModifiedBy>Admin</cp:lastModifiedBy>
  <cp:revision>2</cp:revision>
  <cp:lastPrinted>2019-06-05T04:46:00Z</cp:lastPrinted>
  <dcterms:created xsi:type="dcterms:W3CDTF">2019-06-05T04:48:00Z</dcterms:created>
  <dcterms:modified xsi:type="dcterms:W3CDTF">2019-06-05T04:48:00Z</dcterms:modified>
</cp:coreProperties>
</file>