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29" w:rsidRPr="004C2C6C" w:rsidRDefault="00640629" w:rsidP="004C2C6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C2C6C">
        <w:rPr>
          <w:rFonts w:ascii="Times New Roman" w:hAnsi="Times New Roman"/>
          <w:sz w:val="24"/>
          <w:szCs w:val="24"/>
        </w:rPr>
        <w:t>Приложение № 1</w:t>
      </w:r>
    </w:p>
    <w:p w:rsidR="00640629" w:rsidRPr="004C2C6C" w:rsidRDefault="00640629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4C2C6C">
        <w:rPr>
          <w:rFonts w:ascii="Times New Roman" w:hAnsi="Times New Roman"/>
          <w:sz w:val="24"/>
          <w:szCs w:val="24"/>
        </w:rPr>
        <w:t>к решению Совета</w:t>
      </w:r>
    </w:p>
    <w:p w:rsidR="00640629" w:rsidRPr="004C2C6C" w:rsidRDefault="00640629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№72 от 12.04</w:t>
      </w:r>
      <w:r w:rsidRPr="004C2C6C">
        <w:rPr>
          <w:rFonts w:ascii="Times New Roman" w:hAnsi="Times New Roman"/>
          <w:sz w:val="24"/>
          <w:szCs w:val="24"/>
        </w:rPr>
        <w:t xml:space="preserve">.2016г </w:t>
      </w:r>
    </w:p>
    <w:p w:rsidR="00640629" w:rsidRPr="004C2C6C" w:rsidRDefault="00640629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640629" w:rsidRDefault="00640629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640629" w:rsidRDefault="00640629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640629" w:rsidRDefault="00640629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640629" w:rsidRPr="00C77969" w:rsidRDefault="00640629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640629" w:rsidRDefault="00640629" w:rsidP="00DF791A">
      <w:pPr>
        <w:pStyle w:val="ListParagraph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640629" w:rsidRDefault="00640629" w:rsidP="00DF791A">
      <w:pPr>
        <w:pStyle w:val="ListParagraph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640629" w:rsidRDefault="00640629" w:rsidP="004C2C6C">
      <w:pPr>
        <w:pStyle w:val="ListParagraph"/>
        <w:spacing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796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640629" w:rsidRDefault="00640629" w:rsidP="00F9194B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2ED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/>
          <w:b/>
          <w:sz w:val="28"/>
          <w:szCs w:val="28"/>
        </w:rPr>
        <w:t>депутатами Совета</w:t>
      </w:r>
      <w:r>
        <w:rPr>
          <w:rFonts w:ascii="Times New Roman" w:hAnsi="Times New Roman"/>
          <w:b/>
          <w:sz w:val="28"/>
          <w:szCs w:val="28"/>
        </w:rPr>
        <w:t xml:space="preserve"> сельского  поселения   </w:t>
      </w:r>
    </w:p>
    <w:p w:rsidR="00640629" w:rsidRPr="00DC4C40" w:rsidRDefault="00640629" w:rsidP="00F9194B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D244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/>
          <w:b/>
          <w:sz w:val="28"/>
          <w:szCs w:val="28"/>
        </w:rPr>
        <w:t xml:space="preserve">и обязательствах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3D2441">
        <w:rPr>
          <w:rFonts w:ascii="Times New Roman" w:hAnsi="Times New Roman"/>
          <w:b/>
          <w:sz w:val="28"/>
          <w:szCs w:val="28"/>
        </w:rPr>
        <w:t>имущественного характера</w:t>
      </w:r>
    </w:p>
    <w:p w:rsidR="00640629" w:rsidRPr="0047537C" w:rsidRDefault="00640629" w:rsidP="001A67AD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40629" w:rsidRPr="0047537C" w:rsidRDefault="00640629" w:rsidP="002B16A0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629" w:rsidRPr="00D22E63" w:rsidRDefault="00640629" w:rsidP="00D22E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1. </w:t>
      </w:r>
      <w:r w:rsidRPr="00D22E63">
        <w:rPr>
          <w:rFonts w:ascii="Times New Roman" w:hAnsi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/>
          <w:sz w:val="28"/>
          <w:szCs w:val="30"/>
        </w:rPr>
        <w:t>представления</w:t>
      </w:r>
      <w:r w:rsidRPr="00D22E63">
        <w:rPr>
          <w:rFonts w:ascii="Times New Roman" w:hAnsi="Times New Roman"/>
          <w:sz w:val="28"/>
          <w:szCs w:val="30"/>
        </w:rPr>
        <w:t xml:space="preserve"> </w:t>
      </w:r>
      <w:r w:rsidRPr="00C2594A">
        <w:rPr>
          <w:rFonts w:ascii="Times New Roman" w:hAnsi="Times New Roman"/>
          <w:sz w:val="28"/>
          <w:szCs w:val="30"/>
        </w:rPr>
        <w:t>депутатами Совета</w:t>
      </w:r>
      <w:r>
        <w:rPr>
          <w:rFonts w:ascii="Times New Roman" w:hAnsi="Times New Roman"/>
          <w:sz w:val="28"/>
          <w:szCs w:val="30"/>
        </w:rPr>
        <w:t xml:space="preserve"> сельского  поселения  Бадряшевск4ий  сельсовет</w:t>
      </w:r>
      <w:r w:rsidRPr="00C2594A">
        <w:rPr>
          <w:rFonts w:ascii="Times New Roman" w:hAnsi="Times New Roman"/>
          <w:sz w:val="28"/>
          <w:szCs w:val="30"/>
        </w:rPr>
        <w:t xml:space="preserve"> муниципального района </w:t>
      </w:r>
      <w:r w:rsidRPr="004C2C6C">
        <w:rPr>
          <w:rFonts w:ascii="Times New Roman" w:hAnsi="Times New Roman"/>
          <w:sz w:val="28"/>
          <w:szCs w:val="30"/>
        </w:rPr>
        <w:t>Татышлинский район</w:t>
      </w:r>
      <w:r>
        <w:rPr>
          <w:rFonts w:ascii="Times New Roman" w:hAnsi="Times New Roman"/>
          <w:i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 xml:space="preserve"> </w:t>
      </w:r>
      <w:r w:rsidRPr="00C2594A">
        <w:rPr>
          <w:rFonts w:ascii="Times New Roman" w:hAnsi="Times New Roman"/>
          <w:sz w:val="28"/>
          <w:szCs w:val="30"/>
        </w:rPr>
        <w:t>Республики Башкортостан</w:t>
      </w:r>
      <w:r>
        <w:rPr>
          <w:rFonts w:ascii="Times New Roman" w:hAnsi="Times New Roman"/>
          <w:sz w:val="28"/>
          <w:szCs w:val="30"/>
        </w:rPr>
        <w:t xml:space="preserve"> (далее – Депутаты),</w:t>
      </w:r>
      <w:r w:rsidRPr="00C77969">
        <w:rPr>
          <w:rFonts w:ascii="Times New Roman" w:hAnsi="Times New Roman"/>
          <w:sz w:val="28"/>
          <w:szCs w:val="30"/>
        </w:rPr>
        <w:t xml:space="preserve"> </w:t>
      </w:r>
      <w:r w:rsidRPr="001A67AD">
        <w:rPr>
          <w:rFonts w:ascii="Times New Roman" w:hAnsi="Times New Roman"/>
          <w:sz w:val="28"/>
          <w:szCs w:val="30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/>
          <w:sz w:val="28"/>
          <w:szCs w:val="30"/>
        </w:rPr>
        <w:t xml:space="preserve">ний о доходах супруги (супруга)                               </w:t>
      </w:r>
      <w:r w:rsidRPr="001A67AD">
        <w:rPr>
          <w:rFonts w:ascii="Times New Roman" w:hAnsi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/>
          <w:sz w:val="28"/>
          <w:szCs w:val="30"/>
        </w:rPr>
        <w:t xml:space="preserve">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/>
          <w:sz w:val="28"/>
          <w:szCs w:val="30"/>
        </w:rPr>
        <w:t xml:space="preserve">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</w:t>
      </w:r>
      <w:r>
        <w:rPr>
          <w:rFonts w:ascii="Times New Roman" w:hAnsi="Times New Roman"/>
          <w:sz w:val="28"/>
          <w:szCs w:val="30"/>
        </w:rPr>
        <w:t xml:space="preserve">      </w:t>
      </w:r>
      <w:r w:rsidRPr="00FA7711">
        <w:rPr>
          <w:rFonts w:ascii="Times New Roman" w:hAnsi="Times New Roman"/>
          <w:sz w:val="28"/>
          <w:szCs w:val="30"/>
        </w:rPr>
        <w:t>в течение календарного года, предшествующего году представления сведений</w:t>
      </w:r>
      <w:r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br/>
        <w:t>(далее – отчетный период)</w:t>
      </w:r>
      <w:r w:rsidRPr="00FA7711">
        <w:rPr>
          <w:rFonts w:ascii="Times New Roman" w:hAnsi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rFonts w:ascii="Times New Roman" w:hAnsi="Times New Roman"/>
          <w:sz w:val="28"/>
          <w:szCs w:val="30"/>
        </w:rPr>
        <w:t xml:space="preserve"> </w:t>
      </w:r>
      <w:r w:rsidRPr="00FA7711">
        <w:rPr>
          <w:rFonts w:ascii="Times New Roman" w:hAnsi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/>
          <w:sz w:val="28"/>
          <w:szCs w:val="30"/>
        </w:rPr>
        <w:t>рас</w:t>
      </w:r>
      <w:r w:rsidRPr="00FA7711">
        <w:rPr>
          <w:rFonts w:ascii="Times New Roman" w:hAnsi="Times New Roman"/>
          <w:sz w:val="28"/>
          <w:szCs w:val="30"/>
        </w:rPr>
        <w:t>ходах)</w:t>
      </w:r>
      <w:r w:rsidRPr="001A67AD">
        <w:rPr>
          <w:rFonts w:ascii="Times New Roman" w:hAnsi="Times New Roman"/>
          <w:sz w:val="28"/>
          <w:szCs w:val="30"/>
        </w:rPr>
        <w:t>.</w:t>
      </w:r>
    </w:p>
    <w:p w:rsidR="00640629" w:rsidRPr="001A67AD" w:rsidRDefault="00640629" w:rsidP="00C259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2</w:t>
      </w:r>
      <w:r w:rsidRPr="001A67AD">
        <w:rPr>
          <w:rFonts w:ascii="Times New Roman" w:hAnsi="Times New Roman"/>
          <w:sz w:val="28"/>
          <w:szCs w:val="30"/>
        </w:rPr>
        <w:t>. Сведения о доходах</w:t>
      </w:r>
      <w:r>
        <w:rPr>
          <w:rFonts w:ascii="Times New Roman" w:hAnsi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/>
          <w:sz w:val="28"/>
          <w:szCs w:val="30"/>
        </w:rPr>
        <w:t xml:space="preserve">Депутатами ежегодно        </w:t>
      </w:r>
      <w:r w:rsidRPr="001A67AD">
        <w:rPr>
          <w:rFonts w:ascii="Times New Roman" w:hAnsi="Times New Roman"/>
          <w:sz w:val="28"/>
          <w:szCs w:val="30"/>
        </w:rPr>
        <w:t xml:space="preserve">по </w:t>
      </w:r>
      <w:r>
        <w:rPr>
          <w:rFonts w:ascii="Times New Roman" w:hAnsi="Times New Roman"/>
          <w:sz w:val="28"/>
          <w:szCs w:val="30"/>
        </w:rPr>
        <w:t>форме справки,</w:t>
      </w:r>
      <w:r w:rsidRPr="00C2594A">
        <w:t xml:space="preserve"> </w:t>
      </w:r>
      <w:r w:rsidRPr="00C2594A">
        <w:rPr>
          <w:rFonts w:ascii="Times New Roman" w:hAnsi="Times New Roman"/>
          <w:sz w:val="28"/>
          <w:szCs w:val="30"/>
        </w:rPr>
        <w:t xml:space="preserve">утвержденной Указом Президента Российской Федерации </w:t>
      </w:r>
      <w:r>
        <w:rPr>
          <w:rFonts w:ascii="Times New Roman" w:hAnsi="Times New Roman"/>
          <w:sz w:val="28"/>
          <w:szCs w:val="30"/>
        </w:rPr>
        <w:t xml:space="preserve">         </w:t>
      </w:r>
      <w:r w:rsidRPr="00C2594A">
        <w:rPr>
          <w:rFonts w:ascii="Times New Roman" w:hAnsi="Times New Roman"/>
          <w:sz w:val="28"/>
          <w:szCs w:val="30"/>
        </w:rPr>
        <w:t>от 23 июня 2014 года № 460</w:t>
      </w:r>
      <w:r>
        <w:rPr>
          <w:rFonts w:ascii="Times New Roman" w:hAnsi="Times New Roman"/>
          <w:sz w:val="28"/>
          <w:szCs w:val="30"/>
        </w:rPr>
        <w:t xml:space="preserve">, </w:t>
      </w:r>
      <w:r w:rsidRPr="001A67AD">
        <w:rPr>
          <w:rFonts w:ascii="Times New Roman" w:hAnsi="Times New Roman"/>
          <w:sz w:val="28"/>
          <w:szCs w:val="30"/>
        </w:rPr>
        <w:t>не позднее 30 апреля года, следующего за отчетным.</w:t>
      </w:r>
    </w:p>
    <w:p w:rsidR="00640629" w:rsidRPr="001A67AD" w:rsidRDefault="00640629" w:rsidP="001A6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3</w:t>
      </w:r>
      <w:r w:rsidRPr="001A67AD">
        <w:rPr>
          <w:rFonts w:ascii="Times New Roman" w:hAnsi="Times New Roman"/>
          <w:sz w:val="28"/>
          <w:szCs w:val="30"/>
        </w:rPr>
        <w:t xml:space="preserve">. </w:t>
      </w:r>
      <w:r>
        <w:rPr>
          <w:rFonts w:ascii="Times New Roman" w:hAnsi="Times New Roman"/>
          <w:sz w:val="28"/>
          <w:szCs w:val="30"/>
        </w:rPr>
        <w:t>Депутат</w:t>
      </w:r>
      <w:r w:rsidRPr="001A67AD">
        <w:rPr>
          <w:rFonts w:ascii="Times New Roman" w:hAnsi="Times New Roman"/>
          <w:sz w:val="28"/>
          <w:szCs w:val="30"/>
        </w:rPr>
        <w:t xml:space="preserve"> представляет ежегодно:</w:t>
      </w:r>
    </w:p>
    <w:p w:rsidR="00640629" w:rsidRPr="001A67AD" w:rsidRDefault="00640629" w:rsidP="001A6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1A67AD">
        <w:rPr>
          <w:rFonts w:ascii="Times New Roman" w:hAnsi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>
        <w:rPr>
          <w:rFonts w:ascii="Times New Roman" w:hAnsi="Times New Roman"/>
          <w:sz w:val="28"/>
          <w:szCs w:val="30"/>
        </w:rPr>
        <w:t xml:space="preserve">       </w:t>
      </w:r>
      <w:r w:rsidRPr="001A67AD">
        <w:rPr>
          <w:rFonts w:ascii="Times New Roman" w:hAnsi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40629" w:rsidRDefault="00640629" w:rsidP="001A6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1A67AD">
        <w:rPr>
          <w:rFonts w:ascii="Times New Roman" w:hAnsi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>
        <w:rPr>
          <w:rFonts w:ascii="Times New Roman" w:hAnsi="Times New Roman"/>
          <w:sz w:val="28"/>
          <w:szCs w:val="30"/>
        </w:rPr>
        <w:t xml:space="preserve">      </w:t>
      </w:r>
      <w:r w:rsidRPr="001A67AD">
        <w:rPr>
          <w:rFonts w:ascii="Times New Roman" w:hAnsi="Times New Roman"/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/>
          <w:sz w:val="28"/>
          <w:szCs w:val="30"/>
        </w:rPr>
        <w:t>;</w:t>
      </w:r>
    </w:p>
    <w:p w:rsidR="00640629" w:rsidRPr="001A67AD" w:rsidRDefault="00640629" w:rsidP="001A6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/>
          <w:sz w:val="28"/>
          <w:szCs w:val="30"/>
        </w:rPr>
        <w:t xml:space="preserve">о своих расходах, о расходах своих супруги (супруга) </w:t>
      </w:r>
      <w:r>
        <w:rPr>
          <w:rFonts w:ascii="Times New Roman" w:hAnsi="Times New Roman"/>
          <w:sz w:val="28"/>
          <w:szCs w:val="30"/>
        </w:rPr>
        <w:t xml:space="preserve">                     </w:t>
      </w:r>
      <w:r w:rsidRPr="00D44661">
        <w:rPr>
          <w:rFonts w:ascii="Times New Roman" w:hAnsi="Times New Roman"/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rFonts w:ascii="Times New Roman" w:hAnsi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/>
          <w:sz w:val="28"/>
          <w:szCs w:val="30"/>
        </w:rPr>
        <w:t>.</w:t>
      </w:r>
    </w:p>
    <w:p w:rsidR="00640629" w:rsidRDefault="00640629" w:rsidP="001A6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4</w:t>
      </w:r>
      <w:r w:rsidRPr="001A67AD">
        <w:rPr>
          <w:rFonts w:ascii="Times New Roman" w:hAnsi="Times New Roman"/>
          <w:sz w:val="28"/>
          <w:szCs w:val="30"/>
        </w:rPr>
        <w:t>. Сведения о доходах</w:t>
      </w:r>
      <w:r>
        <w:rPr>
          <w:rFonts w:ascii="Times New Roman" w:hAnsi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/>
          <w:sz w:val="28"/>
        </w:rPr>
        <w:t>К</w:t>
      </w:r>
      <w:r w:rsidRPr="001C36CC">
        <w:rPr>
          <w:rFonts w:ascii="Times New Roman" w:hAnsi="Times New Roman"/>
          <w:sz w:val="28"/>
        </w:rPr>
        <w:t>омиссию по контролю</w:t>
      </w:r>
      <w:r>
        <w:rPr>
          <w:rFonts w:ascii="Times New Roman" w:hAnsi="Times New Roman"/>
          <w:sz w:val="28"/>
        </w:rPr>
        <w:t xml:space="preserve"> за достоверностью сведений </w:t>
      </w:r>
      <w:r w:rsidRPr="001C36CC">
        <w:rPr>
          <w:rFonts w:ascii="Times New Roman" w:hAnsi="Times New Roman"/>
          <w:sz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представляемых депутатами Совета сельского  поселения  Бадряшевский  сельсовет </w:t>
      </w:r>
      <w:r w:rsidRPr="001C36CC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 xml:space="preserve">Татышлинский  район </w:t>
      </w:r>
      <w:r w:rsidRPr="001C36CC">
        <w:rPr>
          <w:rFonts w:ascii="Times New Roman" w:hAnsi="Times New Roman"/>
          <w:sz w:val="28"/>
        </w:rPr>
        <w:t xml:space="preserve"> Республики Башкортостан, а также по урегулированию конфликта интересов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30"/>
        </w:rPr>
        <w:t>(далее - Комиссия)</w:t>
      </w:r>
      <w:r w:rsidRPr="001A67AD">
        <w:rPr>
          <w:rFonts w:ascii="Times New Roman" w:hAnsi="Times New Roman"/>
          <w:sz w:val="28"/>
          <w:szCs w:val="30"/>
        </w:rPr>
        <w:t>.</w:t>
      </w:r>
      <w:r>
        <w:rPr>
          <w:rFonts w:ascii="Times New Roman" w:hAnsi="Times New Roman"/>
          <w:sz w:val="28"/>
          <w:szCs w:val="30"/>
        </w:rPr>
        <w:t xml:space="preserve"> </w:t>
      </w:r>
    </w:p>
    <w:p w:rsidR="00640629" w:rsidRPr="001A67AD" w:rsidRDefault="00640629" w:rsidP="001A6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5. </w:t>
      </w:r>
      <w:r w:rsidRPr="001A423A">
        <w:rPr>
          <w:rFonts w:ascii="Times New Roman" w:hAnsi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/>
          <w:sz w:val="28"/>
          <w:szCs w:val="30"/>
        </w:rPr>
        <w:t xml:space="preserve"> осуществляются аппаратом  </w:t>
      </w:r>
      <w:r w:rsidRPr="001A423A">
        <w:rPr>
          <w:rFonts w:ascii="Times New Roman" w:hAnsi="Times New Roman"/>
          <w:sz w:val="28"/>
          <w:szCs w:val="30"/>
        </w:rPr>
        <w:t xml:space="preserve"> Совет</w:t>
      </w:r>
      <w:r>
        <w:rPr>
          <w:rFonts w:ascii="Times New Roman" w:hAnsi="Times New Roman"/>
          <w:sz w:val="28"/>
          <w:szCs w:val="30"/>
        </w:rPr>
        <w:t>а.</w:t>
      </w:r>
    </w:p>
    <w:p w:rsidR="00640629" w:rsidRPr="001A67AD" w:rsidRDefault="00640629" w:rsidP="001A6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6</w:t>
      </w:r>
      <w:r w:rsidRPr="001A67AD">
        <w:rPr>
          <w:rFonts w:ascii="Times New Roman" w:hAnsi="Times New Roman"/>
          <w:sz w:val="28"/>
          <w:szCs w:val="30"/>
        </w:rPr>
        <w:t xml:space="preserve">. В случае если </w:t>
      </w:r>
      <w:r>
        <w:rPr>
          <w:rFonts w:ascii="Times New Roman" w:hAnsi="Times New Roman"/>
          <w:sz w:val="28"/>
          <w:szCs w:val="30"/>
        </w:rPr>
        <w:t>Депутат</w:t>
      </w:r>
      <w:r w:rsidRPr="00A053E4">
        <w:rPr>
          <w:rFonts w:ascii="Times New Roman" w:hAnsi="Times New Roman"/>
          <w:sz w:val="28"/>
          <w:szCs w:val="30"/>
        </w:rPr>
        <w:t xml:space="preserve"> </w:t>
      </w:r>
      <w:r w:rsidRPr="001A67AD">
        <w:rPr>
          <w:rFonts w:ascii="Times New Roman" w:hAnsi="Times New Roman"/>
          <w:sz w:val="28"/>
          <w:szCs w:val="30"/>
        </w:rPr>
        <w:t>обнаружи</w:t>
      </w:r>
      <w:r>
        <w:rPr>
          <w:rFonts w:ascii="Times New Roman" w:hAnsi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/>
          <w:sz w:val="28"/>
          <w:szCs w:val="30"/>
        </w:rPr>
        <w:t xml:space="preserve"> в </w:t>
      </w:r>
      <w:r>
        <w:rPr>
          <w:rFonts w:ascii="Times New Roman" w:hAnsi="Times New Roman"/>
          <w:sz w:val="28"/>
          <w:szCs w:val="30"/>
        </w:rPr>
        <w:t>Комиссию</w:t>
      </w:r>
      <w:r w:rsidRPr="001A67AD">
        <w:rPr>
          <w:rFonts w:ascii="Times New Roman" w:hAnsi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rFonts w:ascii="Times New Roman" w:hAnsi="Times New Roman"/>
          <w:sz w:val="28"/>
          <w:szCs w:val="30"/>
        </w:rPr>
        <w:t>Депутат</w:t>
      </w:r>
      <w:r w:rsidRPr="001A67AD">
        <w:rPr>
          <w:rFonts w:ascii="Times New Roman" w:hAnsi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640629" w:rsidRPr="001A67AD" w:rsidRDefault="00640629" w:rsidP="001A6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/>
          <w:sz w:val="28"/>
          <w:szCs w:val="30"/>
        </w:rPr>
        <w:t>может представить уточненные сведения</w:t>
      </w:r>
      <w:r>
        <w:rPr>
          <w:rFonts w:ascii="Times New Roman" w:hAnsi="Times New Roman"/>
          <w:sz w:val="28"/>
          <w:szCs w:val="30"/>
        </w:rPr>
        <w:t xml:space="preserve"> </w:t>
      </w:r>
      <w:r w:rsidRPr="001A67AD">
        <w:rPr>
          <w:rFonts w:ascii="Times New Roman" w:hAnsi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/>
          <w:sz w:val="28"/>
          <w:szCs w:val="30"/>
        </w:rPr>
        <w:t xml:space="preserve"> </w:t>
      </w:r>
      <w:r w:rsidRPr="001A67AD">
        <w:rPr>
          <w:rFonts w:ascii="Times New Roman" w:hAnsi="Times New Roman"/>
          <w:sz w:val="28"/>
          <w:szCs w:val="30"/>
        </w:rPr>
        <w:t>в пункт</w:t>
      </w:r>
      <w:r>
        <w:rPr>
          <w:rFonts w:ascii="Times New Roman" w:hAnsi="Times New Roman"/>
          <w:sz w:val="28"/>
          <w:szCs w:val="30"/>
        </w:rPr>
        <w:t>е</w:t>
      </w:r>
      <w:r w:rsidRPr="001A67AD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>2</w:t>
      </w:r>
      <w:r w:rsidRPr="001A67AD">
        <w:rPr>
          <w:rFonts w:ascii="Times New Roman" w:hAnsi="Times New Roman"/>
          <w:sz w:val="28"/>
          <w:szCs w:val="30"/>
        </w:rPr>
        <w:t xml:space="preserve"> настоящего Положения.</w:t>
      </w:r>
    </w:p>
    <w:p w:rsidR="00640629" w:rsidRPr="001A67AD" w:rsidRDefault="00640629" w:rsidP="001A6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7</w:t>
      </w:r>
      <w:r w:rsidRPr="001A67AD">
        <w:rPr>
          <w:rFonts w:ascii="Times New Roman" w:hAnsi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/>
          <w:sz w:val="28"/>
          <w:szCs w:val="30"/>
        </w:rPr>
        <w:t>Депутатом</w:t>
      </w:r>
      <w:r w:rsidRPr="001A67AD">
        <w:rPr>
          <w:rFonts w:ascii="Times New Roman" w:hAnsi="Times New Roman"/>
          <w:sz w:val="28"/>
          <w:szCs w:val="30"/>
        </w:rPr>
        <w:t xml:space="preserve"> сведений </w:t>
      </w:r>
      <w:r>
        <w:rPr>
          <w:rFonts w:ascii="Times New Roman" w:hAnsi="Times New Roman"/>
          <w:sz w:val="28"/>
          <w:szCs w:val="30"/>
        </w:rPr>
        <w:t xml:space="preserve">   о доходах и расходах </w:t>
      </w:r>
      <w:r w:rsidRPr="001A67AD">
        <w:rPr>
          <w:rFonts w:ascii="Times New Roman" w:hAnsi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/>
          <w:sz w:val="28"/>
          <w:szCs w:val="30"/>
        </w:rPr>
        <w:t>заседании К</w:t>
      </w:r>
      <w:r w:rsidRPr="001A67AD">
        <w:rPr>
          <w:rFonts w:ascii="Times New Roman" w:hAnsi="Times New Roman"/>
          <w:sz w:val="28"/>
          <w:szCs w:val="30"/>
        </w:rPr>
        <w:t>омиссии.</w:t>
      </w:r>
    </w:p>
    <w:p w:rsidR="00640629" w:rsidRPr="001A67AD" w:rsidRDefault="00640629" w:rsidP="001A6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8</w:t>
      </w:r>
      <w:r w:rsidRPr="001A67AD">
        <w:rPr>
          <w:rFonts w:ascii="Times New Roman" w:hAnsi="Times New Roman"/>
          <w:sz w:val="28"/>
          <w:szCs w:val="30"/>
        </w:rPr>
        <w:t xml:space="preserve">. Сведения </w:t>
      </w:r>
      <w:r>
        <w:rPr>
          <w:rFonts w:ascii="Times New Roman" w:hAnsi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/>
          <w:sz w:val="28"/>
          <w:szCs w:val="30"/>
        </w:rPr>
        <w:t xml:space="preserve">, представляемые в соответствии </w:t>
      </w:r>
      <w:r>
        <w:rPr>
          <w:rFonts w:ascii="Times New Roman" w:hAnsi="Times New Roman"/>
          <w:sz w:val="28"/>
          <w:szCs w:val="30"/>
        </w:rPr>
        <w:t xml:space="preserve">                    </w:t>
      </w:r>
      <w:r w:rsidRPr="001A67AD">
        <w:rPr>
          <w:rFonts w:ascii="Times New Roman" w:hAnsi="Times New Roman"/>
          <w:sz w:val="28"/>
          <w:szCs w:val="30"/>
        </w:rPr>
        <w:t>с настоящим Положением</w:t>
      </w:r>
      <w:r>
        <w:rPr>
          <w:rFonts w:ascii="Times New Roman" w:hAnsi="Times New Roman"/>
          <w:sz w:val="28"/>
          <w:szCs w:val="30"/>
        </w:rPr>
        <w:t>,</w:t>
      </w:r>
      <w:r w:rsidRPr="001A67AD">
        <w:rPr>
          <w:rFonts w:ascii="Times New Roman" w:hAnsi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40629" w:rsidRPr="001A67AD" w:rsidRDefault="00640629" w:rsidP="001A6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9</w:t>
      </w:r>
      <w:r w:rsidRPr="001A67AD">
        <w:rPr>
          <w:rFonts w:ascii="Times New Roman" w:hAnsi="Times New Roman"/>
          <w:sz w:val="28"/>
          <w:szCs w:val="30"/>
        </w:rPr>
        <w:t xml:space="preserve">. </w:t>
      </w:r>
      <w:r>
        <w:rPr>
          <w:rFonts w:ascii="Times New Roman" w:hAnsi="Times New Roman"/>
          <w:sz w:val="28"/>
          <w:szCs w:val="30"/>
        </w:rPr>
        <w:t>Должностные лица аппарата Совета</w:t>
      </w:r>
      <w:r w:rsidRPr="009612B9">
        <w:t xml:space="preserve"> </w:t>
      </w:r>
      <w:r>
        <w:t xml:space="preserve"> </w:t>
      </w:r>
      <w:r w:rsidRPr="004C2C6C">
        <w:rPr>
          <w:rFonts w:ascii="Times New Roman" w:hAnsi="Times New Roman"/>
          <w:sz w:val="28"/>
          <w:szCs w:val="28"/>
        </w:rPr>
        <w:t>сельского  поселения</w:t>
      </w:r>
      <w:r w:rsidRPr="001A67AD">
        <w:rPr>
          <w:rFonts w:ascii="Times New Roman" w:hAnsi="Times New Roman"/>
          <w:sz w:val="28"/>
          <w:szCs w:val="30"/>
        </w:rPr>
        <w:t>,</w:t>
      </w:r>
      <w:r>
        <w:rPr>
          <w:rFonts w:ascii="Times New Roman" w:hAnsi="Times New Roman"/>
          <w:sz w:val="28"/>
          <w:szCs w:val="30"/>
        </w:rPr>
        <w:t xml:space="preserve"> члены Комиссии,</w:t>
      </w:r>
      <w:r w:rsidRPr="001A67AD">
        <w:rPr>
          <w:rFonts w:ascii="Times New Roman" w:hAnsi="Times New Roman"/>
          <w:sz w:val="28"/>
          <w:szCs w:val="30"/>
        </w:rPr>
        <w:t xml:space="preserve"> в должностные обязанности которых входит</w:t>
      </w:r>
      <w:r>
        <w:rPr>
          <w:rFonts w:ascii="Times New Roman" w:hAnsi="Times New Roman"/>
          <w:sz w:val="28"/>
          <w:szCs w:val="30"/>
        </w:rPr>
        <w:t xml:space="preserve"> работа со сведениями о доходах и расходах,</w:t>
      </w:r>
      <w:r w:rsidRPr="001A67AD">
        <w:rPr>
          <w:rFonts w:ascii="Times New Roman" w:hAnsi="Times New Roman"/>
          <w:sz w:val="28"/>
          <w:szCs w:val="30"/>
        </w:rPr>
        <w:t xml:space="preserve"> виновные в их разглашении или использовании в целях, </w:t>
      </w:r>
      <w:r>
        <w:rPr>
          <w:rFonts w:ascii="Times New Roman" w:hAnsi="Times New Roman"/>
          <w:sz w:val="28"/>
          <w:szCs w:val="30"/>
        </w:rPr>
        <w:t>н</w:t>
      </w:r>
      <w:r w:rsidRPr="001A67AD">
        <w:rPr>
          <w:rFonts w:ascii="Times New Roman" w:hAnsi="Times New Roman"/>
          <w:sz w:val="28"/>
          <w:szCs w:val="30"/>
        </w:rPr>
        <w:t>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40629" w:rsidRPr="00D21777" w:rsidRDefault="00640629" w:rsidP="00D21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10</w:t>
      </w:r>
      <w:r w:rsidRPr="001A67AD">
        <w:rPr>
          <w:rFonts w:ascii="Times New Roman" w:hAnsi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/>
          <w:sz w:val="28"/>
          <w:szCs w:val="30"/>
        </w:rPr>
        <w:t>либо</w:t>
      </w:r>
      <w:r w:rsidRPr="001A67AD">
        <w:rPr>
          <w:rFonts w:ascii="Times New Roman" w:hAnsi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/>
          <w:sz w:val="28"/>
          <w:szCs w:val="30"/>
        </w:rPr>
        <w:t xml:space="preserve">недостоверных или неполных сведений </w:t>
      </w:r>
      <w:r w:rsidRPr="001A67AD">
        <w:rPr>
          <w:rFonts w:ascii="Times New Roman" w:hAnsi="Times New Roman"/>
          <w:sz w:val="28"/>
          <w:szCs w:val="30"/>
        </w:rPr>
        <w:t>о доходах</w:t>
      </w:r>
      <w:r>
        <w:rPr>
          <w:rFonts w:ascii="Times New Roman" w:hAnsi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 xml:space="preserve">Депутат несет ответственность                   </w:t>
      </w:r>
      <w:r w:rsidRPr="001A67AD">
        <w:rPr>
          <w:rFonts w:ascii="Times New Roman" w:hAnsi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/>
          <w:sz w:val="28"/>
          <w:szCs w:val="30"/>
        </w:rPr>
        <w:t>законодательством.</w:t>
      </w:r>
    </w:p>
    <w:sectPr w:rsidR="00640629" w:rsidRPr="00D21777" w:rsidSect="00D72B1A">
      <w:headerReference w:type="default" r:id="rId7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29" w:rsidRDefault="00640629" w:rsidP="00AB45E1">
      <w:pPr>
        <w:spacing w:after="0" w:line="240" w:lineRule="auto"/>
      </w:pPr>
      <w:r>
        <w:separator/>
      </w:r>
    </w:p>
  </w:endnote>
  <w:endnote w:type="continuationSeparator" w:id="0">
    <w:p w:rsidR="00640629" w:rsidRDefault="00640629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29" w:rsidRDefault="00640629" w:rsidP="00AB45E1">
      <w:pPr>
        <w:spacing w:after="0" w:line="240" w:lineRule="auto"/>
      </w:pPr>
      <w:r>
        <w:separator/>
      </w:r>
    </w:p>
  </w:footnote>
  <w:footnote w:type="continuationSeparator" w:id="0">
    <w:p w:rsidR="00640629" w:rsidRDefault="00640629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29" w:rsidRPr="00EC161A" w:rsidRDefault="00640629">
    <w:pPr>
      <w:pStyle w:val="Header"/>
      <w:jc w:val="center"/>
      <w:rPr>
        <w:rFonts w:ascii="Times New Roman" w:hAnsi="Times New Roman"/>
        <w:sz w:val="20"/>
        <w:szCs w:val="20"/>
      </w:rPr>
    </w:pPr>
    <w:r w:rsidRPr="00EC161A">
      <w:rPr>
        <w:rFonts w:ascii="Times New Roman" w:hAnsi="Times New Roman"/>
        <w:sz w:val="20"/>
        <w:szCs w:val="20"/>
      </w:rPr>
      <w:fldChar w:fldCharType="begin"/>
    </w:r>
    <w:r w:rsidRPr="00EC161A">
      <w:rPr>
        <w:rFonts w:ascii="Times New Roman" w:hAnsi="Times New Roman"/>
        <w:sz w:val="20"/>
        <w:szCs w:val="20"/>
      </w:rPr>
      <w:instrText>PAGE   \* MERGEFORMAT</w:instrText>
    </w:r>
    <w:r w:rsidRPr="00EC161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EC161A">
      <w:rPr>
        <w:rFonts w:ascii="Times New Roman" w:hAnsi="Times New Roman"/>
        <w:sz w:val="20"/>
        <w:szCs w:val="20"/>
      </w:rPr>
      <w:fldChar w:fldCharType="end"/>
    </w:r>
  </w:p>
  <w:p w:rsidR="00640629" w:rsidRDefault="006406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30507"/>
    <w:rsid w:val="00035E22"/>
    <w:rsid w:val="00047598"/>
    <w:rsid w:val="00073735"/>
    <w:rsid w:val="000B4EF5"/>
    <w:rsid w:val="000C3613"/>
    <w:rsid w:val="000D0E3C"/>
    <w:rsid w:val="000D425D"/>
    <w:rsid w:val="000F2299"/>
    <w:rsid w:val="0013273A"/>
    <w:rsid w:val="00136BEA"/>
    <w:rsid w:val="00192FAF"/>
    <w:rsid w:val="00196795"/>
    <w:rsid w:val="001A30EC"/>
    <w:rsid w:val="001A423A"/>
    <w:rsid w:val="001A67AD"/>
    <w:rsid w:val="001A6C29"/>
    <w:rsid w:val="001B6C4A"/>
    <w:rsid w:val="001C36CC"/>
    <w:rsid w:val="001E2558"/>
    <w:rsid w:val="001F0722"/>
    <w:rsid w:val="001F5AB7"/>
    <w:rsid w:val="00214060"/>
    <w:rsid w:val="002201C0"/>
    <w:rsid w:val="0023780D"/>
    <w:rsid w:val="00240D52"/>
    <w:rsid w:val="00274C5C"/>
    <w:rsid w:val="00283C0E"/>
    <w:rsid w:val="002950A8"/>
    <w:rsid w:val="002B16A0"/>
    <w:rsid w:val="002C3499"/>
    <w:rsid w:val="002D79A3"/>
    <w:rsid w:val="002F7684"/>
    <w:rsid w:val="00351CF1"/>
    <w:rsid w:val="0035231B"/>
    <w:rsid w:val="00364B84"/>
    <w:rsid w:val="0036634E"/>
    <w:rsid w:val="00372D4C"/>
    <w:rsid w:val="00375F99"/>
    <w:rsid w:val="0038199F"/>
    <w:rsid w:val="0039419A"/>
    <w:rsid w:val="003C1F6C"/>
    <w:rsid w:val="003C2AB3"/>
    <w:rsid w:val="003C5D26"/>
    <w:rsid w:val="003D2441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63243"/>
    <w:rsid w:val="0047537C"/>
    <w:rsid w:val="00480F4E"/>
    <w:rsid w:val="004C2C6C"/>
    <w:rsid w:val="004C2F0C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E0599"/>
    <w:rsid w:val="005F010D"/>
    <w:rsid w:val="006223D2"/>
    <w:rsid w:val="00625FC0"/>
    <w:rsid w:val="006328E7"/>
    <w:rsid w:val="00640629"/>
    <w:rsid w:val="006414EC"/>
    <w:rsid w:val="00673B4F"/>
    <w:rsid w:val="0067541C"/>
    <w:rsid w:val="006768F2"/>
    <w:rsid w:val="006939DD"/>
    <w:rsid w:val="006A3A22"/>
    <w:rsid w:val="006C3EF2"/>
    <w:rsid w:val="006D6BEB"/>
    <w:rsid w:val="0072164D"/>
    <w:rsid w:val="007258E9"/>
    <w:rsid w:val="00730786"/>
    <w:rsid w:val="00752EDC"/>
    <w:rsid w:val="00753EBE"/>
    <w:rsid w:val="00765B37"/>
    <w:rsid w:val="00791B2E"/>
    <w:rsid w:val="007976CD"/>
    <w:rsid w:val="00797F29"/>
    <w:rsid w:val="007C43BF"/>
    <w:rsid w:val="007E72CB"/>
    <w:rsid w:val="007F342A"/>
    <w:rsid w:val="00810503"/>
    <w:rsid w:val="008440C3"/>
    <w:rsid w:val="0085564A"/>
    <w:rsid w:val="008635BA"/>
    <w:rsid w:val="00873B0E"/>
    <w:rsid w:val="00882795"/>
    <w:rsid w:val="00890EB8"/>
    <w:rsid w:val="008A0CDA"/>
    <w:rsid w:val="008C54BA"/>
    <w:rsid w:val="008D0DD3"/>
    <w:rsid w:val="008F5239"/>
    <w:rsid w:val="00904053"/>
    <w:rsid w:val="00907853"/>
    <w:rsid w:val="009347C7"/>
    <w:rsid w:val="00945DAA"/>
    <w:rsid w:val="00950F78"/>
    <w:rsid w:val="00952FDE"/>
    <w:rsid w:val="009612B9"/>
    <w:rsid w:val="00971CC0"/>
    <w:rsid w:val="009A1C38"/>
    <w:rsid w:val="009A2B87"/>
    <w:rsid w:val="009A4884"/>
    <w:rsid w:val="009C1163"/>
    <w:rsid w:val="009C6B5B"/>
    <w:rsid w:val="009D0F96"/>
    <w:rsid w:val="009F54DC"/>
    <w:rsid w:val="00A04CA9"/>
    <w:rsid w:val="00A053E4"/>
    <w:rsid w:val="00A34365"/>
    <w:rsid w:val="00A47E7D"/>
    <w:rsid w:val="00A631A3"/>
    <w:rsid w:val="00A87989"/>
    <w:rsid w:val="00AA1600"/>
    <w:rsid w:val="00AA47DB"/>
    <w:rsid w:val="00AB45E1"/>
    <w:rsid w:val="00AE6452"/>
    <w:rsid w:val="00AF0DBF"/>
    <w:rsid w:val="00AF5A7C"/>
    <w:rsid w:val="00AF7417"/>
    <w:rsid w:val="00B17040"/>
    <w:rsid w:val="00B22082"/>
    <w:rsid w:val="00B349E0"/>
    <w:rsid w:val="00B35E82"/>
    <w:rsid w:val="00B61858"/>
    <w:rsid w:val="00B63762"/>
    <w:rsid w:val="00B75B4C"/>
    <w:rsid w:val="00BA7B6F"/>
    <w:rsid w:val="00BE264D"/>
    <w:rsid w:val="00BF5802"/>
    <w:rsid w:val="00C160A5"/>
    <w:rsid w:val="00C2594A"/>
    <w:rsid w:val="00C33A8D"/>
    <w:rsid w:val="00C34775"/>
    <w:rsid w:val="00C52FC7"/>
    <w:rsid w:val="00C70AEE"/>
    <w:rsid w:val="00C77588"/>
    <w:rsid w:val="00C77969"/>
    <w:rsid w:val="00C84302"/>
    <w:rsid w:val="00CB2851"/>
    <w:rsid w:val="00CB2D47"/>
    <w:rsid w:val="00CE7714"/>
    <w:rsid w:val="00CE7BB8"/>
    <w:rsid w:val="00D1655A"/>
    <w:rsid w:val="00D21777"/>
    <w:rsid w:val="00D22E63"/>
    <w:rsid w:val="00D231CA"/>
    <w:rsid w:val="00D44661"/>
    <w:rsid w:val="00D52C5C"/>
    <w:rsid w:val="00D63AE5"/>
    <w:rsid w:val="00D72B1A"/>
    <w:rsid w:val="00D80663"/>
    <w:rsid w:val="00D85FE6"/>
    <w:rsid w:val="00DA5F78"/>
    <w:rsid w:val="00DC4C40"/>
    <w:rsid w:val="00DF791A"/>
    <w:rsid w:val="00E12E70"/>
    <w:rsid w:val="00E3182D"/>
    <w:rsid w:val="00E3233E"/>
    <w:rsid w:val="00E32AA5"/>
    <w:rsid w:val="00E415EB"/>
    <w:rsid w:val="00E44331"/>
    <w:rsid w:val="00E47A20"/>
    <w:rsid w:val="00EC03FB"/>
    <w:rsid w:val="00EC161A"/>
    <w:rsid w:val="00EE1FAD"/>
    <w:rsid w:val="00EE1FC3"/>
    <w:rsid w:val="00EE28F5"/>
    <w:rsid w:val="00F13319"/>
    <w:rsid w:val="00F67B16"/>
    <w:rsid w:val="00F72AC1"/>
    <w:rsid w:val="00F82CC4"/>
    <w:rsid w:val="00F9194B"/>
    <w:rsid w:val="00FA7711"/>
    <w:rsid w:val="00FB0181"/>
    <w:rsid w:val="00FC413F"/>
    <w:rsid w:val="00FE08F9"/>
    <w:rsid w:val="00FF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5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5E1"/>
    <w:rPr>
      <w:rFonts w:cs="Times New Roman"/>
    </w:rPr>
  </w:style>
  <w:style w:type="paragraph" w:customStyle="1" w:styleId="ConsPlusNonformat">
    <w:name w:val="ConsPlusNonformat"/>
    <w:uiPriority w:val="99"/>
    <w:rsid w:val="004C2F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4C2C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754</Words>
  <Characters>4302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Раиль Ахметгалиевич</dc:creator>
  <cp:keywords/>
  <dc:description/>
  <cp:lastModifiedBy>Admin</cp:lastModifiedBy>
  <cp:revision>4</cp:revision>
  <cp:lastPrinted>2016-05-06T06:28:00Z</cp:lastPrinted>
  <dcterms:created xsi:type="dcterms:W3CDTF">2016-04-11T05:33:00Z</dcterms:created>
  <dcterms:modified xsi:type="dcterms:W3CDTF">2016-05-06T06:29:00Z</dcterms:modified>
</cp:coreProperties>
</file>