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9B" w:rsidRPr="005B2ECF" w:rsidRDefault="00307C9B" w:rsidP="005B2EC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5B2ECF">
        <w:rPr>
          <w:rFonts w:ascii="Times New Roman" w:hAnsi="Times New Roman"/>
          <w:sz w:val="24"/>
          <w:szCs w:val="24"/>
        </w:rPr>
        <w:t>Приложение № 2</w:t>
      </w:r>
    </w:p>
    <w:p w:rsidR="00307C9B" w:rsidRDefault="00307C9B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5B2ECF">
        <w:rPr>
          <w:rFonts w:ascii="Times New Roman" w:hAnsi="Times New Roman"/>
          <w:sz w:val="24"/>
          <w:szCs w:val="24"/>
        </w:rPr>
        <w:t>к решению Совета</w:t>
      </w:r>
      <w:r w:rsidRPr="00C2594A">
        <w:rPr>
          <w:rFonts w:ascii="Times New Roman" w:hAnsi="Times New Roman"/>
          <w:sz w:val="28"/>
          <w:szCs w:val="28"/>
        </w:rPr>
        <w:t xml:space="preserve"> </w:t>
      </w:r>
    </w:p>
    <w:p w:rsidR="00307C9B" w:rsidRPr="005B2ECF" w:rsidRDefault="00307C9B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72 от 12.04</w:t>
      </w:r>
      <w:r w:rsidRPr="005B2ECF">
        <w:rPr>
          <w:rFonts w:ascii="Times New Roman" w:hAnsi="Times New Roman"/>
          <w:sz w:val="24"/>
          <w:szCs w:val="24"/>
        </w:rPr>
        <w:t>.2016г</w:t>
      </w:r>
    </w:p>
    <w:p w:rsidR="00307C9B" w:rsidRDefault="00307C9B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307C9B" w:rsidRDefault="00307C9B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307C9B" w:rsidRDefault="00307C9B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307C9B" w:rsidRDefault="00307C9B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307C9B" w:rsidRPr="00C77969" w:rsidRDefault="00307C9B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307C9B" w:rsidRDefault="00307C9B" w:rsidP="00DF791A">
      <w:pPr>
        <w:pStyle w:val="ListParagraph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307C9B" w:rsidRDefault="00307C9B" w:rsidP="00A838CE">
      <w:pPr>
        <w:pStyle w:val="ListParagraph"/>
        <w:spacing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307C9B" w:rsidRDefault="00307C9B" w:rsidP="00F9194B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Комисси</w:t>
      </w:r>
      <w:r>
        <w:rPr>
          <w:rFonts w:ascii="Times New Roman" w:hAnsi="Times New Roman"/>
          <w:b/>
          <w:sz w:val="28"/>
          <w:szCs w:val="28"/>
        </w:rPr>
        <w:t>и</w:t>
      </w:r>
      <w:r w:rsidRPr="00906F18">
        <w:rPr>
          <w:rFonts w:ascii="Times New Roman" w:hAnsi="Times New Roman"/>
          <w:b/>
          <w:sz w:val="28"/>
          <w:szCs w:val="28"/>
        </w:rPr>
        <w:t xml:space="preserve"> по контролю за достоверностью </w:t>
      </w:r>
    </w:p>
    <w:p w:rsidR="00307C9B" w:rsidRDefault="00307C9B" w:rsidP="00F9194B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сведений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</w:t>
      </w:r>
    </w:p>
    <w:p w:rsidR="00307C9B" w:rsidRDefault="00307C9B" w:rsidP="00A613F0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b/>
          <w:sz w:val="28"/>
          <w:szCs w:val="28"/>
        </w:rPr>
        <w:t>,</w:t>
      </w:r>
      <w:r w:rsidRPr="00906F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/>
          <w:b/>
          <w:sz w:val="28"/>
          <w:szCs w:val="28"/>
        </w:rPr>
        <w:t xml:space="preserve"> Совета </w:t>
      </w:r>
      <w:r>
        <w:rPr>
          <w:rFonts w:ascii="Times New Roman" w:hAnsi="Times New Roman"/>
          <w:b/>
          <w:sz w:val="28"/>
          <w:szCs w:val="28"/>
        </w:rPr>
        <w:t xml:space="preserve">сельского  поселения   Бадряшевский     сельсовет  </w:t>
      </w:r>
      <w:r w:rsidRPr="00906F1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838CE">
        <w:rPr>
          <w:rFonts w:ascii="Times New Roman" w:hAnsi="Times New Roman"/>
          <w:b/>
          <w:sz w:val="28"/>
          <w:szCs w:val="28"/>
        </w:rPr>
        <w:t>Татышлинский   район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06F18">
        <w:rPr>
          <w:rFonts w:ascii="Times New Roman" w:hAnsi="Times New Roman"/>
          <w:b/>
          <w:sz w:val="28"/>
          <w:szCs w:val="28"/>
        </w:rPr>
        <w:t>Республики Баш</w:t>
      </w:r>
      <w:r>
        <w:rPr>
          <w:rFonts w:ascii="Times New Roman" w:hAnsi="Times New Roman"/>
          <w:b/>
          <w:sz w:val="28"/>
          <w:szCs w:val="28"/>
        </w:rPr>
        <w:t xml:space="preserve">кортостан, а также </w:t>
      </w:r>
      <w:r w:rsidRPr="00906F18">
        <w:rPr>
          <w:rFonts w:ascii="Times New Roman" w:hAnsi="Times New Roman"/>
          <w:b/>
          <w:sz w:val="28"/>
          <w:szCs w:val="28"/>
        </w:rPr>
        <w:t xml:space="preserve">по урегулированию </w:t>
      </w:r>
    </w:p>
    <w:p w:rsidR="00307C9B" w:rsidRPr="00DC4C40" w:rsidRDefault="00307C9B" w:rsidP="00A613F0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конфликта интересов</w:t>
      </w:r>
    </w:p>
    <w:p w:rsidR="00307C9B" w:rsidRPr="0047537C" w:rsidRDefault="00307C9B" w:rsidP="001A67AD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07C9B" w:rsidRPr="0047537C" w:rsidRDefault="00307C9B" w:rsidP="002B16A0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473"/>
        <w:gridCol w:w="746"/>
        <w:gridCol w:w="6202"/>
      </w:tblGrid>
      <w:tr w:rsidR="00307C9B" w:rsidRPr="00AB39FA" w:rsidTr="00AB39FA">
        <w:tc>
          <w:tcPr>
            <w:tcW w:w="3473" w:type="dxa"/>
          </w:tcPr>
          <w:p w:rsidR="00307C9B" w:rsidRPr="00AB39FA" w:rsidRDefault="00307C9B" w:rsidP="00AB39F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AB39FA">
              <w:rPr>
                <w:rFonts w:ascii="Times New Roman" w:hAnsi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307C9B" w:rsidRPr="00AB39FA" w:rsidRDefault="00307C9B" w:rsidP="00AB39F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AB39FA">
              <w:rPr>
                <w:rFonts w:ascii="Times New Roman" w:hAnsi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307C9B" w:rsidRPr="00AB39FA" w:rsidRDefault="00307C9B" w:rsidP="00AB39F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Балагутдинов Ф.Х.,депутат Совета</w:t>
            </w:r>
          </w:p>
        </w:tc>
      </w:tr>
      <w:tr w:rsidR="00307C9B" w:rsidRPr="00AB39FA" w:rsidTr="00AB39FA">
        <w:tc>
          <w:tcPr>
            <w:tcW w:w="3473" w:type="dxa"/>
          </w:tcPr>
          <w:p w:rsidR="00307C9B" w:rsidRPr="00AB39FA" w:rsidRDefault="00307C9B" w:rsidP="00AB39F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AB39FA">
              <w:rPr>
                <w:rFonts w:ascii="Times New Roman" w:hAnsi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307C9B" w:rsidRPr="00AB39FA" w:rsidRDefault="00307C9B" w:rsidP="00AB39F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AB39FA">
              <w:rPr>
                <w:rFonts w:ascii="Times New Roman" w:hAnsi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307C9B" w:rsidRPr="00AB39FA" w:rsidRDefault="00307C9B" w:rsidP="00AB39F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Арсланов М.М.,</w:t>
            </w:r>
            <w:r w:rsidRPr="00AB39FA">
              <w:rPr>
                <w:rFonts w:ascii="Times New Roman" w:hAnsi="Times New Roman"/>
                <w:sz w:val="28"/>
                <w:szCs w:val="30"/>
              </w:rPr>
              <w:t xml:space="preserve"> депутат Совета;</w:t>
            </w:r>
          </w:p>
        </w:tc>
      </w:tr>
      <w:tr w:rsidR="00307C9B" w:rsidRPr="00AB39FA" w:rsidTr="00AB39FA">
        <w:tc>
          <w:tcPr>
            <w:tcW w:w="3473" w:type="dxa"/>
          </w:tcPr>
          <w:p w:rsidR="00307C9B" w:rsidRPr="00AB39FA" w:rsidRDefault="00307C9B" w:rsidP="00AB39F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AB39FA">
              <w:rPr>
                <w:rFonts w:ascii="Times New Roman" w:hAnsi="Times New Roman"/>
                <w:sz w:val="28"/>
                <w:szCs w:val="30"/>
              </w:rPr>
              <w:t>Член Комиссии</w:t>
            </w:r>
          </w:p>
        </w:tc>
        <w:tc>
          <w:tcPr>
            <w:tcW w:w="746" w:type="dxa"/>
          </w:tcPr>
          <w:p w:rsidR="00307C9B" w:rsidRPr="00AB39FA" w:rsidRDefault="00307C9B" w:rsidP="00AB39F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AB39FA">
              <w:rPr>
                <w:rFonts w:ascii="Times New Roman" w:hAnsi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307C9B" w:rsidRPr="00AB39FA" w:rsidRDefault="00307C9B" w:rsidP="00AB39F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Султангалиева Ф.</w:t>
            </w:r>
            <w:r w:rsidRPr="00AB39FA">
              <w:rPr>
                <w:rFonts w:ascii="Times New Roman" w:hAnsi="Times New Roman"/>
                <w:sz w:val="28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0"/>
              </w:rPr>
              <w:t>А.,</w:t>
            </w:r>
            <w:r w:rsidRPr="00AB39FA">
              <w:rPr>
                <w:rFonts w:ascii="Times New Roman" w:hAnsi="Times New Roman"/>
                <w:sz w:val="28"/>
                <w:szCs w:val="30"/>
              </w:rPr>
              <w:t>депутат Совета.</w:t>
            </w:r>
          </w:p>
        </w:tc>
      </w:tr>
    </w:tbl>
    <w:p w:rsidR="00307C9B" w:rsidRDefault="00307C9B" w:rsidP="00D21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sectPr w:rsidR="00307C9B" w:rsidSect="00D72B1A">
      <w:headerReference w:type="default" r:id="rId7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C9B" w:rsidRDefault="00307C9B" w:rsidP="00AB45E1">
      <w:pPr>
        <w:spacing w:after="0" w:line="240" w:lineRule="auto"/>
      </w:pPr>
      <w:r>
        <w:separator/>
      </w:r>
    </w:p>
  </w:endnote>
  <w:endnote w:type="continuationSeparator" w:id="0">
    <w:p w:rsidR="00307C9B" w:rsidRDefault="00307C9B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C9B" w:rsidRDefault="00307C9B" w:rsidP="00AB45E1">
      <w:pPr>
        <w:spacing w:after="0" w:line="240" w:lineRule="auto"/>
      </w:pPr>
      <w:r>
        <w:separator/>
      </w:r>
    </w:p>
  </w:footnote>
  <w:footnote w:type="continuationSeparator" w:id="0">
    <w:p w:rsidR="00307C9B" w:rsidRDefault="00307C9B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9B" w:rsidRPr="00EC161A" w:rsidRDefault="00307C9B">
    <w:pPr>
      <w:pStyle w:val="Header"/>
      <w:jc w:val="center"/>
      <w:rPr>
        <w:rFonts w:ascii="Times New Roman" w:hAnsi="Times New Roman"/>
        <w:sz w:val="20"/>
        <w:szCs w:val="20"/>
      </w:rPr>
    </w:pPr>
    <w:r w:rsidRPr="00EC161A">
      <w:rPr>
        <w:rFonts w:ascii="Times New Roman" w:hAnsi="Times New Roman"/>
        <w:sz w:val="20"/>
        <w:szCs w:val="20"/>
      </w:rPr>
      <w:fldChar w:fldCharType="begin"/>
    </w:r>
    <w:r w:rsidRPr="00EC161A">
      <w:rPr>
        <w:rFonts w:ascii="Times New Roman" w:hAnsi="Times New Roman"/>
        <w:sz w:val="20"/>
        <w:szCs w:val="20"/>
      </w:rPr>
      <w:instrText>PAGE   \* MERGEFORMAT</w:instrText>
    </w:r>
    <w:r w:rsidRPr="00EC161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EC161A">
      <w:rPr>
        <w:rFonts w:ascii="Times New Roman" w:hAnsi="Times New Roman"/>
        <w:sz w:val="20"/>
        <w:szCs w:val="20"/>
      </w:rPr>
      <w:fldChar w:fldCharType="end"/>
    </w:r>
  </w:p>
  <w:p w:rsidR="00307C9B" w:rsidRDefault="00307C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14B15"/>
    <w:rsid w:val="00030507"/>
    <w:rsid w:val="00035001"/>
    <w:rsid w:val="00035E22"/>
    <w:rsid w:val="00073735"/>
    <w:rsid w:val="000B4EF5"/>
    <w:rsid w:val="000C3613"/>
    <w:rsid w:val="000D0E3C"/>
    <w:rsid w:val="000F2299"/>
    <w:rsid w:val="0013273A"/>
    <w:rsid w:val="00136BEA"/>
    <w:rsid w:val="00145E3F"/>
    <w:rsid w:val="00192FAF"/>
    <w:rsid w:val="00196795"/>
    <w:rsid w:val="001A30EC"/>
    <w:rsid w:val="001A67AD"/>
    <w:rsid w:val="001B6C4A"/>
    <w:rsid w:val="001E2558"/>
    <w:rsid w:val="001E5EE1"/>
    <w:rsid w:val="001F0722"/>
    <w:rsid w:val="001F5AB7"/>
    <w:rsid w:val="00214060"/>
    <w:rsid w:val="002201C0"/>
    <w:rsid w:val="0023780D"/>
    <w:rsid w:val="00240D52"/>
    <w:rsid w:val="00274C5C"/>
    <w:rsid w:val="00283C0E"/>
    <w:rsid w:val="002950A8"/>
    <w:rsid w:val="002B16A0"/>
    <w:rsid w:val="002C3499"/>
    <w:rsid w:val="002D79A3"/>
    <w:rsid w:val="002E0D1A"/>
    <w:rsid w:val="002F7684"/>
    <w:rsid w:val="00307C9B"/>
    <w:rsid w:val="00351CF1"/>
    <w:rsid w:val="0035231B"/>
    <w:rsid w:val="00364B84"/>
    <w:rsid w:val="0036634E"/>
    <w:rsid w:val="00372D4C"/>
    <w:rsid w:val="00375F99"/>
    <w:rsid w:val="0038199F"/>
    <w:rsid w:val="003C1F6C"/>
    <w:rsid w:val="003C2AB3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63243"/>
    <w:rsid w:val="0047537C"/>
    <w:rsid w:val="00480F4E"/>
    <w:rsid w:val="004C2F0C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2ECF"/>
    <w:rsid w:val="005B5BE3"/>
    <w:rsid w:val="005E0599"/>
    <w:rsid w:val="005F010D"/>
    <w:rsid w:val="005F23E9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6E2763"/>
    <w:rsid w:val="006F6686"/>
    <w:rsid w:val="0072164D"/>
    <w:rsid w:val="00730786"/>
    <w:rsid w:val="00752B3B"/>
    <w:rsid w:val="00753EBE"/>
    <w:rsid w:val="00765B37"/>
    <w:rsid w:val="00791B2E"/>
    <w:rsid w:val="00796325"/>
    <w:rsid w:val="007976CD"/>
    <w:rsid w:val="00797F29"/>
    <w:rsid w:val="007C43BF"/>
    <w:rsid w:val="007D05CA"/>
    <w:rsid w:val="007F342A"/>
    <w:rsid w:val="00810503"/>
    <w:rsid w:val="008440C3"/>
    <w:rsid w:val="0085564A"/>
    <w:rsid w:val="008635BA"/>
    <w:rsid w:val="00873B0E"/>
    <w:rsid w:val="00882795"/>
    <w:rsid w:val="00890EB8"/>
    <w:rsid w:val="008C54BA"/>
    <w:rsid w:val="008D0DD3"/>
    <w:rsid w:val="008E7EDE"/>
    <w:rsid w:val="00904053"/>
    <w:rsid w:val="00906F18"/>
    <w:rsid w:val="00907853"/>
    <w:rsid w:val="00931008"/>
    <w:rsid w:val="009347C7"/>
    <w:rsid w:val="00945DAA"/>
    <w:rsid w:val="00950F78"/>
    <w:rsid w:val="00952FDE"/>
    <w:rsid w:val="009612B9"/>
    <w:rsid w:val="00971CC0"/>
    <w:rsid w:val="009A1C38"/>
    <w:rsid w:val="009A2B87"/>
    <w:rsid w:val="009A4884"/>
    <w:rsid w:val="009C1163"/>
    <w:rsid w:val="009C6B5B"/>
    <w:rsid w:val="009D0F96"/>
    <w:rsid w:val="00A04CA9"/>
    <w:rsid w:val="00A053E4"/>
    <w:rsid w:val="00A47E7D"/>
    <w:rsid w:val="00A613F0"/>
    <w:rsid w:val="00A631A3"/>
    <w:rsid w:val="00A838CE"/>
    <w:rsid w:val="00AA1600"/>
    <w:rsid w:val="00AA47DB"/>
    <w:rsid w:val="00AB39FA"/>
    <w:rsid w:val="00AB45E1"/>
    <w:rsid w:val="00AC7CA2"/>
    <w:rsid w:val="00AE6452"/>
    <w:rsid w:val="00AF0DBF"/>
    <w:rsid w:val="00AF5A7C"/>
    <w:rsid w:val="00AF7417"/>
    <w:rsid w:val="00B17040"/>
    <w:rsid w:val="00B22082"/>
    <w:rsid w:val="00B61858"/>
    <w:rsid w:val="00B63762"/>
    <w:rsid w:val="00B75B4C"/>
    <w:rsid w:val="00BA7B6F"/>
    <w:rsid w:val="00BE264D"/>
    <w:rsid w:val="00BF5802"/>
    <w:rsid w:val="00BF6560"/>
    <w:rsid w:val="00C160A5"/>
    <w:rsid w:val="00C2594A"/>
    <w:rsid w:val="00C33A8D"/>
    <w:rsid w:val="00C34775"/>
    <w:rsid w:val="00C52FC7"/>
    <w:rsid w:val="00C67206"/>
    <w:rsid w:val="00C77588"/>
    <w:rsid w:val="00C77969"/>
    <w:rsid w:val="00C84302"/>
    <w:rsid w:val="00CB2851"/>
    <w:rsid w:val="00CB2D47"/>
    <w:rsid w:val="00CE7714"/>
    <w:rsid w:val="00CE7BB8"/>
    <w:rsid w:val="00D21777"/>
    <w:rsid w:val="00D22DC7"/>
    <w:rsid w:val="00D22E63"/>
    <w:rsid w:val="00D231CA"/>
    <w:rsid w:val="00D44661"/>
    <w:rsid w:val="00D52C5C"/>
    <w:rsid w:val="00D63AE5"/>
    <w:rsid w:val="00D72B1A"/>
    <w:rsid w:val="00D85FE6"/>
    <w:rsid w:val="00DA5F78"/>
    <w:rsid w:val="00DC4C40"/>
    <w:rsid w:val="00DF791A"/>
    <w:rsid w:val="00E12E70"/>
    <w:rsid w:val="00E3182D"/>
    <w:rsid w:val="00E3233E"/>
    <w:rsid w:val="00E415EB"/>
    <w:rsid w:val="00E44331"/>
    <w:rsid w:val="00E47A20"/>
    <w:rsid w:val="00EC03FB"/>
    <w:rsid w:val="00EC161A"/>
    <w:rsid w:val="00EE1FAD"/>
    <w:rsid w:val="00EE28F5"/>
    <w:rsid w:val="00F13319"/>
    <w:rsid w:val="00F452BA"/>
    <w:rsid w:val="00F67B16"/>
    <w:rsid w:val="00F72AC1"/>
    <w:rsid w:val="00F82CC4"/>
    <w:rsid w:val="00F9194B"/>
    <w:rsid w:val="00FA7711"/>
    <w:rsid w:val="00FB0181"/>
    <w:rsid w:val="00FC413F"/>
    <w:rsid w:val="00FE08F9"/>
    <w:rsid w:val="00FF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5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5E1"/>
    <w:rPr>
      <w:rFonts w:cs="Times New Roman"/>
    </w:rPr>
  </w:style>
  <w:style w:type="paragraph" w:customStyle="1" w:styleId="ConsPlusNonformat">
    <w:name w:val="ConsPlusNonformat"/>
    <w:uiPriority w:val="99"/>
    <w:rsid w:val="004C2F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838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F656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103</Words>
  <Characters>593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Раиль Ахметгалиевич</dc:creator>
  <cp:keywords/>
  <dc:description/>
  <cp:lastModifiedBy>Admin</cp:lastModifiedBy>
  <cp:revision>5</cp:revision>
  <cp:lastPrinted>2016-04-14T13:11:00Z</cp:lastPrinted>
  <dcterms:created xsi:type="dcterms:W3CDTF">2016-04-11T05:33:00Z</dcterms:created>
  <dcterms:modified xsi:type="dcterms:W3CDTF">2016-05-06T06:30:00Z</dcterms:modified>
</cp:coreProperties>
</file>