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88" w:rsidRPr="006B31AE" w:rsidRDefault="00BC7488" w:rsidP="00135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1AE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Бадряшевский </w:t>
      </w:r>
      <w:r w:rsidRPr="001353BD">
        <w:rPr>
          <w:rFonts w:ascii="Times New Roman" w:hAnsi="Times New Roman"/>
          <w:b/>
          <w:sz w:val="28"/>
          <w:szCs w:val="28"/>
        </w:rPr>
        <w:t>сельсовет</w:t>
      </w:r>
    </w:p>
    <w:p w:rsidR="00BC7488" w:rsidRDefault="00BC7488" w:rsidP="00135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1AE">
        <w:rPr>
          <w:rFonts w:ascii="Times New Roman" w:hAnsi="Times New Roman"/>
          <w:b/>
          <w:sz w:val="28"/>
          <w:szCs w:val="28"/>
        </w:rPr>
        <w:t>муниципального района Татышлинский район</w:t>
      </w:r>
    </w:p>
    <w:p w:rsidR="00BC7488" w:rsidRPr="006B31AE" w:rsidRDefault="00BC7488" w:rsidP="00135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1AE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C7488" w:rsidRPr="006B31AE" w:rsidRDefault="00BC7488" w:rsidP="001353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488" w:rsidRPr="006B31AE" w:rsidRDefault="00BC7488" w:rsidP="003C0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488" w:rsidRPr="006B31AE" w:rsidRDefault="00BC7488" w:rsidP="003C0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488" w:rsidRPr="006B31AE" w:rsidRDefault="00BC7488" w:rsidP="003C0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31AE">
        <w:rPr>
          <w:rFonts w:ascii="Times New Roman" w:hAnsi="Times New Roman"/>
          <w:b/>
          <w:sz w:val="28"/>
          <w:szCs w:val="28"/>
        </w:rPr>
        <w:t>РАСПОРЯЖЕНИЕ</w:t>
      </w:r>
    </w:p>
    <w:p w:rsidR="00BC7488" w:rsidRPr="006B31AE" w:rsidRDefault="00BC7488" w:rsidP="003C0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488" w:rsidRPr="006B31AE" w:rsidRDefault="00BC7488" w:rsidP="003C0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488" w:rsidRPr="006B31AE" w:rsidRDefault="00BC7488" w:rsidP="003C0C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января</w:t>
      </w:r>
      <w:r w:rsidRPr="006B31AE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6B31AE">
          <w:rPr>
            <w:rFonts w:ascii="Times New Roman" w:hAnsi="Times New Roman"/>
            <w:sz w:val="28"/>
            <w:szCs w:val="28"/>
          </w:rPr>
          <w:t>2019 г</w:t>
        </w:r>
      </w:smartTag>
      <w:r w:rsidRPr="006B31AE">
        <w:rPr>
          <w:rFonts w:ascii="Times New Roman" w:hAnsi="Times New Roman"/>
          <w:sz w:val="28"/>
          <w:szCs w:val="28"/>
        </w:rPr>
        <w:t xml:space="preserve">.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B31A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6B31AE">
        <w:rPr>
          <w:rFonts w:ascii="Times New Roman" w:hAnsi="Times New Roman"/>
          <w:sz w:val="28"/>
          <w:szCs w:val="28"/>
        </w:rPr>
        <w:t xml:space="preserve"> </w:t>
      </w:r>
      <w:r w:rsidRPr="001353B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1/1</w:t>
      </w:r>
    </w:p>
    <w:p w:rsidR="00BC7488" w:rsidRPr="006B31AE" w:rsidRDefault="00BC7488" w:rsidP="003C0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88" w:rsidRPr="006B31AE" w:rsidRDefault="00BC7488" w:rsidP="003C0C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88" w:rsidRDefault="00BC7488" w:rsidP="002044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1AE">
        <w:rPr>
          <w:rFonts w:ascii="Times New Roman" w:hAnsi="Times New Roman"/>
          <w:b/>
          <w:sz w:val="28"/>
          <w:szCs w:val="28"/>
        </w:rPr>
        <w:t xml:space="preserve">Об утверждении  плана-графика </w:t>
      </w:r>
      <w:r>
        <w:rPr>
          <w:rFonts w:ascii="Times New Roman" w:hAnsi="Times New Roman"/>
          <w:b/>
          <w:sz w:val="28"/>
          <w:szCs w:val="28"/>
        </w:rPr>
        <w:t>закупок товаров, работ, услуг</w:t>
      </w:r>
    </w:p>
    <w:p w:rsidR="00BC7488" w:rsidRPr="006B31AE" w:rsidRDefault="00BC7488" w:rsidP="003C0C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7488" w:rsidRDefault="00BC7488" w:rsidP="00204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1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соответствии с ч. 10, 15 ст. 21 Федерального закона от 05.04.2013 года № 44-ФЗ « О контрактной системе в 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фере закупок товаров работ, услуг для обеспечения государственных и муниципальных нужд»:</w:t>
      </w:r>
    </w:p>
    <w:p w:rsidR="00BC7488" w:rsidRDefault="00BC7488" w:rsidP="00204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B31AE">
        <w:rPr>
          <w:rFonts w:ascii="Times New Roman" w:hAnsi="Times New Roman"/>
          <w:sz w:val="28"/>
          <w:szCs w:val="28"/>
        </w:rPr>
        <w:t xml:space="preserve">1. Утвердить План-график размещения закупок, товаров, работ и услуг </w:t>
      </w:r>
      <w:r>
        <w:rPr>
          <w:rFonts w:ascii="Times New Roman" w:hAnsi="Times New Roman"/>
          <w:sz w:val="28"/>
          <w:szCs w:val="28"/>
        </w:rPr>
        <w:t xml:space="preserve"> на 2019 финансовый  год в соответствии с приложением № 1 к настоящему распоряжению.</w:t>
      </w:r>
    </w:p>
    <w:p w:rsidR="00BC7488" w:rsidRPr="006B31AE" w:rsidRDefault="00BC7488" w:rsidP="00204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Разместить план-график на официальном сайте в течении трех рабочих дней после утверждения.</w:t>
      </w:r>
    </w:p>
    <w:p w:rsidR="00BC7488" w:rsidRPr="006B31AE" w:rsidRDefault="00BC7488" w:rsidP="002044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31A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6B31AE">
        <w:rPr>
          <w:rFonts w:ascii="Times New Roman" w:hAnsi="Times New Roman"/>
          <w:sz w:val="28"/>
          <w:szCs w:val="28"/>
        </w:rPr>
        <w:t>. Контроль за исполнением  настоящего распоряжения оставляю за собой.</w:t>
      </w:r>
    </w:p>
    <w:p w:rsidR="00BC7488" w:rsidRPr="006B31AE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88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88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88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88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88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88" w:rsidRPr="006B31AE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7488" w:rsidRPr="001353BD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3BD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BC7488" w:rsidRPr="001353BD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Бадряшевский </w:t>
      </w:r>
      <w:r w:rsidRPr="001353BD">
        <w:rPr>
          <w:rFonts w:ascii="Times New Roman" w:hAnsi="Times New Roman"/>
          <w:sz w:val="28"/>
          <w:szCs w:val="28"/>
        </w:rPr>
        <w:t xml:space="preserve">сельсовет МР </w:t>
      </w:r>
    </w:p>
    <w:p w:rsidR="00BC7488" w:rsidRPr="006B31AE" w:rsidRDefault="00BC7488" w:rsidP="006B31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53BD">
        <w:rPr>
          <w:rFonts w:ascii="Times New Roman" w:hAnsi="Times New Roman"/>
          <w:sz w:val="28"/>
          <w:szCs w:val="28"/>
        </w:rPr>
        <w:t>Татышлинский район РБ: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Ф.Х. Балагутдинов</w:t>
      </w:r>
    </w:p>
    <w:sectPr w:rsidR="00BC7488" w:rsidRPr="006B31AE" w:rsidSect="006B31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11A"/>
    <w:rsid w:val="00062D83"/>
    <w:rsid w:val="001353BD"/>
    <w:rsid w:val="001D6FCE"/>
    <w:rsid w:val="00204473"/>
    <w:rsid w:val="00371448"/>
    <w:rsid w:val="003C0C1F"/>
    <w:rsid w:val="004179D7"/>
    <w:rsid w:val="00574E92"/>
    <w:rsid w:val="006243F1"/>
    <w:rsid w:val="006B31AE"/>
    <w:rsid w:val="00753B78"/>
    <w:rsid w:val="0079120E"/>
    <w:rsid w:val="00877841"/>
    <w:rsid w:val="008B336F"/>
    <w:rsid w:val="0092611A"/>
    <w:rsid w:val="00B26584"/>
    <w:rsid w:val="00B362CC"/>
    <w:rsid w:val="00BC7488"/>
    <w:rsid w:val="00CD0D97"/>
    <w:rsid w:val="00E12239"/>
    <w:rsid w:val="00F6423F"/>
    <w:rsid w:val="00F93BA9"/>
    <w:rsid w:val="00FC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3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148</Words>
  <Characters>850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</dc:title>
  <dc:subject/>
  <dc:creator>packard</dc:creator>
  <cp:keywords/>
  <dc:description/>
  <cp:lastModifiedBy>Admin</cp:lastModifiedBy>
  <cp:revision>2</cp:revision>
  <cp:lastPrinted>2019-02-25T03:21:00Z</cp:lastPrinted>
  <dcterms:created xsi:type="dcterms:W3CDTF">2019-04-08T10:24:00Z</dcterms:created>
  <dcterms:modified xsi:type="dcterms:W3CDTF">2019-04-08T10:24:00Z</dcterms:modified>
</cp:coreProperties>
</file>