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54" w:rsidRPr="008F4EAD" w:rsidRDefault="00D32C54" w:rsidP="006F264D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4EAD"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>Сельского</w:t>
      </w:r>
      <w:r w:rsidRPr="008F4EAD">
        <w:rPr>
          <w:b/>
          <w:color w:val="000000"/>
          <w:sz w:val="28"/>
          <w:szCs w:val="28"/>
        </w:rPr>
        <w:t xml:space="preserve"> поселения </w:t>
      </w:r>
      <w:r>
        <w:rPr>
          <w:b/>
          <w:color w:val="000000"/>
          <w:sz w:val="28"/>
          <w:szCs w:val="28"/>
        </w:rPr>
        <w:t xml:space="preserve"> Бадряшевский </w:t>
      </w:r>
      <w:r w:rsidRPr="008F4EAD">
        <w:rPr>
          <w:b/>
          <w:color w:val="000000"/>
          <w:sz w:val="28"/>
          <w:szCs w:val="28"/>
        </w:rPr>
        <w:t xml:space="preserve"> сельсовет муниципального района Татышлинский район Республики  Башкортостан</w:t>
      </w:r>
    </w:p>
    <w:p w:rsidR="00D32C54" w:rsidRPr="008F4EAD" w:rsidRDefault="00D32C54" w:rsidP="006F264D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32C54" w:rsidRDefault="00D32C54" w:rsidP="00052365">
      <w:pPr>
        <w:pStyle w:val="NormalWeb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r w:rsidRPr="008F4EAD">
        <w:rPr>
          <w:b/>
          <w:color w:val="000000"/>
          <w:sz w:val="28"/>
          <w:szCs w:val="28"/>
        </w:rPr>
        <w:t>ПОСТАНОВЛЕНИЕ</w:t>
      </w:r>
    </w:p>
    <w:p w:rsidR="00D32C54" w:rsidRPr="005B5D2F" w:rsidRDefault="00D32C54" w:rsidP="006F264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2C54" w:rsidRDefault="00D32C54" w:rsidP="006F264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июля  </w:t>
      </w:r>
      <w:smartTag w:uri="urn:schemas-microsoft-com:office:smarttags" w:element="metricconverter">
        <w:smartTagPr>
          <w:attr w:name="ProductID" w:val="2015 г"/>
        </w:smartTagPr>
        <w:r w:rsidRPr="005B5D2F">
          <w:rPr>
            <w:color w:val="000000"/>
            <w:sz w:val="28"/>
            <w:szCs w:val="28"/>
          </w:rPr>
          <w:t>2015 г</w:t>
        </w:r>
      </w:smartTag>
      <w:r w:rsidRPr="005B5D2F">
        <w:rPr>
          <w:color w:val="000000"/>
          <w:sz w:val="28"/>
          <w:szCs w:val="28"/>
        </w:rPr>
        <w:t xml:space="preserve">.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5B5D2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№ 52</w:t>
      </w:r>
    </w:p>
    <w:p w:rsidR="00D32C54" w:rsidRDefault="00D32C54" w:rsidP="006F264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2C54" w:rsidRDefault="00D32C54" w:rsidP="00684C6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физической культуры и спорта в Сельском поселении  Бадряшевский сельсовет муниципального района Татышлинский район Республики Башкортостан на 2015-2017 годы»</w:t>
      </w:r>
    </w:p>
    <w:p w:rsidR="00D32C54" w:rsidRDefault="00D32C54" w:rsidP="006F264D">
      <w:pPr>
        <w:pStyle w:val="Default"/>
        <w:jc w:val="center"/>
        <w:rPr>
          <w:sz w:val="28"/>
          <w:szCs w:val="28"/>
        </w:rPr>
      </w:pPr>
    </w:p>
    <w:p w:rsidR="00D32C54" w:rsidRDefault="00D32C54" w:rsidP="006F264D">
      <w:pPr>
        <w:pStyle w:val="Default"/>
        <w:jc w:val="center"/>
        <w:rPr>
          <w:sz w:val="28"/>
          <w:szCs w:val="28"/>
        </w:rPr>
      </w:pPr>
    </w:p>
    <w:p w:rsidR="00D32C54" w:rsidRPr="006F264D" w:rsidRDefault="00D32C54" w:rsidP="00684C6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64D">
        <w:rPr>
          <w:sz w:val="28"/>
          <w:szCs w:val="28"/>
        </w:rPr>
        <w:t>Руководствуясь Федеральны</w:t>
      </w:r>
      <w:r>
        <w:rPr>
          <w:sz w:val="28"/>
          <w:szCs w:val="28"/>
        </w:rPr>
        <w:t xml:space="preserve">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6F264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6F264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Бадряшевский </w:t>
      </w:r>
      <w:r w:rsidRPr="006F264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6F264D">
        <w:rPr>
          <w:sz w:val="28"/>
          <w:szCs w:val="28"/>
        </w:rPr>
        <w:t xml:space="preserve"> район Республики Башкортостан, в целях реализации полномочий, связанных с обеспечением условий для развития на территории </w:t>
      </w:r>
      <w:r>
        <w:rPr>
          <w:sz w:val="28"/>
          <w:szCs w:val="28"/>
        </w:rPr>
        <w:t>Сельского</w:t>
      </w:r>
      <w:r w:rsidRPr="006F264D">
        <w:rPr>
          <w:sz w:val="28"/>
          <w:szCs w:val="28"/>
        </w:rPr>
        <w:t xml:space="preserve"> поселения физической культуры и массового спорта, </w:t>
      </w:r>
      <w:r w:rsidRPr="006F264D">
        <w:rPr>
          <w:b/>
          <w:sz w:val="28"/>
          <w:szCs w:val="28"/>
        </w:rPr>
        <w:t>п о с т а н о в л я ю:</w:t>
      </w:r>
    </w:p>
    <w:p w:rsidR="00D32C54" w:rsidRDefault="00D32C54" w:rsidP="002F1B27">
      <w:pPr>
        <w:pStyle w:val="Default"/>
        <w:ind w:firstLine="567"/>
        <w:jc w:val="both"/>
        <w:rPr>
          <w:sz w:val="28"/>
          <w:szCs w:val="28"/>
        </w:rPr>
      </w:pPr>
      <w:r w:rsidRPr="006F264D">
        <w:rPr>
          <w:sz w:val="28"/>
          <w:szCs w:val="28"/>
        </w:rPr>
        <w:t xml:space="preserve">1.Утвердить прилагаемую муниципальную программу «Развитие физической культуры и спорта в </w:t>
      </w:r>
      <w:r>
        <w:rPr>
          <w:sz w:val="28"/>
          <w:szCs w:val="28"/>
        </w:rPr>
        <w:t>Сельском</w:t>
      </w:r>
      <w:r w:rsidRPr="006F264D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 Бадряшевский</w:t>
      </w:r>
      <w:r w:rsidRPr="006F264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6F264D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5</w:t>
      </w:r>
      <w:r w:rsidRPr="006F264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F264D">
        <w:rPr>
          <w:sz w:val="28"/>
          <w:szCs w:val="28"/>
        </w:rPr>
        <w:t xml:space="preserve"> годы» (далее – Муниципальная программа). </w:t>
      </w:r>
    </w:p>
    <w:p w:rsidR="00D32C54" w:rsidRDefault="00D32C54" w:rsidP="002F1B27">
      <w:pPr>
        <w:pStyle w:val="text1cl"/>
        <w:shd w:val="clear" w:color="auto" w:fill="FFFFFF"/>
        <w:spacing w:before="144" w:beforeAutospacing="0" w:after="28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2.Утвердить</w:t>
      </w:r>
      <w:r w:rsidRPr="002F1B27">
        <w:t xml:space="preserve"> </w:t>
      </w:r>
      <w:r w:rsidRPr="002F1B27">
        <w:rPr>
          <w:sz w:val="28"/>
          <w:szCs w:val="28"/>
        </w:rPr>
        <w:t xml:space="preserve">календарный план физкультурных и спортивных мероприятий </w:t>
      </w:r>
    </w:p>
    <w:p w:rsidR="00D32C54" w:rsidRPr="002F1B27" w:rsidRDefault="00D32C54" w:rsidP="002F1B27">
      <w:pPr>
        <w:pStyle w:val="text1cl"/>
        <w:shd w:val="clear" w:color="auto" w:fill="FFFFFF"/>
        <w:spacing w:before="144" w:beforeAutospacing="0" w:after="288" w:afterAutospacing="0"/>
        <w:rPr>
          <w:sz w:val="28"/>
          <w:szCs w:val="28"/>
        </w:rPr>
      </w:pPr>
      <w:r w:rsidRPr="002F1B27">
        <w:rPr>
          <w:sz w:val="28"/>
          <w:szCs w:val="28"/>
        </w:rPr>
        <w:t>на 2015 год</w:t>
      </w:r>
      <w:r>
        <w:rPr>
          <w:sz w:val="28"/>
          <w:szCs w:val="28"/>
        </w:rPr>
        <w:t xml:space="preserve"> согласно приложения.</w:t>
      </w:r>
    </w:p>
    <w:p w:rsidR="00D32C54" w:rsidRDefault="00D32C54" w:rsidP="002F1B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6F264D">
        <w:rPr>
          <w:sz w:val="28"/>
          <w:szCs w:val="28"/>
        </w:rPr>
        <w:t xml:space="preserve">Обнародовать данное постановление на информационном стенде в здании Администрации </w:t>
      </w:r>
      <w:r>
        <w:rPr>
          <w:sz w:val="28"/>
          <w:szCs w:val="28"/>
        </w:rPr>
        <w:t>Сельского</w:t>
      </w:r>
      <w:r w:rsidRPr="006F264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Бадряшевский</w:t>
      </w:r>
      <w:r w:rsidRPr="006F264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6F264D">
        <w:rPr>
          <w:sz w:val="28"/>
          <w:szCs w:val="28"/>
        </w:rPr>
        <w:t xml:space="preserve"> район Республики Башкортостан. </w:t>
      </w:r>
    </w:p>
    <w:p w:rsidR="00D32C54" w:rsidRPr="006F264D" w:rsidRDefault="00D32C54" w:rsidP="00684C6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264D">
        <w:rPr>
          <w:sz w:val="28"/>
          <w:szCs w:val="28"/>
        </w:rPr>
        <w:t xml:space="preserve">.Настоящее постановление вступает в силу после обнародования. </w:t>
      </w:r>
    </w:p>
    <w:p w:rsidR="00D32C54" w:rsidRDefault="00D32C54" w:rsidP="00684C6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264D">
        <w:rPr>
          <w:sz w:val="28"/>
          <w:szCs w:val="28"/>
        </w:rPr>
        <w:t xml:space="preserve">. Контроль за исполнением настоящего постановления возлагаю на себя. </w:t>
      </w:r>
    </w:p>
    <w:p w:rsidR="00D32C54" w:rsidRDefault="00D32C54" w:rsidP="006F264D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F264D">
      <w:pPr>
        <w:pStyle w:val="Default"/>
        <w:ind w:firstLine="567"/>
        <w:jc w:val="both"/>
        <w:rPr>
          <w:sz w:val="28"/>
          <w:szCs w:val="28"/>
        </w:rPr>
      </w:pPr>
    </w:p>
    <w:p w:rsidR="00D32C54" w:rsidRPr="006F264D" w:rsidRDefault="00D32C54" w:rsidP="006F264D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05236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F264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6F264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:                                                     Ф.Х.Балагутдинов</w:t>
      </w:r>
    </w:p>
    <w:p w:rsidR="00D32C54" w:rsidRDefault="00D32C54" w:rsidP="006F26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C54" w:rsidRDefault="00D32C54" w:rsidP="006F26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C54" w:rsidRDefault="00D32C54" w:rsidP="00052365">
      <w:pPr>
        <w:pStyle w:val="Default"/>
        <w:ind w:left="5103"/>
        <w:outlineLvl w:val="0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:rsidR="00D32C54" w:rsidRDefault="00D32C5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D32C54" w:rsidRDefault="00D32C5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  <w:r>
        <w:rPr>
          <w:sz w:val="25"/>
          <w:szCs w:val="25"/>
        </w:rPr>
        <w:t xml:space="preserve"> Бадряшевский </w:t>
      </w:r>
      <w:r>
        <w:rPr>
          <w:sz w:val="23"/>
          <w:szCs w:val="23"/>
        </w:rPr>
        <w:t xml:space="preserve">сельсовет </w:t>
      </w:r>
    </w:p>
    <w:p w:rsidR="00D32C54" w:rsidRDefault="00D32C5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района Татышлинский район </w:t>
      </w:r>
    </w:p>
    <w:p w:rsidR="00D32C54" w:rsidRDefault="00D32C54" w:rsidP="00052365">
      <w:pPr>
        <w:pStyle w:val="Default"/>
        <w:ind w:left="5103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Республики Башкортостан </w:t>
      </w:r>
    </w:p>
    <w:p w:rsidR="00D32C54" w:rsidRDefault="00D32C54" w:rsidP="00D905E0">
      <w:pPr>
        <w:pStyle w:val="Default"/>
        <w:tabs>
          <w:tab w:val="left" w:pos="8205"/>
        </w:tabs>
        <w:ind w:left="5103"/>
        <w:rPr>
          <w:sz w:val="23"/>
          <w:szCs w:val="23"/>
        </w:rPr>
      </w:pPr>
      <w:r>
        <w:rPr>
          <w:sz w:val="23"/>
          <w:szCs w:val="23"/>
        </w:rPr>
        <w:t>от  01.07.2015г.  № 52</w:t>
      </w:r>
      <w:r>
        <w:rPr>
          <w:sz w:val="23"/>
          <w:szCs w:val="23"/>
        </w:rPr>
        <w:tab/>
      </w:r>
    </w:p>
    <w:p w:rsidR="00D32C54" w:rsidRPr="00684C60" w:rsidRDefault="00D32C54" w:rsidP="00DA5786">
      <w:pPr>
        <w:pStyle w:val="Default"/>
        <w:jc w:val="center"/>
        <w:rPr>
          <w:b/>
          <w:bCs/>
          <w:sz w:val="28"/>
          <w:szCs w:val="28"/>
        </w:rPr>
      </w:pPr>
    </w:p>
    <w:p w:rsidR="00D32C54" w:rsidRPr="00684C60" w:rsidRDefault="00D32C54" w:rsidP="00052365">
      <w:pPr>
        <w:pStyle w:val="Default"/>
        <w:jc w:val="center"/>
        <w:outlineLvl w:val="0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>МУНИЦИПАЛЬНАЯ ПРОГРАММА</w:t>
      </w:r>
    </w:p>
    <w:p w:rsidR="00D32C54" w:rsidRDefault="00D32C54" w:rsidP="00684C60">
      <w:pPr>
        <w:pStyle w:val="Default"/>
        <w:jc w:val="center"/>
        <w:rPr>
          <w:b/>
          <w:bCs/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"Развитие физической культуры и спорта в </w:t>
      </w:r>
      <w:r>
        <w:rPr>
          <w:b/>
          <w:bCs/>
          <w:sz w:val="28"/>
          <w:szCs w:val="28"/>
        </w:rPr>
        <w:t>Сельском</w:t>
      </w:r>
      <w:r w:rsidRPr="00684C60">
        <w:rPr>
          <w:b/>
          <w:bCs/>
          <w:sz w:val="28"/>
          <w:szCs w:val="28"/>
        </w:rPr>
        <w:t xml:space="preserve"> поселении </w:t>
      </w:r>
    </w:p>
    <w:p w:rsidR="00D32C54" w:rsidRPr="00684C60" w:rsidRDefault="00D32C54" w:rsidP="00684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Бадряшевский</w:t>
      </w:r>
      <w:r w:rsidRPr="00684C60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684C60">
        <w:rPr>
          <w:b/>
          <w:bCs/>
          <w:sz w:val="28"/>
          <w:szCs w:val="28"/>
        </w:rPr>
        <w:t>на 2015-2017 годы"</w:t>
      </w:r>
    </w:p>
    <w:p w:rsidR="00D32C54" w:rsidRPr="00684C60" w:rsidRDefault="00D32C54" w:rsidP="00DA5786">
      <w:pPr>
        <w:pStyle w:val="Default"/>
        <w:jc w:val="center"/>
        <w:rPr>
          <w:b/>
          <w:bCs/>
          <w:sz w:val="28"/>
          <w:szCs w:val="28"/>
        </w:rPr>
      </w:pPr>
    </w:p>
    <w:p w:rsidR="00D32C54" w:rsidRPr="00684C60" w:rsidRDefault="00D32C54" w:rsidP="00052365">
      <w:pPr>
        <w:pStyle w:val="Default"/>
        <w:jc w:val="center"/>
        <w:outlineLvl w:val="0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>П А С П О Р Т</w:t>
      </w:r>
    </w:p>
    <w:p w:rsidR="00D32C54" w:rsidRDefault="00D32C54" w:rsidP="00DA5786">
      <w:pPr>
        <w:pStyle w:val="Default"/>
        <w:jc w:val="center"/>
        <w:rPr>
          <w:b/>
          <w:bCs/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муниципальной программы «Развитие физической культуры и спорта </w:t>
      </w:r>
    </w:p>
    <w:p w:rsidR="00D32C54" w:rsidRPr="00684C60" w:rsidRDefault="00D32C54" w:rsidP="00684C60">
      <w:pPr>
        <w:pStyle w:val="Default"/>
        <w:jc w:val="center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Сельском поселении</w:t>
      </w:r>
      <w:r w:rsidRPr="00684C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Бадряшевский</w:t>
      </w:r>
      <w:r w:rsidRPr="00684C60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на 201</w:t>
      </w:r>
      <w:r>
        <w:rPr>
          <w:b/>
          <w:bCs/>
          <w:sz w:val="28"/>
          <w:szCs w:val="28"/>
        </w:rPr>
        <w:t>5</w:t>
      </w:r>
      <w:r w:rsidRPr="00684C6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684C60">
        <w:rPr>
          <w:b/>
          <w:bCs/>
          <w:sz w:val="28"/>
          <w:szCs w:val="28"/>
        </w:rPr>
        <w:t xml:space="preserve"> годы»</w:t>
      </w:r>
    </w:p>
    <w:p w:rsidR="00D32C54" w:rsidRDefault="00D32C54" w:rsidP="006F26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812"/>
      </w:tblGrid>
      <w:tr w:rsidR="00D32C54" w:rsidRPr="0093274B" w:rsidTr="00684C60">
        <w:trPr>
          <w:trHeight w:val="661"/>
        </w:trPr>
        <w:tc>
          <w:tcPr>
            <w:tcW w:w="4361" w:type="dxa"/>
          </w:tcPr>
          <w:p w:rsidR="00D32C54" w:rsidRPr="0093274B" w:rsidRDefault="00D32C54">
            <w:pPr>
              <w:pStyle w:val="Default"/>
            </w:pPr>
            <w:r w:rsidRPr="0093274B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5812" w:type="dxa"/>
          </w:tcPr>
          <w:p w:rsidR="00D32C54" w:rsidRPr="0093274B" w:rsidRDefault="00D32C54" w:rsidP="00684C60">
            <w:pPr>
              <w:pStyle w:val="Default"/>
            </w:pPr>
            <w:r w:rsidRPr="0093274B">
              <w:t xml:space="preserve">Муниципальная программа «Развитие физической культуры и спорта в Сельском поселении </w:t>
            </w:r>
            <w:r>
              <w:t xml:space="preserve"> Бадряшевский</w:t>
            </w:r>
            <w:r w:rsidRPr="0093274B">
              <w:t xml:space="preserve"> сельсовет муниципального района Татышлинский район Республики Башкортостан на 2015-2017 годы» (далее - Программа) </w:t>
            </w:r>
          </w:p>
        </w:tc>
      </w:tr>
      <w:tr w:rsidR="00D32C54" w:rsidRPr="0093274B" w:rsidTr="00684C60">
        <w:trPr>
          <w:trHeight w:val="523"/>
        </w:trPr>
        <w:tc>
          <w:tcPr>
            <w:tcW w:w="4361" w:type="dxa"/>
          </w:tcPr>
          <w:p w:rsidR="00D32C54" w:rsidRPr="0093274B" w:rsidRDefault="00D32C54">
            <w:pPr>
              <w:pStyle w:val="Default"/>
            </w:pPr>
            <w:r w:rsidRPr="0093274B">
              <w:rPr>
                <w:b/>
                <w:bCs/>
              </w:rPr>
              <w:t xml:space="preserve">Основание для разработки Программы </w:t>
            </w:r>
          </w:p>
        </w:tc>
        <w:tc>
          <w:tcPr>
            <w:tcW w:w="5812" w:type="dxa"/>
          </w:tcPr>
          <w:p w:rsidR="00D32C54" w:rsidRPr="0093274B" w:rsidRDefault="00D32C54" w:rsidP="00684C60">
            <w:pPr>
              <w:pStyle w:val="Default"/>
            </w:pPr>
            <w:r w:rsidRPr="0093274B">
              <w:t xml:space="preserve">Гражданский кодекс Российской Федерации,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3274B">
                <w:t>2003 г</w:t>
              </w:r>
            </w:smartTag>
            <w:r w:rsidRPr="0093274B">
              <w:t xml:space="preserve">. № 131-ФЗ «Об общих принципах организации местного самоуправления в Российской Федерации». </w:t>
            </w:r>
          </w:p>
        </w:tc>
      </w:tr>
      <w:tr w:rsidR="00D32C54" w:rsidRPr="0093274B" w:rsidTr="00684C60">
        <w:trPr>
          <w:trHeight w:val="385"/>
        </w:trPr>
        <w:tc>
          <w:tcPr>
            <w:tcW w:w="4361" w:type="dxa"/>
          </w:tcPr>
          <w:p w:rsidR="00D32C54" w:rsidRPr="0093274B" w:rsidRDefault="00D32C54">
            <w:pPr>
              <w:pStyle w:val="Default"/>
            </w:pPr>
            <w:r w:rsidRPr="0093274B">
              <w:rPr>
                <w:b/>
                <w:bCs/>
              </w:rPr>
              <w:t xml:space="preserve">Муниципальный </w:t>
            </w:r>
            <w:r w:rsidRPr="0093274B">
              <w:t>з</w:t>
            </w:r>
            <w:r w:rsidRPr="0093274B">
              <w:rPr>
                <w:b/>
                <w:bCs/>
              </w:rPr>
              <w:t xml:space="preserve">аказчик Программы </w:t>
            </w:r>
          </w:p>
        </w:tc>
        <w:tc>
          <w:tcPr>
            <w:tcW w:w="5812" w:type="dxa"/>
          </w:tcPr>
          <w:p w:rsidR="00D32C54" w:rsidRPr="0093274B" w:rsidRDefault="00D32C54">
            <w:pPr>
              <w:pStyle w:val="Default"/>
            </w:pPr>
            <w:r w:rsidRPr="0093274B">
              <w:t xml:space="preserve">Администрация Сельского поселения </w:t>
            </w:r>
            <w:r>
              <w:t xml:space="preserve"> Бадряшевский</w:t>
            </w:r>
            <w:r w:rsidRPr="0093274B">
              <w:t xml:space="preserve"> сельсовет муниципального района Татышлинский район Республики Башкортостан </w:t>
            </w:r>
          </w:p>
        </w:tc>
      </w:tr>
      <w:tr w:rsidR="00D32C54" w:rsidRPr="0093274B" w:rsidTr="00684C60">
        <w:trPr>
          <w:trHeight w:val="385"/>
        </w:trPr>
        <w:tc>
          <w:tcPr>
            <w:tcW w:w="4361" w:type="dxa"/>
          </w:tcPr>
          <w:p w:rsidR="00D32C54" w:rsidRPr="0093274B" w:rsidRDefault="00D32C54">
            <w:pPr>
              <w:pStyle w:val="Default"/>
            </w:pPr>
            <w:r w:rsidRPr="0093274B">
              <w:rPr>
                <w:b/>
                <w:bCs/>
              </w:rPr>
              <w:t xml:space="preserve">Разработчик Программы </w:t>
            </w:r>
          </w:p>
        </w:tc>
        <w:tc>
          <w:tcPr>
            <w:tcW w:w="5812" w:type="dxa"/>
          </w:tcPr>
          <w:p w:rsidR="00D32C54" w:rsidRPr="0093274B" w:rsidRDefault="00D32C54">
            <w:pPr>
              <w:pStyle w:val="Default"/>
            </w:pPr>
            <w:r w:rsidRPr="0093274B">
              <w:t xml:space="preserve">Администрация Сельского поселения </w:t>
            </w:r>
            <w:r>
              <w:t xml:space="preserve"> Бадряшевский</w:t>
            </w:r>
            <w:r w:rsidRPr="0093274B">
              <w:t xml:space="preserve"> сельсовет муниципального района Татышлинский район Республики Башкортостан </w:t>
            </w:r>
          </w:p>
        </w:tc>
      </w:tr>
      <w:tr w:rsidR="00D32C54" w:rsidRPr="0093274B" w:rsidTr="00684C60">
        <w:trPr>
          <w:trHeight w:val="799"/>
        </w:trPr>
        <w:tc>
          <w:tcPr>
            <w:tcW w:w="4361" w:type="dxa"/>
          </w:tcPr>
          <w:p w:rsidR="00D32C54" w:rsidRPr="0093274B" w:rsidRDefault="00D32C54">
            <w:pPr>
              <w:pStyle w:val="Default"/>
            </w:pPr>
            <w:r w:rsidRPr="0093274B">
              <w:rPr>
                <w:b/>
                <w:bCs/>
              </w:rPr>
              <w:t xml:space="preserve">Основные цели Программы </w:t>
            </w:r>
          </w:p>
        </w:tc>
        <w:tc>
          <w:tcPr>
            <w:tcW w:w="5812" w:type="dxa"/>
          </w:tcPr>
          <w:p w:rsidR="00D32C54" w:rsidRPr="0093274B" w:rsidRDefault="00D32C54">
            <w:pPr>
              <w:pStyle w:val="Default"/>
            </w:pPr>
            <w:r w:rsidRPr="0093274B">
              <w:t xml:space="preserve">- создание условий, обеспечивающих возможность гражданам вести здоровый образ жизни, систематически заниматься физической культурой и спортом; </w:t>
            </w:r>
          </w:p>
          <w:p w:rsidR="00D32C54" w:rsidRPr="0093274B" w:rsidRDefault="00D32C54">
            <w:pPr>
              <w:pStyle w:val="Default"/>
            </w:pPr>
            <w:r w:rsidRPr="0093274B">
              <w:t xml:space="preserve">- развитие физической культуры и массового спорта среди различных групп населения; </w:t>
            </w:r>
          </w:p>
        </w:tc>
      </w:tr>
      <w:tr w:rsidR="00D32C54" w:rsidRPr="0093274B" w:rsidTr="00684C60">
        <w:trPr>
          <w:trHeight w:val="799"/>
        </w:trPr>
        <w:tc>
          <w:tcPr>
            <w:tcW w:w="4361" w:type="dxa"/>
          </w:tcPr>
          <w:p w:rsidR="00D32C54" w:rsidRPr="0093274B" w:rsidRDefault="00D32C54" w:rsidP="00DA5786">
            <w:pPr>
              <w:pStyle w:val="Default"/>
              <w:rPr>
                <w:b/>
                <w:bCs/>
              </w:rPr>
            </w:pPr>
            <w:r w:rsidRPr="0093274B">
              <w:rPr>
                <w:b/>
                <w:bCs/>
              </w:rPr>
              <w:t xml:space="preserve">Основные задачи Программы </w:t>
            </w:r>
          </w:p>
        </w:tc>
        <w:tc>
          <w:tcPr>
            <w:tcW w:w="5812" w:type="dxa"/>
          </w:tcPr>
          <w:p w:rsidR="00D32C54" w:rsidRPr="0093274B" w:rsidRDefault="00D32C54" w:rsidP="00DA5786">
            <w:pPr>
              <w:pStyle w:val="Default"/>
            </w:pPr>
            <w:r w:rsidRPr="0093274B">
              <w:t xml:space="preserve">- повышение интереса населения к занятиям физической культурой и спортом; </w:t>
            </w:r>
          </w:p>
          <w:p w:rsidR="00D32C54" w:rsidRPr="0093274B" w:rsidRDefault="00D32C54" w:rsidP="00DA5786">
            <w:pPr>
              <w:pStyle w:val="Default"/>
            </w:pPr>
            <w:r w:rsidRPr="0093274B">
              <w:t xml:space="preserve">- участие в республиканских, районных и местных спортивных мероприятиях; </w:t>
            </w:r>
          </w:p>
          <w:p w:rsidR="00D32C54" w:rsidRPr="0093274B" w:rsidRDefault="00D32C54" w:rsidP="00DA5786">
            <w:pPr>
              <w:pStyle w:val="Default"/>
            </w:pPr>
            <w:r w:rsidRPr="0093274B">
              <w:t xml:space="preserve">- информационное обеспечение и пропаганда физической культуры и спорта; </w:t>
            </w:r>
          </w:p>
          <w:p w:rsidR="00D32C54" w:rsidRPr="0093274B" w:rsidRDefault="00D32C54" w:rsidP="00DA5786">
            <w:pPr>
              <w:pStyle w:val="Default"/>
            </w:pPr>
            <w:r w:rsidRPr="0093274B">
              <w:t xml:space="preserve">- организация спортивно – массовых мероприятий. </w:t>
            </w:r>
          </w:p>
        </w:tc>
      </w:tr>
      <w:tr w:rsidR="00D32C54" w:rsidRPr="0093274B" w:rsidTr="00684C60">
        <w:trPr>
          <w:trHeight w:val="799"/>
        </w:trPr>
        <w:tc>
          <w:tcPr>
            <w:tcW w:w="4361" w:type="dxa"/>
          </w:tcPr>
          <w:p w:rsidR="00D32C54" w:rsidRPr="0093274B" w:rsidRDefault="00D32C54" w:rsidP="00DA5786">
            <w:pPr>
              <w:pStyle w:val="Default"/>
              <w:rPr>
                <w:b/>
                <w:bCs/>
              </w:rPr>
            </w:pPr>
            <w:r w:rsidRPr="0093274B">
              <w:rPr>
                <w:b/>
                <w:bCs/>
              </w:rPr>
              <w:t xml:space="preserve">Сроки реализации Программы </w:t>
            </w:r>
          </w:p>
        </w:tc>
        <w:tc>
          <w:tcPr>
            <w:tcW w:w="5812" w:type="dxa"/>
          </w:tcPr>
          <w:p w:rsidR="00D32C54" w:rsidRPr="0093274B" w:rsidRDefault="00D32C54" w:rsidP="001B50BD">
            <w:pPr>
              <w:pStyle w:val="Default"/>
            </w:pPr>
            <w:r w:rsidRPr="0093274B">
              <w:t>2015 – 2017</w:t>
            </w:r>
            <w:bookmarkStart w:id="0" w:name="_GoBack"/>
            <w:bookmarkEnd w:id="0"/>
            <w:r w:rsidRPr="0093274B">
              <w:t xml:space="preserve"> годы </w:t>
            </w:r>
          </w:p>
        </w:tc>
      </w:tr>
      <w:tr w:rsidR="00D32C54" w:rsidRPr="0093274B" w:rsidTr="00684C60">
        <w:trPr>
          <w:trHeight w:val="799"/>
        </w:trPr>
        <w:tc>
          <w:tcPr>
            <w:tcW w:w="4361" w:type="dxa"/>
          </w:tcPr>
          <w:p w:rsidR="00D32C54" w:rsidRPr="0093274B" w:rsidRDefault="00D32C54" w:rsidP="00DA5786">
            <w:pPr>
              <w:pStyle w:val="Default"/>
              <w:rPr>
                <w:b/>
                <w:bCs/>
              </w:rPr>
            </w:pPr>
            <w:r w:rsidRPr="0093274B">
              <w:rPr>
                <w:b/>
                <w:bCs/>
              </w:rPr>
              <w:t xml:space="preserve">Исполнители мероприятий Программы </w:t>
            </w:r>
          </w:p>
        </w:tc>
        <w:tc>
          <w:tcPr>
            <w:tcW w:w="5812" w:type="dxa"/>
          </w:tcPr>
          <w:p w:rsidR="00D32C54" w:rsidRPr="0093274B" w:rsidRDefault="00D32C54" w:rsidP="00DA5786">
            <w:pPr>
              <w:pStyle w:val="Default"/>
            </w:pPr>
            <w:r w:rsidRPr="0093274B">
              <w:t xml:space="preserve">Администрация Сельского поселения </w:t>
            </w:r>
            <w:r>
              <w:t xml:space="preserve"> Бадряшевский</w:t>
            </w:r>
            <w:r w:rsidRPr="0093274B">
              <w:t xml:space="preserve"> сельсовет муниципального района Татышлинский район Республики Башкортостан </w:t>
            </w:r>
          </w:p>
        </w:tc>
      </w:tr>
      <w:tr w:rsidR="00D32C54" w:rsidRPr="0093274B" w:rsidTr="00684C60">
        <w:trPr>
          <w:trHeight w:val="799"/>
        </w:trPr>
        <w:tc>
          <w:tcPr>
            <w:tcW w:w="4361" w:type="dxa"/>
          </w:tcPr>
          <w:p w:rsidR="00D32C54" w:rsidRPr="0093274B" w:rsidRDefault="00D32C54" w:rsidP="00DA5786">
            <w:pPr>
              <w:pStyle w:val="Default"/>
              <w:rPr>
                <w:b/>
                <w:bCs/>
              </w:rPr>
            </w:pPr>
            <w:r w:rsidRPr="0093274B">
              <w:rPr>
                <w:b/>
                <w:bCs/>
              </w:rPr>
              <w:t xml:space="preserve">Объемы и источники финансирования Программы </w:t>
            </w:r>
          </w:p>
        </w:tc>
        <w:tc>
          <w:tcPr>
            <w:tcW w:w="5812" w:type="dxa"/>
          </w:tcPr>
          <w:p w:rsidR="00D32C54" w:rsidRPr="0093274B" w:rsidRDefault="00D32C54" w:rsidP="00DA5786">
            <w:pPr>
              <w:pStyle w:val="Default"/>
            </w:pPr>
            <w:r w:rsidRPr="0093274B">
              <w:t xml:space="preserve">Привлеченные средства бюджетов всех уровней и внебюджетных источников </w:t>
            </w:r>
          </w:p>
        </w:tc>
      </w:tr>
      <w:tr w:rsidR="00D32C54" w:rsidRPr="0093274B" w:rsidTr="00684C60">
        <w:trPr>
          <w:trHeight w:val="799"/>
        </w:trPr>
        <w:tc>
          <w:tcPr>
            <w:tcW w:w="4361" w:type="dxa"/>
          </w:tcPr>
          <w:p w:rsidR="00D32C54" w:rsidRPr="0093274B" w:rsidRDefault="00D32C54" w:rsidP="00DA5786">
            <w:pPr>
              <w:pStyle w:val="Default"/>
              <w:rPr>
                <w:b/>
                <w:bCs/>
              </w:rPr>
            </w:pPr>
            <w:r w:rsidRPr="0093274B">
              <w:rPr>
                <w:b/>
                <w:bCs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812" w:type="dxa"/>
          </w:tcPr>
          <w:p w:rsidR="00D32C54" w:rsidRPr="0093274B" w:rsidRDefault="00D32C54" w:rsidP="00DA5786">
            <w:pPr>
              <w:pStyle w:val="Default"/>
            </w:pPr>
            <w:r w:rsidRPr="0093274B">
              <w:t xml:space="preserve">Реализация мероприятий приведет к достижению следующих результатов: </w:t>
            </w:r>
          </w:p>
          <w:p w:rsidR="00D32C54" w:rsidRPr="0093274B" w:rsidRDefault="00D32C54" w:rsidP="00DA5786">
            <w:pPr>
              <w:pStyle w:val="Default"/>
            </w:pPr>
            <w:r w:rsidRPr="0093274B">
              <w:t xml:space="preserve">- увеличение числа занимающихся спортом; </w:t>
            </w:r>
          </w:p>
          <w:p w:rsidR="00D32C54" w:rsidRPr="0093274B" w:rsidRDefault="00D32C54" w:rsidP="00DA5786">
            <w:pPr>
              <w:pStyle w:val="Default"/>
            </w:pPr>
            <w:r w:rsidRPr="0093274B">
              <w:t xml:space="preserve">-сокращение уровня преступности и правонарушений со стороны подростков и молодежи; </w:t>
            </w:r>
          </w:p>
          <w:p w:rsidR="00D32C54" w:rsidRPr="0093274B" w:rsidRDefault="00D32C54" w:rsidP="00DA5786">
            <w:pPr>
              <w:pStyle w:val="Default"/>
            </w:pPr>
            <w:r w:rsidRPr="0093274B">
              <w:t xml:space="preserve">- снижение заболеваемости среди населения. </w:t>
            </w:r>
          </w:p>
        </w:tc>
      </w:tr>
      <w:tr w:rsidR="00D32C54" w:rsidRPr="0093274B" w:rsidTr="00684C60">
        <w:trPr>
          <w:trHeight w:val="799"/>
        </w:trPr>
        <w:tc>
          <w:tcPr>
            <w:tcW w:w="4361" w:type="dxa"/>
          </w:tcPr>
          <w:p w:rsidR="00D32C54" w:rsidRPr="0093274B" w:rsidRDefault="00D32C54" w:rsidP="00DA5786">
            <w:pPr>
              <w:pStyle w:val="Default"/>
              <w:rPr>
                <w:b/>
                <w:bCs/>
              </w:rPr>
            </w:pPr>
            <w:r w:rsidRPr="0093274B">
              <w:rPr>
                <w:b/>
                <w:bCs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5812" w:type="dxa"/>
          </w:tcPr>
          <w:p w:rsidR="00D32C54" w:rsidRPr="0093274B" w:rsidRDefault="00D32C54" w:rsidP="00DA5786">
            <w:pPr>
              <w:pStyle w:val="Default"/>
            </w:pPr>
            <w:r w:rsidRPr="0093274B">
              <w:t xml:space="preserve">Контроль за ходом реализации Программы осуществляется администрацией Сельского поселения </w:t>
            </w:r>
            <w:r>
              <w:t xml:space="preserve"> Бадряшевский</w:t>
            </w:r>
            <w:r w:rsidRPr="0093274B">
              <w:t xml:space="preserve"> сельсовет муниципального района Татышлинский район Республики Башкортостан </w:t>
            </w:r>
          </w:p>
        </w:tc>
      </w:tr>
    </w:tbl>
    <w:p w:rsidR="00D32C54" w:rsidRDefault="00D32C54" w:rsidP="006F26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C54" w:rsidRPr="00684C60" w:rsidRDefault="00D32C54" w:rsidP="00052365">
      <w:pPr>
        <w:pStyle w:val="Default"/>
        <w:ind w:firstLine="709"/>
        <w:jc w:val="both"/>
        <w:outlineLvl w:val="0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1. Содержание проблемы и обоснование необходимости ее решения программными методами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Проводились физкультурно-оздоровительные и спортивно-массовые мероприятия.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Среди них должны быть такие меры, как: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содействие индивидуальным занятиям спортом;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развитие любительского спорта; </w:t>
      </w:r>
    </w:p>
    <w:p w:rsidR="00D32C54" w:rsidRPr="00684C60" w:rsidRDefault="00D32C54" w:rsidP="00684C60">
      <w:pPr>
        <w:pStyle w:val="Default"/>
        <w:pageBreakBefore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>- возрождение системы секций общефизической подготовки, ориентированных на лиц старшего возраста</w:t>
      </w:r>
      <w:r>
        <w:rPr>
          <w:sz w:val="28"/>
          <w:szCs w:val="28"/>
        </w:rPr>
        <w:t xml:space="preserve"> и инвалидов</w:t>
      </w:r>
      <w:r w:rsidRPr="00684C60">
        <w:rPr>
          <w:sz w:val="28"/>
          <w:szCs w:val="28"/>
        </w:rPr>
        <w:t xml:space="preserve">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- </w:t>
      </w:r>
      <w:r w:rsidRPr="00684C60">
        <w:rPr>
          <w:sz w:val="28"/>
          <w:szCs w:val="28"/>
        </w:rPr>
        <w:t xml:space="preserve">популяризация игровых видов спорта в рамках занятий физической культурой в общеобразовательных школах.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 </w:t>
      </w:r>
    </w:p>
    <w:p w:rsidR="00D32C54" w:rsidRDefault="00D32C54" w:rsidP="00684C6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2C54" w:rsidRPr="00684C60" w:rsidRDefault="00D32C54" w:rsidP="00052365">
      <w:pPr>
        <w:pStyle w:val="Default"/>
        <w:ind w:firstLine="709"/>
        <w:jc w:val="both"/>
        <w:outlineLvl w:val="0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2. Основные цели и задачи, сроки и этапы реализации, целевые индикаторы и показатели Программы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Основными целями Программы являются: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создание условий, обеспечивающих возможность гражданам вести здоровый образ жизни, систематически заниматься физической культурой и спортом;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развитие физической культуры и массового спорта среди различных групп населения;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повышение интереса населения к занятиям физической культурой и спортом;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разработка комплекса мер по пропаганде физической культуры и спорта как важнейшей составляющей здорового образа жизни.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В результате работы, проводимой с населением, в поселении увеличится количество спортивно-массовых мероприятий с детьми. </w:t>
      </w:r>
    </w:p>
    <w:p w:rsidR="00D32C54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Для привлечения подрастающего поколения к активным занятиям спортом будут проведены соревнования по баскетболу, волейболу, футболу, различные спортивные состязания при проведении культурно-массовых мероприятий. </w:t>
      </w:r>
    </w:p>
    <w:p w:rsidR="00D32C54" w:rsidRDefault="00D32C54" w:rsidP="0002344A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Для привлечения </w:t>
      </w:r>
      <w:r>
        <w:rPr>
          <w:sz w:val="28"/>
          <w:szCs w:val="28"/>
        </w:rPr>
        <w:t xml:space="preserve">старшего поколения и инвалидов </w:t>
      </w:r>
      <w:r w:rsidRPr="00684C60">
        <w:rPr>
          <w:sz w:val="28"/>
          <w:szCs w:val="28"/>
        </w:rPr>
        <w:t xml:space="preserve">будут проведены соревнования </w:t>
      </w:r>
      <w:r>
        <w:rPr>
          <w:sz w:val="28"/>
          <w:szCs w:val="28"/>
        </w:rPr>
        <w:t xml:space="preserve">так же </w:t>
      </w:r>
      <w:r w:rsidRPr="00684C60">
        <w:rPr>
          <w:sz w:val="28"/>
          <w:szCs w:val="28"/>
        </w:rPr>
        <w:t>по  волейболу,</w:t>
      </w:r>
      <w:r>
        <w:rPr>
          <w:sz w:val="28"/>
          <w:szCs w:val="28"/>
        </w:rPr>
        <w:t xml:space="preserve"> шашкам, шахматам</w:t>
      </w:r>
      <w:r w:rsidRPr="00684C60">
        <w:rPr>
          <w:sz w:val="28"/>
          <w:szCs w:val="28"/>
        </w:rPr>
        <w:t>, различные спортивные со</w:t>
      </w:r>
      <w:r>
        <w:rPr>
          <w:sz w:val="28"/>
          <w:szCs w:val="28"/>
        </w:rPr>
        <w:t>ревнования. Занятие фитнесом</w:t>
      </w:r>
      <w:r w:rsidRPr="00684C60">
        <w:rPr>
          <w:sz w:val="28"/>
          <w:szCs w:val="28"/>
        </w:rPr>
        <w:t xml:space="preserve">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>Сроки реализации Программы – 201</w:t>
      </w:r>
      <w:r>
        <w:rPr>
          <w:sz w:val="28"/>
          <w:szCs w:val="28"/>
        </w:rPr>
        <w:t xml:space="preserve">5 </w:t>
      </w:r>
      <w:r w:rsidRPr="00684C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4C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84C60">
        <w:rPr>
          <w:sz w:val="28"/>
          <w:szCs w:val="28"/>
        </w:rPr>
        <w:t xml:space="preserve"> годы. </w:t>
      </w:r>
    </w:p>
    <w:p w:rsidR="00D32C54" w:rsidRDefault="00D32C54" w:rsidP="00684C6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2C54" w:rsidRPr="00684C60" w:rsidRDefault="00D32C54" w:rsidP="00052365">
      <w:pPr>
        <w:pStyle w:val="Default"/>
        <w:ind w:firstLine="709"/>
        <w:jc w:val="both"/>
        <w:outlineLvl w:val="0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3. Система программных мероприятий, ресурсное обеспечение, перечень мероприятий с разбивкой по годам, источникам финансирования Программы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Цели и задачи Муниципальной Программы Сельского поселения достигаются за счет реализации программных мероприятий по следующим направлениям: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1. Массовая физкультурно-спортивная работа.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2. Участие в муниципальных спортивных мероприятиях.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Программа предусматривает: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расширение доступности занятий физической культурой и спортом как по месту жительства, так и по месту учебы;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содействие индивидуальным занятия спортом;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развитие спорта в трудовых коллективах; </w:t>
      </w:r>
    </w:p>
    <w:p w:rsidR="00D32C54" w:rsidRPr="00684C60" w:rsidRDefault="00D32C54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усиление работы по развитию игровых видов спорта, являющихся самыми массовыми. </w:t>
      </w:r>
    </w:p>
    <w:p w:rsidR="00D32C54" w:rsidRPr="00684C60" w:rsidRDefault="00D32C54" w:rsidP="00684C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4C60">
        <w:rPr>
          <w:rFonts w:ascii="Times New Roman" w:hAnsi="Times New Roman"/>
          <w:sz w:val="28"/>
          <w:szCs w:val="28"/>
        </w:rPr>
        <w:t>Перечень программных мероприятий с разбивкой по годам приведен в приложение № 2.</w:t>
      </w:r>
    </w:p>
    <w:p w:rsidR="00D32C54" w:rsidRDefault="00D32C54" w:rsidP="001E0F7E">
      <w:pPr>
        <w:pStyle w:val="Default"/>
        <w:ind w:left="5670"/>
        <w:rPr>
          <w:sz w:val="23"/>
          <w:szCs w:val="23"/>
        </w:rPr>
      </w:pPr>
    </w:p>
    <w:p w:rsidR="00D32C54" w:rsidRDefault="00D32C54" w:rsidP="001E0F7E">
      <w:pPr>
        <w:pStyle w:val="Default"/>
        <w:rPr>
          <w:b/>
          <w:bCs/>
          <w:sz w:val="23"/>
          <w:szCs w:val="23"/>
        </w:rPr>
      </w:pPr>
    </w:p>
    <w:p w:rsidR="00D32C54" w:rsidRPr="00BB379C" w:rsidRDefault="00D32C54" w:rsidP="001E0F7E">
      <w:pPr>
        <w:pStyle w:val="Default"/>
        <w:jc w:val="center"/>
        <w:rPr>
          <w:sz w:val="28"/>
          <w:szCs w:val="28"/>
        </w:rPr>
      </w:pPr>
      <w:r w:rsidRPr="00BB379C">
        <w:rPr>
          <w:b/>
          <w:bCs/>
          <w:sz w:val="28"/>
          <w:szCs w:val="28"/>
        </w:rPr>
        <w:t xml:space="preserve">Система программных мероприятий муниципальной программы Сельского поселения «Развитие физической культуры и спорта в Сельском поселении </w:t>
      </w:r>
      <w:r>
        <w:rPr>
          <w:b/>
          <w:bCs/>
          <w:sz w:val="28"/>
          <w:szCs w:val="28"/>
        </w:rPr>
        <w:t>Бадряшевский</w:t>
      </w:r>
      <w:r w:rsidRPr="00BB379C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на 201</w:t>
      </w:r>
      <w:r>
        <w:rPr>
          <w:b/>
          <w:bCs/>
          <w:sz w:val="28"/>
          <w:szCs w:val="28"/>
        </w:rPr>
        <w:t>5</w:t>
      </w:r>
      <w:r w:rsidRPr="00BB379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BB379C">
        <w:rPr>
          <w:b/>
          <w:bCs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849"/>
        <w:gridCol w:w="2254"/>
      </w:tblGrid>
      <w:tr w:rsidR="00D32C54" w:rsidRPr="0093274B" w:rsidTr="00D4293F">
        <w:trPr>
          <w:trHeight w:val="383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Срок выполнения</w:t>
            </w:r>
          </w:p>
        </w:tc>
      </w:tr>
      <w:tr w:rsidR="00D32C54" w:rsidRPr="0093274B" w:rsidTr="00D4293F">
        <w:trPr>
          <w:trHeight w:val="109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1.Массовая физкультурно-спортивная работа</w:t>
            </w:r>
          </w:p>
        </w:tc>
      </w:tr>
      <w:tr w:rsidR="00D32C54" w:rsidRPr="0093274B" w:rsidTr="00D4293F">
        <w:trPr>
          <w:trHeight w:val="109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1.1.Массовая физкультурно-спортивная работа по месту жительства</w:t>
            </w:r>
          </w:p>
        </w:tc>
      </w:tr>
      <w:tr w:rsidR="00D32C54" w:rsidRPr="0093274B" w:rsidTr="00D4293F">
        <w:trPr>
          <w:trHeight w:val="109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1.1.1.Физкультурно-спортивная работа со всеми возрастными категориями граждан</w:t>
            </w:r>
          </w:p>
        </w:tc>
      </w:tr>
      <w:tr w:rsidR="00D32C54" w:rsidRPr="0093274B" w:rsidTr="00D4293F">
        <w:trPr>
          <w:trHeight w:val="523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 Обеспечение привлечения населения к участию в физкультурно-спортивных и оздоровительных занятиях и мероприятиях Сельского поселения и муниципального района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2015 - 2017 годы</w:t>
            </w:r>
          </w:p>
        </w:tc>
      </w:tr>
      <w:tr w:rsidR="00D32C54" w:rsidRPr="0093274B" w:rsidTr="00D4293F">
        <w:trPr>
          <w:trHeight w:val="385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2. Организация и проведение спортивных и физкультурных мероприятий в соответствии с планом спортивных мероприятий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2015 - 2017 годы</w:t>
            </w:r>
          </w:p>
        </w:tc>
      </w:tr>
      <w:tr w:rsidR="00D32C54" w:rsidRPr="0093274B" w:rsidTr="00D4293F">
        <w:trPr>
          <w:trHeight w:val="109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1.1.2. Физкультурно-спортивная работа с молодежью</w:t>
            </w:r>
          </w:p>
        </w:tc>
      </w:tr>
      <w:tr w:rsidR="00D32C54" w:rsidRPr="0093274B" w:rsidTr="00D4293F">
        <w:trPr>
          <w:trHeight w:val="385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 Организация встреч молодежи со спортсменами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2015 - 2017 годы</w:t>
            </w:r>
          </w:p>
        </w:tc>
      </w:tr>
      <w:tr w:rsidR="00D32C54" w:rsidRPr="0093274B" w:rsidTr="00D4293F">
        <w:trPr>
          <w:trHeight w:val="385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2. Реализация календарного плана физкультурных и спортивных мероприятий для различных категорий и групп населения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2015 - 2017 годы</w:t>
            </w:r>
          </w:p>
        </w:tc>
      </w:tr>
      <w:tr w:rsidR="00D32C54" w:rsidRPr="0093274B" w:rsidTr="00D4293F">
        <w:trPr>
          <w:trHeight w:val="109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1.2. Физкультурно-спортивная работа в учебных заведениях</w:t>
            </w:r>
          </w:p>
        </w:tc>
      </w:tr>
      <w:tr w:rsidR="00D32C54" w:rsidRPr="0093274B" w:rsidTr="00D4293F">
        <w:trPr>
          <w:trHeight w:val="799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 Обеспечение привлечения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 секциях по месту жительства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2015 - 2017 годы</w:t>
            </w:r>
          </w:p>
        </w:tc>
      </w:tr>
      <w:tr w:rsidR="00D32C54" w:rsidRPr="0093274B" w:rsidTr="00D4293F">
        <w:trPr>
          <w:trHeight w:val="109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1.3. Физкультурно-спортивная работа в трудовых коллективах</w:t>
            </w:r>
          </w:p>
        </w:tc>
      </w:tr>
      <w:tr w:rsidR="00D32C54" w:rsidRPr="0093274B" w:rsidTr="00D4293F">
        <w:trPr>
          <w:trHeight w:val="385"/>
        </w:trPr>
        <w:tc>
          <w:tcPr>
            <w:tcW w:w="5070" w:type="dxa"/>
            <w:vAlign w:val="center"/>
          </w:tcPr>
          <w:p w:rsidR="00D32C54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Проведение соревнований среди коллективов предприятий Сельского поселения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2015-2017 годы</w:t>
            </w:r>
          </w:p>
        </w:tc>
      </w:tr>
      <w:tr w:rsidR="00D32C54" w:rsidRPr="0093274B" w:rsidTr="00986C9D">
        <w:trPr>
          <w:trHeight w:val="385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1.4</w:t>
            </w: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Физкультурно-спортивная работа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среди инвалидов</w:t>
            </w:r>
          </w:p>
        </w:tc>
      </w:tr>
      <w:tr w:rsidR="00D32C54" w:rsidRPr="0093274B" w:rsidTr="00D4293F">
        <w:trPr>
          <w:trHeight w:val="385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Проведение соревнований среди инвалидов 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E4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E4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2015-2017 годы</w:t>
            </w:r>
          </w:p>
        </w:tc>
      </w:tr>
      <w:tr w:rsidR="00D32C54" w:rsidRPr="0093274B" w:rsidTr="00D4293F">
        <w:trPr>
          <w:trHeight w:val="109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. Поддержка индивидуальных занятий физической культурой и спортом</w:t>
            </w:r>
          </w:p>
        </w:tc>
      </w:tr>
      <w:tr w:rsidR="00D32C54" w:rsidRPr="0093274B" w:rsidTr="00D4293F">
        <w:trPr>
          <w:trHeight w:val="247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 Распространение информации о возможностях для индивидуальных занятий физической культурой и спортом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2015 - 2017 годы</w:t>
            </w:r>
          </w:p>
        </w:tc>
      </w:tr>
      <w:tr w:rsidR="00D32C54" w:rsidRPr="0093274B" w:rsidTr="00D4293F">
        <w:trPr>
          <w:trHeight w:val="247"/>
        </w:trPr>
        <w:tc>
          <w:tcPr>
            <w:tcW w:w="10173" w:type="dxa"/>
            <w:gridSpan w:val="3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1.6</w:t>
            </w: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. Разработка и реализация комплекса мер по пропаганде здорового образа жизни, физической культуры и спорта</w:t>
            </w:r>
          </w:p>
        </w:tc>
      </w:tr>
      <w:tr w:rsidR="00D32C54" w:rsidRPr="0093274B" w:rsidTr="00D4293F">
        <w:trPr>
          <w:trHeight w:val="247"/>
        </w:trPr>
        <w:tc>
          <w:tcPr>
            <w:tcW w:w="5070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1. Разработка и реализация комплекса мер по использованию возможностей средств массовой информации, печатной и наглядной продукции, интернет и других ресурсов для пропаганды физической культуры и спорта, включая информирование жителей по участию спортсменов, в том числе членов сборных команд молодежного и юношеского составов, в официальных районных и республиканских соревнованиях</w:t>
            </w:r>
          </w:p>
        </w:tc>
        <w:tc>
          <w:tcPr>
            <w:tcW w:w="2849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D32C54" w:rsidRPr="0093274B" w:rsidRDefault="00D32C5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274B">
              <w:rPr>
                <w:rFonts w:ascii="Times New Roman" w:hAnsi="Times New Roman"/>
                <w:color w:val="000000"/>
                <w:sz w:val="23"/>
                <w:szCs w:val="23"/>
              </w:rPr>
              <w:t>2015 - 2017 годы</w:t>
            </w:r>
          </w:p>
        </w:tc>
      </w:tr>
    </w:tbl>
    <w:p w:rsidR="00D32C54" w:rsidRDefault="00D32C54" w:rsidP="006F264D">
      <w:pPr>
        <w:ind w:firstLine="567"/>
        <w:jc w:val="both"/>
        <w:rPr>
          <w:rFonts w:ascii="Times New Roman" w:hAnsi="Times New Roman"/>
        </w:rPr>
      </w:pP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b/>
          <w:bCs/>
          <w:sz w:val="28"/>
          <w:szCs w:val="28"/>
        </w:rPr>
        <w:t xml:space="preserve">4. Механизм реализации, организация управления и контроль за ходом реализации Программы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A7363">
        <w:rPr>
          <w:sz w:val="28"/>
          <w:szCs w:val="28"/>
        </w:rPr>
        <w:t xml:space="preserve"> поселения ежегодно уточняет целевые показатели и затраты по мероприятиям Программы.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Отчет о ходе работ по Программе должен содержать: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сведения о результатах реализации Программы за отчетный год;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данные о целевом использовании и объемах привлеченных средств бюджетов всех уровней и внебюджетных источников;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сведения о соответствии результатов фактическим затратам на реализацию Программы;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информацию о ходе и полноте выполнения мероприятий Программы;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оценку эффективности результатов реализации Программы.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b/>
          <w:bCs/>
          <w:sz w:val="28"/>
          <w:szCs w:val="28"/>
        </w:rPr>
        <w:t xml:space="preserve">5. Оценка эффективности социально-экономических последствий от реализации Программы </w:t>
      </w: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результатов. </w:t>
      </w: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>
        <w:rPr>
          <w:sz w:val="28"/>
          <w:szCs w:val="28"/>
        </w:rPr>
        <w:t>Сельского</w:t>
      </w:r>
      <w:r w:rsidRPr="006A7363">
        <w:rPr>
          <w:sz w:val="28"/>
          <w:szCs w:val="28"/>
        </w:rPr>
        <w:t xml:space="preserve"> поселения по годам в течение всего срока реализации Программы. </w:t>
      </w: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Pr="006A7363" w:rsidRDefault="00D32C54" w:rsidP="006A7363">
      <w:pPr>
        <w:pStyle w:val="Default"/>
        <w:ind w:firstLine="567"/>
        <w:jc w:val="both"/>
        <w:rPr>
          <w:sz w:val="28"/>
          <w:szCs w:val="28"/>
        </w:rPr>
      </w:pPr>
    </w:p>
    <w:p w:rsidR="00D32C54" w:rsidRDefault="00D32C54" w:rsidP="00052365">
      <w:pPr>
        <w:pStyle w:val="Default"/>
        <w:ind w:left="5103"/>
        <w:outlineLvl w:val="0"/>
        <w:rPr>
          <w:sz w:val="23"/>
          <w:szCs w:val="23"/>
        </w:rPr>
      </w:pPr>
      <w:r>
        <w:rPr>
          <w:sz w:val="23"/>
          <w:szCs w:val="23"/>
        </w:rPr>
        <w:t>Приложение № 2</w:t>
      </w:r>
    </w:p>
    <w:p w:rsidR="00D32C54" w:rsidRDefault="00D32C54" w:rsidP="00D905E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D32C54" w:rsidRDefault="00D32C54" w:rsidP="00D905E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  <w:r>
        <w:rPr>
          <w:sz w:val="25"/>
          <w:szCs w:val="25"/>
        </w:rPr>
        <w:t xml:space="preserve"> Бадряшевский </w:t>
      </w:r>
      <w:r>
        <w:rPr>
          <w:sz w:val="23"/>
          <w:szCs w:val="23"/>
        </w:rPr>
        <w:t xml:space="preserve">сельсовет </w:t>
      </w:r>
    </w:p>
    <w:p w:rsidR="00D32C54" w:rsidRDefault="00D32C54" w:rsidP="00D905E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района Татышлинский район </w:t>
      </w:r>
    </w:p>
    <w:p w:rsidR="00D32C54" w:rsidRDefault="00D32C54" w:rsidP="00052365">
      <w:pPr>
        <w:pStyle w:val="Default"/>
        <w:ind w:left="5103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Республики Башкортостан </w:t>
      </w:r>
    </w:p>
    <w:p w:rsidR="00D32C54" w:rsidRPr="00686EB3" w:rsidRDefault="00D32C54" w:rsidP="00D905E0">
      <w:pPr>
        <w:ind w:left="5670"/>
        <w:jc w:val="both"/>
        <w:rPr>
          <w:rFonts w:ascii="Times New Roman" w:hAnsi="Times New Roman"/>
          <w:sz w:val="23"/>
          <w:szCs w:val="23"/>
        </w:rPr>
      </w:pPr>
      <w:r w:rsidRPr="00686EB3">
        <w:rPr>
          <w:rFonts w:ascii="Times New Roman" w:hAnsi="Times New Roman"/>
          <w:sz w:val="23"/>
          <w:szCs w:val="23"/>
        </w:rPr>
        <w:t>от 01.07.2015 г.  № 52</w:t>
      </w:r>
      <w:r w:rsidRPr="00686EB3">
        <w:rPr>
          <w:rFonts w:ascii="Times New Roman" w:hAnsi="Times New Roman"/>
          <w:sz w:val="23"/>
          <w:szCs w:val="23"/>
        </w:rPr>
        <w:tab/>
      </w:r>
    </w:p>
    <w:p w:rsidR="00D32C54" w:rsidRPr="00863FE8" w:rsidRDefault="00D32C54" w:rsidP="00052365">
      <w:pPr>
        <w:pStyle w:val="Default"/>
        <w:jc w:val="center"/>
        <w:outlineLvl w:val="0"/>
        <w:rPr>
          <w:sz w:val="28"/>
          <w:szCs w:val="28"/>
        </w:rPr>
      </w:pPr>
      <w:r w:rsidRPr="00863FE8">
        <w:rPr>
          <w:b/>
          <w:bCs/>
          <w:sz w:val="28"/>
          <w:szCs w:val="28"/>
        </w:rPr>
        <w:t>Перечень мероприятий</w:t>
      </w:r>
    </w:p>
    <w:p w:rsidR="00D32C54" w:rsidRDefault="00D32C54" w:rsidP="00863FE8">
      <w:pPr>
        <w:pStyle w:val="Default"/>
        <w:jc w:val="center"/>
        <w:rPr>
          <w:b/>
          <w:bCs/>
          <w:sz w:val="28"/>
          <w:szCs w:val="28"/>
        </w:rPr>
      </w:pPr>
      <w:r w:rsidRPr="00863FE8">
        <w:rPr>
          <w:b/>
          <w:bCs/>
          <w:sz w:val="28"/>
          <w:szCs w:val="28"/>
        </w:rPr>
        <w:t xml:space="preserve">развития физической культуры и спорта в </w:t>
      </w:r>
      <w:r>
        <w:rPr>
          <w:b/>
          <w:bCs/>
          <w:sz w:val="28"/>
          <w:szCs w:val="28"/>
        </w:rPr>
        <w:t>Сельском</w:t>
      </w:r>
      <w:r w:rsidRPr="00863FE8">
        <w:rPr>
          <w:b/>
          <w:bCs/>
          <w:sz w:val="28"/>
          <w:szCs w:val="28"/>
        </w:rPr>
        <w:t xml:space="preserve"> поселении </w:t>
      </w:r>
    </w:p>
    <w:p w:rsidR="00D32C54" w:rsidRDefault="00D32C54" w:rsidP="008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Бадряшевский</w:t>
      </w:r>
      <w:r w:rsidRPr="00863FE8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Татышлинский</w:t>
      </w:r>
      <w:r w:rsidRPr="00863FE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</w:p>
    <w:p w:rsidR="00D32C54" w:rsidRPr="00863FE8" w:rsidRDefault="00D32C54" w:rsidP="00863FE8">
      <w:pPr>
        <w:pStyle w:val="Default"/>
        <w:jc w:val="center"/>
        <w:rPr>
          <w:sz w:val="28"/>
          <w:szCs w:val="28"/>
        </w:rPr>
      </w:pPr>
      <w:r w:rsidRPr="00863FE8">
        <w:rPr>
          <w:b/>
          <w:bCs/>
          <w:sz w:val="28"/>
          <w:szCs w:val="28"/>
        </w:rPr>
        <w:t xml:space="preserve">Республики Башкортостан на </w:t>
      </w:r>
      <w:r>
        <w:rPr>
          <w:b/>
          <w:bCs/>
          <w:sz w:val="28"/>
          <w:szCs w:val="28"/>
        </w:rPr>
        <w:t>2015 - 2017</w:t>
      </w:r>
      <w:r w:rsidRPr="00863FE8">
        <w:rPr>
          <w:b/>
          <w:bCs/>
          <w:sz w:val="28"/>
          <w:szCs w:val="28"/>
        </w:rPr>
        <w:t xml:space="preserve"> годы.</w:t>
      </w:r>
    </w:p>
    <w:p w:rsidR="00D32C54" w:rsidRDefault="00D32C54" w:rsidP="00F056F4">
      <w:pPr>
        <w:ind w:left="5670"/>
        <w:jc w:val="center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2519"/>
        <w:gridCol w:w="1057"/>
        <w:gridCol w:w="1276"/>
        <w:gridCol w:w="1276"/>
      </w:tblGrid>
      <w:tr w:rsidR="00D32C54" w:rsidRPr="0093274B" w:rsidTr="001F7902">
        <w:trPr>
          <w:trHeight w:val="255"/>
        </w:trPr>
        <w:tc>
          <w:tcPr>
            <w:tcW w:w="817" w:type="dxa"/>
            <w:vMerge w:val="restart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2519" w:type="dxa"/>
            <w:vMerge w:val="restart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Исполнитель</w:t>
            </w:r>
          </w:p>
        </w:tc>
        <w:tc>
          <w:tcPr>
            <w:tcW w:w="3609" w:type="dxa"/>
            <w:gridSpan w:val="3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Сроки исполнения</w:t>
            </w:r>
          </w:p>
        </w:tc>
      </w:tr>
      <w:tr w:rsidR="00D32C54" w:rsidRPr="0093274B" w:rsidTr="001F7902">
        <w:trPr>
          <w:trHeight w:val="255"/>
        </w:trPr>
        <w:tc>
          <w:tcPr>
            <w:tcW w:w="817" w:type="dxa"/>
            <w:vMerge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Merge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519" w:type="dxa"/>
            <w:vMerge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57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2015</w:t>
            </w:r>
          </w:p>
        </w:tc>
        <w:tc>
          <w:tcPr>
            <w:tcW w:w="1276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2016</w:t>
            </w:r>
          </w:p>
        </w:tc>
        <w:tc>
          <w:tcPr>
            <w:tcW w:w="1276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2017</w:t>
            </w:r>
          </w:p>
        </w:tc>
      </w:tr>
      <w:tr w:rsidR="00D32C54" w:rsidRPr="0093274B" w:rsidTr="001F7902">
        <w:trPr>
          <w:trHeight w:val="401"/>
        </w:trPr>
        <w:tc>
          <w:tcPr>
            <w:tcW w:w="817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нормативно-правовых актов: положений, условий</w:t>
            </w:r>
          </w:p>
        </w:tc>
        <w:tc>
          <w:tcPr>
            <w:tcW w:w="25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  <w:tc>
          <w:tcPr>
            <w:tcW w:w="3609" w:type="dxa"/>
            <w:gridSpan w:val="3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D32C54" w:rsidRPr="0093274B" w:rsidTr="001F7902">
        <w:trPr>
          <w:trHeight w:val="545"/>
        </w:trPr>
        <w:tc>
          <w:tcPr>
            <w:tcW w:w="817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Создание банка данных по одаренным в области спорта детям, подросткам и другим категориям населения</w:t>
            </w:r>
          </w:p>
        </w:tc>
        <w:tc>
          <w:tcPr>
            <w:tcW w:w="25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  <w:tc>
          <w:tcPr>
            <w:tcW w:w="3609" w:type="dxa"/>
            <w:gridSpan w:val="3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D32C54" w:rsidRPr="0093274B" w:rsidTr="001F7902">
        <w:trPr>
          <w:trHeight w:val="545"/>
        </w:trPr>
        <w:tc>
          <w:tcPr>
            <w:tcW w:w="817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мониторинга наличия спортивных кружков, клубов, объединений, команд на предприятиях и организациях</w:t>
            </w:r>
          </w:p>
        </w:tc>
        <w:tc>
          <w:tcPr>
            <w:tcW w:w="25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  <w:tc>
          <w:tcPr>
            <w:tcW w:w="3609" w:type="dxa"/>
            <w:gridSpan w:val="3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D32C54" w:rsidRPr="0093274B" w:rsidTr="001F7902">
        <w:trPr>
          <w:trHeight w:val="544"/>
        </w:trPr>
        <w:tc>
          <w:tcPr>
            <w:tcW w:w="817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Работа с потенциальными предпринимателями по развитию сферы услуг в области физкультуры и спорта</w:t>
            </w:r>
          </w:p>
        </w:tc>
        <w:tc>
          <w:tcPr>
            <w:tcW w:w="25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Сельского поселения.</w:t>
            </w:r>
          </w:p>
        </w:tc>
        <w:tc>
          <w:tcPr>
            <w:tcW w:w="3609" w:type="dxa"/>
            <w:gridSpan w:val="3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D32C54" w:rsidRPr="0093274B" w:rsidTr="001F7902">
        <w:trPr>
          <w:trHeight w:val="401"/>
        </w:trPr>
        <w:tc>
          <w:tcPr>
            <w:tcW w:w="817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Содействие в проведение спортивно- массовых мероприятий</w:t>
            </w:r>
          </w:p>
        </w:tc>
        <w:tc>
          <w:tcPr>
            <w:tcW w:w="25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  <w:tc>
          <w:tcPr>
            <w:tcW w:w="3609" w:type="dxa"/>
            <w:gridSpan w:val="3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D32C54" w:rsidRPr="0093274B" w:rsidTr="001F7902">
        <w:trPr>
          <w:trHeight w:val="545"/>
        </w:trPr>
        <w:tc>
          <w:tcPr>
            <w:tcW w:w="817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спортивных команд в районных соревнованиях</w:t>
            </w:r>
          </w:p>
        </w:tc>
        <w:tc>
          <w:tcPr>
            <w:tcW w:w="2519" w:type="dxa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  <w:tc>
          <w:tcPr>
            <w:tcW w:w="3609" w:type="dxa"/>
            <w:gridSpan w:val="3"/>
            <w:vAlign w:val="center"/>
          </w:tcPr>
          <w:p w:rsidR="00D32C54" w:rsidRPr="0093274B" w:rsidRDefault="00D32C5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3274B">
              <w:rPr>
                <w:rFonts w:ascii="Times New Roman" w:hAnsi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</w:tbl>
    <w:p w:rsidR="00D32C54" w:rsidRDefault="00D32C54" w:rsidP="006A7363">
      <w:pPr>
        <w:jc w:val="center"/>
        <w:rPr>
          <w:rFonts w:ascii="Times New Roman" w:hAnsi="Times New Roman"/>
        </w:rPr>
      </w:pPr>
    </w:p>
    <w:p w:rsidR="00D32C54" w:rsidRDefault="00D32C54" w:rsidP="006A7363">
      <w:pPr>
        <w:jc w:val="center"/>
        <w:rPr>
          <w:rFonts w:ascii="Times New Roman" w:hAnsi="Times New Roman"/>
        </w:rPr>
      </w:pPr>
    </w:p>
    <w:p w:rsidR="00D32C54" w:rsidRDefault="00D32C54" w:rsidP="006A7363">
      <w:pPr>
        <w:rPr>
          <w:rFonts w:ascii="Times New Roman" w:hAnsi="Times New Roman"/>
        </w:rPr>
      </w:pPr>
    </w:p>
    <w:p w:rsidR="00D32C54" w:rsidRDefault="00D32C54" w:rsidP="006A7363">
      <w:pPr>
        <w:rPr>
          <w:rFonts w:ascii="Times New Roman" w:hAnsi="Times New Roman"/>
        </w:rPr>
      </w:pPr>
    </w:p>
    <w:p w:rsidR="00D32C54" w:rsidRDefault="00D32C54" w:rsidP="006A7363">
      <w:pPr>
        <w:rPr>
          <w:rFonts w:ascii="Times New Roman" w:hAnsi="Times New Roman"/>
        </w:rPr>
      </w:pPr>
    </w:p>
    <w:p w:rsidR="00D32C54" w:rsidRDefault="00D32C54" w:rsidP="00D905E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Приложение № 3 к постановлению Администрации </w:t>
      </w:r>
    </w:p>
    <w:p w:rsidR="00D32C54" w:rsidRDefault="00D32C54" w:rsidP="00D905E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  <w:r>
        <w:rPr>
          <w:sz w:val="25"/>
          <w:szCs w:val="25"/>
        </w:rPr>
        <w:t xml:space="preserve"> Бадряшевский </w:t>
      </w:r>
      <w:r>
        <w:rPr>
          <w:sz w:val="23"/>
          <w:szCs w:val="23"/>
        </w:rPr>
        <w:t xml:space="preserve">сельсовет </w:t>
      </w:r>
    </w:p>
    <w:p w:rsidR="00D32C54" w:rsidRDefault="00D32C54" w:rsidP="00D905E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района Татышлинский район </w:t>
      </w:r>
    </w:p>
    <w:p w:rsidR="00D32C54" w:rsidRDefault="00D32C54" w:rsidP="00052365">
      <w:pPr>
        <w:pStyle w:val="Default"/>
        <w:ind w:left="5103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Республики Башкортостан </w:t>
      </w:r>
    </w:p>
    <w:p w:rsidR="00D32C54" w:rsidRPr="00BC55FF" w:rsidRDefault="00D32C54" w:rsidP="00D905E0">
      <w:pPr>
        <w:tabs>
          <w:tab w:val="left" w:pos="7860"/>
          <w:tab w:val="right" w:pos="10205"/>
        </w:tabs>
        <w:rPr>
          <w:rFonts w:ascii="Times New Roman" w:hAnsi="Times New Roman"/>
        </w:rPr>
      </w:pPr>
      <w:r w:rsidRPr="00BC55FF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от </w:t>
      </w:r>
      <w:r>
        <w:rPr>
          <w:rFonts w:ascii="Times New Roman" w:hAnsi="Times New Roman"/>
          <w:sz w:val="23"/>
          <w:szCs w:val="23"/>
        </w:rPr>
        <w:t>01.07..2015</w:t>
      </w:r>
      <w:r w:rsidRPr="00BC55FF">
        <w:rPr>
          <w:rFonts w:ascii="Times New Roman" w:hAnsi="Times New Roman"/>
          <w:sz w:val="23"/>
          <w:szCs w:val="23"/>
        </w:rPr>
        <w:t xml:space="preserve"> г.  № </w:t>
      </w:r>
      <w:r>
        <w:rPr>
          <w:rFonts w:ascii="Times New Roman" w:hAnsi="Times New Roman"/>
          <w:sz w:val="23"/>
          <w:szCs w:val="23"/>
        </w:rPr>
        <w:t>52</w:t>
      </w:r>
    </w:p>
    <w:p w:rsidR="00D32C54" w:rsidRPr="00BC55FF" w:rsidRDefault="00D32C54" w:rsidP="00052365">
      <w:pPr>
        <w:pStyle w:val="text1cl"/>
        <w:shd w:val="clear" w:color="auto" w:fill="FFFFFF"/>
        <w:spacing w:before="144" w:beforeAutospacing="0" w:after="288" w:afterAutospacing="0" w:line="306" w:lineRule="atLeast"/>
        <w:jc w:val="center"/>
        <w:outlineLvl w:val="0"/>
      </w:pPr>
      <w:r w:rsidRPr="00BC55FF">
        <w:t>Календарный план физкультурных и спортивных мероприятий на 2015 год.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317"/>
        <w:gridCol w:w="2225"/>
        <w:gridCol w:w="1636"/>
        <w:gridCol w:w="1796"/>
        <w:gridCol w:w="2144"/>
      </w:tblGrid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№</w:t>
            </w:r>
          </w:p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пп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Наименования мероприятии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Место проведения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Участники мероприятий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Ответственные</w:t>
            </w:r>
          </w:p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( по согласованию)</w:t>
            </w:r>
          </w:p>
        </w:tc>
      </w:tr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  <w:p w:rsidR="00D32C54" w:rsidRPr="002F1B27" w:rsidRDefault="00D32C54" w:rsidP="002F1B2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Организовать проведение спортивных мероприятии в дошкольных учреждениях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Детские сады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Дети дошкольного возраста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Сентябрь - декабрь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Заведующие детскими садами </w:t>
            </w:r>
          </w:p>
          <w:p w:rsidR="00D32C54" w:rsidRDefault="00D32C54" w:rsidP="00BC55FF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</w:tc>
      </w:tr>
      <w:tr w:rsidR="00D32C54" w:rsidTr="004A6205">
        <w:trPr>
          <w:trHeight w:val="1427"/>
        </w:trPr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2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Проводить в школах недели спорта, Дни здоровья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МБОУ СООШ МБОУ ООШ МБОУ НОШ </w:t>
            </w:r>
          </w:p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Сентябрь - декабрь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Директора школы .</w:t>
            </w:r>
          </w:p>
        </w:tc>
      </w:tr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3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Определить сильнейших спортсменов на территории сельского поселения в целях чествования их на празднике Сабантуй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  <w:p w:rsidR="00D32C54" w:rsidRPr="003F7C66" w:rsidRDefault="00D32C54" w:rsidP="004259C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  <w:p w:rsidR="00D32C54" w:rsidRPr="003F7C66" w:rsidRDefault="00D32C54" w:rsidP="004259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  <w:p w:rsidR="00D32C54" w:rsidRDefault="00D32C54" w:rsidP="003F7C66">
            <w:pPr>
              <w:rPr>
                <w:lang w:eastAsia="ru-RU"/>
              </w:rPr>
            </w:pPr>
          </w:p>
          <w:p w:rsidR="00D32C54" w:rsidRPr="003F7C66" w:rsidRDefault="00D32C54" w:rsidP="003F7C66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Глава сельского поселения .</w:t>
            </w:r>
          </w:p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Руководители учреждении.</w:t>
            </w:r>
          </w:p>
        </w:tc>
      </w:tr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4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Легкоатлетический кросс в рамках Всероссийского дня бега «Кросс Нации – 2015» среди учащихся 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МБОУ СООШ 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 школы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Сентябрь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Директор школы.</w:t>
            </w:r>
          </w:p>
        </w:tc>
      </w:tr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5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Настольный теннис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МБОУ СОШ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Дети и подростки по месту жительства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октябрь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Уитель по физической культуре МБОУ СООШ </w:t>
            </w:r>
          </w:p>
        </w:tc>
      </w:tr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6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Легкоатлетическая эстафета «Всей семьей на старт»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СДК </w:t>
            </w:r>
          </w:p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д.Бадряшево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Семейные команды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октябрь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Директор СДК </w:t>
            </w:r>
          </w:p>
        </w:tc>
      </w:tr>
      <w:tr w:rsidR="00D32C54" w:rsidTr="00002BAF">
        <w:trPr>
          <w:trHeight w:val="4516"/>
        </w:trPr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8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Спортивный праздник, посвященный Международному Дню инвалидов среди лиц с ограниченными возможностями здоровья ( соревнования по видам спорта: дартс, шашки, шахматы. легкая атлетика итд)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Спортивный зал МБОУ СООШ 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  <w:p w:rsidR="00D32C54" w:rsidRPr="001F508F" w:rsidRDefault="00D32C54" w:rsidP="004259C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508F">
              <w:rPr>
                <w:rFonts w:ascii="Times New Roman" w:hAnsi="Times New Roman"/>
                <w:lang w:eastAsia="ru-RU"/>
              </w:rPr>
              <w:t xml:space="preserve">Инвалиды 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декабрь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Глава СП </w:t>
            </w:r>
          </w:p>
        </w:tc>
      </w:tr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</w:pPr>
            <w:r>
              <w:t>10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Углубленное медицинское обследование занимающихся спортом. Медицинское обеспечение массовых спортивных мероприятии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D32C54" w:rsidRPr="002E440D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  <w:p w:rsidR="00D32C54" w:rsidRPr="002E440D" w:rsidRDefault="00D32C54" w:rsidP="00201858">
            <w:pPr>
              <w:rPr>
                <w:rFonts w:ascii="Times New Roman" w:hAnsi="Times New Roman"/>
                <w:lang w:eastAsia="ru-RU"/>
              </w:rPr>
            </w:pPr>
            <w:r w:rsidRPr="002E440D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Фельдшера ФАП.</w:t>
            </w:r>
          </w:p>
        </w:tc>
      </w:tr>
      <w:tr w:rsidR="00D32C54" w:rsidTr="001F508F">
        <w:tc>
          <w:tcPr>
            <w:tcW w:w="539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11</w:t>
            </w:r>
          </w:p>
        </w:tc>
        <w:tc>
          <w:tcPr>
            <w:tcW w:w="2317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Публиковать на средствах массовой информации и на официальном сайте сельского поселения ход проведения спортивных мероприятии на территории сельского поселения</w:t>
            </w:r>
          </w:p>
        </w:tc>
        <w:tc>
          <w:tcPr>
            <w:tcW w:w="2225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По мере необходимости</w:t>
            </w:r>
          </w:p>
        </w:tc>
        <w:tc>
          <w:tcPr>
            <w:tcW w:w="2144" w:type="dxa"/>
          </w:tcPr>
          <w:p w:rsidR="00D32C54" w:rsidRDefault="00D32C54" w:rsidP="004259C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Библиотекари Управляющий делами </w:t>
            </w:r>
          </w:p>
        </w:tc>
      </w:tr>
    </w:tbl>
    <w:p w:rsidR="00D32C54" w:rsidRDefault="00D32C54" w:rsidP="00D905E0">
      <w:pPr>
        <w:pStyle w:val="text1cl"/>
        <w:shd w:val="clear" w:color="auto" w:fill="FFFFFF"/>
        <w:spacing w:before="144" w:beforeAutospacing="0" w:after="288" w:afterAutospacing="0" w:line="306" w:lineRule="atLeast"/>
        <w:jc w:val="center"/>
      </w:pPr>
    </w:p>
    <w:p w:rsidR="00D32C54" w:rsidRDefault="00D32C54" w:rsidP="00D905E0">
      <w:pPr>
        <w:pStyle w:val="text1cl"/>
        <w:shd w:val="clear" w:color="auto" w:fill="FFFFFF"/>
        <w:spacing w:before="144" w:beforeAutospacing="0" w:after="288" w:afterAutospacing="0" w:line="306" w:lineRule="atLeast"/>
        <w:jc w:val="center"/>
      </w:pPr>
    </w:p>
    <w:sectPr w:rsidR="00D32C54" w:rsidSect="00DA5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4D"/>
    <w:rsid w:val="00002BAF"/>
    <w:rsid w:val="00005E5A"/>
    <w:rsid w:val="0002344A"/>
    <w:rsid w:val="00030A47"/>
    <w:rsid w:val="00052365"/>
    <w:rsid w:val="00052AD4"/>
    <w:rsid w:val="001B50BD"/>
    <w:rsid w:val="001E0D3E"/>
    <w:rsid w:val="001E0F7E"/>
    <w:rsid w:val="001F508F"/>
    <w:rsid w:val="001F7902"/>
    <w:rsid w:val="00201858"/>
    <w:rsid w:val="00251F44"/>
    <w:rsid w:val="002653F0"/>
    <w:rsid w:val="002E440D"/>
    <w:rsid w:val="002F1B27"/>
    <w:rsid w:val="00355B01"/>
    <w:rsid w:val="00390785"/>
    <w:rsid w:val="003B4ADB"/>
    <w:rsid w:val="003C05A3"/>
    <w:rsid w:val="003F7C66"/>
    <w:rsid w:val="004202A9"/>
    <w:rsid w:val="004259C6"/>
    <w:rsid w:val="004A6205"/>
    <w:rsid w:val="005B5D2F"/>
    <w:rsid w:val="00684C60"/>
    <w:rsid w:val="00686EB3"/>
    <w:rsid w:val="006A7363"/>
    <w:rsid w:val="006F264D"/>
    <w:rsid w:val="00863FE8"/>
    <w:rsid w:val="00872D13"/>
    <w:rsid w:val="008F4EAD"/>
    <w:rsid w:val="00925644"/>
    <w:rsid w:val="0093274B"/>
    <w:rsid w:val="00986C9D"/>
    <w:rsid w:val="00A84464"/>
    <w:rsid w:val="00AA684C"/>
    <w:rsid w:val="00BB379C"/>
    <w:rsid w:val="00BC55FF"/>
    <w:rsid w:val="00CA7D8F"/>
    <w:rsid w:val="00D32C54"/>
    <w:rsid w:val="00D4293F"/>
    <w:rsid w:val="00D63C56"/>
    <w:rsid w:val="00D905E0"/>
    <w:rsid w:val="00D92CAB"/>
    <w:rsid w:val="00DA5786"/>
    <w:rsid w:val="00E40F7F"/>
    <w:rsid w:val="00E72961"/>
    <w:rsid w:val="00F0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F2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cl">
    <w:name w:val="text1cl"/>
    <w:basedOn w:val="Normal"/>
    <w:uiPriority w:val="99"/>
    <w:rsid w:val="00D90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D905E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52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27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10</Pages>
  <Words>2264</Words>
  <Characters>12910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Акбулатовский сельсовет муниципального района Татышлинский район Республики  Башкортостан</dc:title>
  <dc:subject/>
  <dc:creator>Admin</dc:creator>
  <cp:keywords/>
  <dc:description/>
  <cp:lastModifiedBy>Admin</cp:lastModifiedBy>
  <cp:revision>6</cp:revision>
  <cp:lastPrinted>2015-06-30T11:32:00Z</cp:lastPrinted>
  <dcterms:created xsi:type="dcterms:W3CDTF">2015-06-29T07:45:00Z</dcterms:created>
  <dcterms:modified xsi:type="dcterms:W3CDTF">2015-06-30T12:02:00Z</dcterms:modified>
</cp:coreProperties>
</file>