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A" w:rsidRDefault="009040AA" w:rsidP="00A73870"/>
    <w:p w:rsidR="009040AA" w:rsidRDefault="009040AA" w:rsidP="00A73870"/>
    <w:p w:rsidR="009040AA" w:rsidRPr="00A73870" w:rsidRDefault="009040AA" w:rsidP="00A73870"/>
    <w:p w:rsidR="009040AA" w:rsidRPr="007962DD" w:rsidRDefault="009040AA" w:rsidP="00466C4A">
      <w:pPr>
        <w:pStyle w:val="Heading2"/>
        <w:ind w:left="1843" w:hanging="1843"/>
        <w:rPr>
          <w:sz w:val="26"/>
          <w:szCs w:val="26"/>
        </w:rPr>
      </w:pPr>
      <w:r w:rsidRPr="007962DD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>Бадряшевский</w:t>
      </w:r>
      <w:r w:rsidRPr="007962DD">
        <w:rPr>
          <w:sz w:val="26"/>
          <w:szCs w:val="26"/>
        </w:rPr>
        <w:t xml:space="preserve"> сельсовет</w:t>
      </w:r>
    </w:p>
    <w:p w:rsidR="009040AA" w:rsidRPr="007962DD" w:rsidRDefault="009040AA" w:rsidP="00466C4A">
      <w:pPr>
        <w:pStyle w:val="Heading2"/>
        <w:ind w:left="1843" w:hanging="1843"/>
        <w:rPr>
          <w:sz w:val="26"/>
          <w:szCs w:val="26"/>
        </w:rPr>
      </w:pPr>
      <w:r w:rsidRPr="007962DD">
        <w:rPr>
          <w:sz w:val="26"/>
          <w:szCs w:val="26"/>
        </w:rPr>
        <w:t>муниципального  района Татышлинский район Республики Башкортостан</w:t>
      </w:r>
    </w:p>
    <w:p w:rsidR="009040AA" w:rsidRDefault="009040AA" w:rsidP="001856BD">
      <w:pPr>
        <w:pStyle w:val="Heading3"/>
        <w:jc w:val="center"/>
        <w:rPr>
          <w:b w:val="0"/>
          <w:sz w:val="26"/>
          <w:szCs w:val="26"/>
        </w:rPr>
      </w:pPr>
    </w:p>
    <w:p w:rsidR="009040AA" w:rsidRPr="00624DE9" w:rsidRDefault="009040AA" w:rsidP="00624DE9"/>
    <w:p w:rsidR="009040AA" w:rsidRPr="007962DD" w:rsidRDefault="009040AA" w:rsidP="00BA3CC4">
      <w:pPr>
        <w:pStyle w:val="Heading3"/>
        <w:jc w:val="center"/>
        <w:rPr>
          <w:b w:val="0"/>
          <w:sz w:val="26"/>
          <w:szCs w:val="26"/>
        </w:rPr>
      </w:pPr>
      <w:r w:rsidRPr="007962DD">
        <w:rPr>
          <w:b w:val="0"/>
          <w:sz w:val="26"/>
          <w:szCs w:val="26"/>
        </w:rPr>
        <w:t>ПОСТАНОВЛЕНИЕ</w:t>
      </w:r>
    </w:p>
    <w:p w:rsidR="009040AA" w:rsidRPr="007962DD" w:rsidRDefault="009040AA" w:rsidP="00570384">
      <w:pPr>
        <w:rPr>
          <w:sz w:val="26"/>
          <w:szCs w:val="26"/>
        </w:rPr>
      </w:pPr>
      <w:r w:rsidRPr="007962DD"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 w:rsidRPr="007962DD">
        <w:rPr>
          <w:sz w:val="26"/>
          <w:szCs w:val="26"/>
        </w:rPr>
        <w:t>»</w:t>
      </w:r>
      <w:r>
        <w:rPr>
          <w:sz w:val="26"/>
          <w:szCs w:val="26"/>
        </w:rPr>
        <w:t xml:space="preserve"> июня</w:t>
      </w:r>
      <w:r w:rsidRPr="007962DD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7962DD">
          <w:rPr>
            <w:sz w:val="26"/>
            <w:szCs w:val="26"/>
          </w:rPr>
          <w:t>2015 г</w:t>
        </w:r>
      </w:smartTag>
      <w:r w:rsidRPr="007962DD">
        <w:rPr>
          <w:sz w:val="26"/>
          <w:szCs w:val="26"/>
        </w:rPr>
        <w:t xml:space="preserve">.                        </w:t>
      </w:r>
      <w:r w:rsidRPr="007962DD">
        <w:rPr>
          <w:sz w:val="26"/>
          <w:szCs w:val="26"/>
        </w:rPr>
        <w:tab/>
      </w:r>
      <w:r w:rsidRPr="007962DD">
        <w:rPr>
          <w:sz w:val="26"/>
          <w:szCs w:val="26"/>
        </w:rPr>
        <w:tab/>
      </w:r>
      <w:r w:rsidRPr="007962DD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</w:t>
      </w:r>
      <w:r w:rsidRPr="007962DD">
        <w:rPr>
          <w:sz w:val="26"/>
          <w:szCs w:val="26"/>
        </w:rPr>
        <w:t xml:space="preserve">№ </w:t>
      </w:r>
      <w:r>
        <w:rPr>
          <w:sz w:val="26"/>
          <w:szCs w:val="26"/>
        </w:rPr>
        <w:t>51</w:t>
      </w:r>
      <w:r w:rsidRPr="007962DD">
        <w:rPr>
          <w:sz w:val="26"/>
          <w:szCs w:val="26"/>
        </w:rPr>
        <w:t xml:space="preserve">    </w:t>
      </w:r>
    </w:p>
    <w:p w:rsidR="009040AA" w:rsidRPr="007962DD" w:rsidRDefault="009040AA" w:rsidP="00BA3CC4">
      <w:pPr>
        <w:jc w:val="center"/>
        <w:rPr>
          <w:sz w:val="26"/>
          <w:szCs w:val="26"/>
        </w:rPr>
      </w:pPr>
    </w:p>
    <w:p w:rsidR="009040AA" w:rsidRPr="00FE03EE" w:rsidRDefault="009040AA" w:rsidP="00570333">
      <w:pPr>
        <w:pStyle w:val="2"/>
        <w:tabs>
          <w:tab w:val="left" w:pos="4395"/>
        </w:tabs>
        <w:ind w:left="4536"/>
        <w:jc w:val="both"/>
        <w:rPr>
          <w:b/>
          <w:sz w:val="26"/>
          <w:szCs w:val="26"/>
        </w:rPr>
      </w:pPr>
      <w:r w:rsidRPr="00FE03EE">
        <w:rPr>
          <w:sz w:val="26"/>
          <w:szCs w:val="26"/>
        </w:rPr>
        <w:t>Об утверждении схемы расположения</w:t>
      </w:r>
      <w:r>
        <w:rPr>
          <w:sz w:val="26"/>
          <w:szCs w:val="26"/>
        </w:rPr>
        <w:t>,</w:t>
      </w:r>
      <w:r w:rsidRPr="00FE03EE">
        <w:rPr>
          <w:sz w:val="26"/>
          <w:szCs w:val="26"/>
        </w:rPr>
        <w:t xml:space="preserve"> установления вида разрешенного использования</w:t>
      </w:r>
      <w:r>
        <w:rPr>
          <w:sz w:val="26"/>
          <w:szCs w:val="26"/>
        </w:rPr>
        <w:t xml:space="preserve"> и присвоение адреса</w:t>
      </w:r>
      <w:r w:rsidRPr="00FE03E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ому</w:t>
      </w:r>
      <w:r w:rsidRPr="00FE03EE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FE03EE">
        <w:rPr>
          <w:sz w:val="26"/>
          <w:szCs w:val="26"/>
        </w:rPr>
        <w:t xml:space="preserve"> расположенного в </w:t>
      </w:r>
      <w:r>
        <w:rPr>
          <w:sz w:val="26"/>
          <w:szCs w:val="26"/>
        </w:rPr>
        <w:t>д. Старосолдово</w:t>
      </w:r>
      <w:r w:rsidRPr="00FE03EE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Лесная</w:t>
      </w:r>
      <w:r w:rsidRPr="00FE03EE">
        <w:rPr>
          <w:sz w:val="26"/>
          <w:szCs w:val="26"/>
        </w:rPr>
        <w:t xml:space="preserve"> из землепользования Сельского поселения </w:t>
      </w:r>
      <w:r>
        <w:rPr>
          <w:sz w:val="26"/>
          <w:szCs w:val="26"/>
        </w:rPr>
        <w:t>Бадряшевский</w:t>
      </w:r>
      <w:r w:rsidRPr="00FE03EE">
        <w:rPr>
          <w:sz w:val="26"/>
          <w:szCs w:val="26"/>
        </w:rPr>
        <w:t xml:space="preserve"> сельсовет муниципального района Татышлинский район</w:t>
      </w:r>
    </w:p>
    <w:p w:rsidR="009040AA" w:rsidRPr="007962DD" w:rsidRDefault="009040AA" w:rsidP="009A2B56">
      <w:pPr>
        <w:pStyle w:val="1"/>
        <w:tabs>
          <w:tab w:val="left" w:pos="4395"/>
        </w:tabs>
        <w:ind w:left="4536"/>
        <w:jc w:val="both"/>
        <w:rPr>
          <w:b/>
          <w:sz w:val="26"/>
          <w:szCs w:val="26"/>
        </w:rPr>
      </w:pPr>
      <w:r w:rsidRPr="007962DD">
        <w:rPr>
          <w:sz w:val="26"/>
          <w:szCs w:val="26"/>
        </w:rPr>
        <w:t xml:space="preserve"> </w:t>
      </w:r>
      <w:r w:rsidRPr="007962DD">
        <w:rPr>
          <w:sz w:val="26"/>
          <w:szCs w:val="26"/>
          <w:u w:val="single"/>
        </w:rPr>
        <w:t xml:space="preserve">             </w:t>
      </w:r>
    </w:p>
    <w:p w:rsidR="009040AA" w:rsidRPr="007962DD" w:rsidRDefault="009040AA" w:rsidP="00284051">
      <w:pPr>
        <w:shd w:val="clear" w:color="auto" w:fill="FFFFFF"/>
        <w:tabs>
          <w:tab w:val="left" w:pos="931"/>
        </w:tabs>
        <w:jc w:val="both"/>
        <w:rPr>
          <w:color w:val="000000"/>
          <w:spacing w:val="29"/>
          <w:sz w:val="26"/>
          <w:szCs w:val="26"/>
        </w:rPr>
      </w:pPr>
      <w:r w:rsidRPr="007962DD">
        <w:rPr>
          <w:color w:val="000000"/>
          <w:spacing w:val="-2"/>
          <w:sz w:val="26"/>
          <w:szCs w:val="26"/>
        </w:rPr>
        <w:t xml:space="preserve"> </w:t>
      </w:r>
      <w:r w:rsidRPr="007962DD">
        <w:rPr>
          <w:color w:val="000000"/>
          <w:spacing w:val="-2"/>
          <w:sz w:val="26"/>
          <w:szCs w:val="26"/>
        </w:rPr>
        <w:tab/>
        <w:t xml:space="preserve">В соответствии с п. 4 ст. 30 Земельного кодекса Российской Федерации от 25.10.2001 года №136-ФЗ (в ред. от 08.03.2015 №48-ФЗ) и Федерального закона Российской Федерации от 25.10.2001 года №137-ФЗ  «О введении в действие Земельного кодекса Российской Федерации» (в ред. от 08.03.2015 №48-ФЗ), заявления </w:t>
      </w:r>
      <w:r w:rsidRPr="00570333">
        <w:rPr>
          <w:color w:val="000000"/>
          <w:sz w:val="26"/>
          <w:szCs w:val="26"/>
          <w:shd w:val="clear" w:color="auto" w:fill="FFFFFF"/>
        </w:rPr>
        <w:t>Бирский МУЭС ПАО «Башинформсвязь»</w:t>
      </w:r>
      <w:r w:rsidRPr="007962DD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>15</w:t>
      </w:r>
      <w:r w:rsidRPr="007962DD">
        <w:rPr>
          <w:color w:val="000000"/>
          <w:spacing w:val="-2"/>
          <w:sz w:val="26"/>
          <w:szCs w:val="26"/>
        </w:rPr>
        <w:t>.0</w:t>
      </w:r>
      <w:r>
        <w:rPr>
          <w:color w:val="000000"/>
          <w:spacing w:val="-2"/>
          <w:sz w:val="26"/>
          <w:szCs w:val="26"/>
        </w:rPr>
        <w:t>6</w:t>
      </w:r>
      <w:r w:rsidRPr="007962DD">
        <w:rPr>
          <w:color w:val="000000"/>
          <w:spacing w:val="-2"/>
          <w:sz w:val="26"/>
          <w:szCs w:val="26"/>
        </w:rPr>
        <w:t>.2015 года</w:t>
      </w:r>
    </w:p>
    <w:p w:rsidR="009040AA" w:rsidRPr="007962DD" w:rsidRDefault="009040AA" w:rsidP="00AB0E3D">
      <w:pPr>
        <w:shd w:val="clear" w:color="auto" w:fill="FFFFFF"/>
        <w:tabs>
          <w:tab w:val="left" w:pos="931"/>
        </w:tabs>
        <w:jc w:val="both"/>
        <w:rPr>
          <w:color w:val="000000"/>
          <w:spacing w:val="29"/>
          <w:sz w:val="26"/>
          <w:szCs w:val="26"/>
        </w:rPr>
      </w:pPr>
    </w:p>
    <w:p w:rsidR="009040AA" w:rsidRPr="007962DD" w:rsidRDefault="009040AA" w:rsidP="001856BD">
      <w:pPr>
        <w:tabs>
          <w:tab w:val="center" w:pos="5033"/>
        </w:tabs>
        <w:jc w:val="center"/>
        <w:rPr>
          <w:sz w:val="26"/>
          <w:szCs w:val="26"/>
        </w:rPr>
      </w:pPr>
      <w:r w:rsidRPr="007962DD">
        <w:rPr>
          <w:sz w:val="26"/>
          <w:szCs w:val="26"/>
        </w:rPr>
        <w:t>ПОСТАНОВЛЯЮ:</w:t>
      </w:r>
    </w:p>
    <w:p w:rsidR="009040AA" w:rsidRPr="007962DD" w:rsidRDefault="009040AA" w:rsidP="001856BD">
      <w:pPr>
        <w:tabs>
          <w:tab w:val="center" w:pos="5033"/>
        </w:tabs>
        <w:jc w:val="center"/>
        <w:rPr>
          <w:sz w:val="26"/>
          <w:szCs w:val="26"/>
        </w:rPr>
      </w:pPr>
    </w:p>
    <w:p w:rsidR="009040AA" w:rsidRPr="00FE03EE" w:rsidRDefault="009040AA" w:rsidP="00624DE9">
      <w:pPr>
        <w:tabs>
          <w:tab w:val="center" w:pos="5033"/>
        </w:tabs>
        <w:jc w:val="both"/>
        <w:rPr>
          <w:color w:val="000000"/>
          <w:spacing w:val="-2"/>
          <w:sz w:val="26"/>
          <w:szCs w:val="26"/>
        </w:rPr>
      </w:pPr>
      <w:r w:rsidRPr="00FE03EE">
        <w:rPr>
          <w:sz w:val="26"/>
          <w:szCs w:val="26"/>
        </w:rPr>
        <w:t xml:space="preserve">1. </w:t>
      </w:r>
      <w:r w:rsidRPr="00FE03EE">
        <w:rPr>
          <w:color w:val="000000"/>
          <w:spacing w:val="-2"/>
          <w:sz w:val="26"/>
          <w:szCs w:val="26"/>
        </w:rPr>
        <w:t>Утвердить схему расположения</w:t>
      </w:r>
      <w:r>
        <w:rPr>
          <w:color w:val="000000"/>
          <w:spacing w:val="-2"/>
          <w:sz w:val="26"/>
          <w:szCs w:val="26"/>
        </w:rPr>
        <w:t>,</w:t>
      </w:r>
      <w:r w:rsidRPr="00FE03EE">
        <w:rPr>
          <w:color w:val="000000"/>
          <w:spacing w:val="-2"/>
          <w:sz w:val="26"/>
          <w:szCs w:val="26"/>
        </w:rPr>
        <w:t xml:space="preserve"> установить вид разрешенного использования</w:t>
      </w:r>
      <w:r>
        <w:rPr>
          <w:color w:val="000000"/>
          <w:spacing w:val="-2"/>
          <w:sz w:val="26"/>
          <w:szCs w:val="26"/>
        </w:rPr>
        <w:t xml:space="preserve"> и присвоит адрес</w:t>
      </w:r>
      <w:r w:rsidRPr="00FE03EE">
        <w:rPr>
          <w:color w:val="000000"/>
          <w:spacing w:val="-2"/>
          <w:sz w:val="26"/>
          <w:szCs w:val="26"/>
        </w:rPr>
        <w:t xml:space="preserve"> земельному участку с кадастровым номером :ЗУ1, образуемого из земель, находящихся в государственной или муниципальной собственности.</w:t>
      </w:r>
    </w:p>
    <w:p w:rsidR="009040AA" w:rsidRPr="00FE03EE" w:rsidRDefault="009040AA" w:rsidP="00624DE9">
      <w:pPr>
        <w:jc w:val="both"/>
        <w:rPr>
          <w:sz w:val="26"/>
          <w:szCs w:val="26"/>
        </w:rPr>
      </w:pPr>
      <w:r w:rsidRPr="00FE03EE">
        <w:rPr>
          <w:sz w:val="26"/>
          <w:szCs w:val="26"/>
        </w:rPr>
        <w:t xml:space="preserve">2. Характеристика земельного участка </w:t>
      </w:r>
      <w:r w:rsidRPr="00FE03EE">
        <w:rPr>
          <w:color w:val="000000"/>
          <w:spacing w:val="-2"/>
          <w:sz w:val="26"/>
          <w:szCs w:val="26"/>
        </w:rPr>
        <w:t>:ЗУ1</w:t>
      </w:r>
      <w:r w:rsidRPr="00FE03EE">
        <w:rPr>
          <w:sz w:val="26"/>
          <w:szCs w:val="26"/>
        </w:rPr>
        <w:t>:</w:t>
      </w:r>
    </w:p>
    <w:p w:rsidR="009040AA" w:rsidRPr="00FE03EE" w:rsidRDefault="009040AA" w:rsidP="00624DE9">
      <w:pPr>
        <w:jc w:val="both"/>
        <w:rPr>
          <w:sz w:val="26"/>
          <w:szCs w:val="26"/>
        </w:rPr>
      </w:pPr>
      <w:r w:rsidRPr="00FE03EE">
        <w:rPr>
          <w:sz w:val="26"/>
          <w:szCs w:val="26"/>
        </w:rPr>
        <w:t xml:space="preserve">    •</w:t>
      </w:r>
      <w:r w:rsidRPr="00FE03EE">
        <w:rPr>
          <w:sz w:val="26"/>
          <w:szCs w:val="26"/>
        </w:rPr>
        <w:tab/>
        <w:t>местоположение – 4528</w:t>
      </w:r>
      <w:r>
        <w:rPr>
          <w:sz w:val="26"/>
          <w:szCs w:val="26"/>
        </w:rPr>
        <w:t>33</w:t>
      </w:r>
      <w:r w:rsidRPr="00FE03EE">
        <w:rPr>
          <w:sz w:val="26"/>
          <w:szCs w:val="26"/>
        </w:rPr>
        <w:t xml:space="preserve">, Республика Башкортостан, Татышлинский район, </w:t>
      </w:r>
      <w:r>
        <w:rPr>
          <w:sz w:val="26"/>
          <w:szCs w:val="26"/>
        </w:rPr>
        <w:t xml:space="preserve">в юго-западном направлении от земельного участка расположенного по адресу д. Старосолдово, ул. Лесная, д.39 </w:t>
      </w:r>
      <w:r w:rsidRPr="00FE03EE">
        <w:rPr>
          <w:sz w:val="26"/>
          <w:szCs w:val="26"/>
        </w:rPr>
        <w:t>;</w:t>
      </w:r>
    </w:p>
    <w:p w:rsidR="009040AA" w:rsidRPr="00FE03EE" w:rsidRDefault="009040AA" w:rsidP="00624DE9">
      <w:pPr>
        <w:jc w:val="both"/>
        <w:rPr>
          <w:sz w:val="26"/>
          <w:szCs w:val="26"/>
        </w:rPr>
      </w:pPr>
      <w:r w:rsidRPr="00FE03EE">
        <w:rPr>
          <w:sz w:val="26"/>
          <w:szCs w:val="26"/>
        </w:rPr>
        <w:t xml:space="preserve">    • </w:t>
      </w:r>
      <w:r w:rsidRPr="00FE03EE">
        <w:rPr>
          <w:sz w:val="26"/>
          <w:szCs w:val="26"/>
        </w:rPr>
        <w:tab/>
        <w:t xml:space="preserve">площадь – </w:t>
      </w:r>
      <w:r>
        <w:rPr>
          <w:sz w:val="26"/>
          <w:szCs w:val="26"/>
        </w:rPr>
        <w:t>1</w:t>
      </w:r>
      <w:r w:rsidRPr="00FE03EE">
        <w:rPr>
          <w:sz w:val="26"/>
          <w:szCs w:val="26"/>
        </w:rPr>
        <w:t xml:space="preserve"> кв.м.</w:t>
      </w:r>
    </w:p>
    <w:p w:rsidR="009040AA" w:rsidRDefault="009040AA" w:rsidP="00624DE9">
      <w:pPr>
        <w:jc w:val="both"/>
        <w:rPr>
          <w:sz w:val="26"/>
          <w:szCs w:val="26"/>
        </w:rPr>
      </w:pPr>
      <w:r w:rsidRPr="00FE03EE">
        <w:rPr>
          <w:sz w:val="26"/>
          <w:szCs w:val="26"/>
        </w:rPr>
        <w:t xml:space="preserve">    •</w:t>
      </w:r>
      <w:r w:rsidRPr="00FE03EE">
        <w:rPr>
          <w:sz w:val="26"/>
          <w:szCs w:val="26"/>
        </w:rPr>
        <w:tab/>
        <w:t>категория земель – земли населенных пунктов;</w:t>
      </w:r>
    </w:p>
    <w:p w:rsidR="009040AA" w:rsidRPr="00FE03EE" w:rsidRDefault="009040AA" w:rsidP="00624D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962DD">
        <w:rPr>
          <w:sz w:val="26"/>
          <w:szCs w:val="26"/>
        </w:rPr>
        <w:t>•</w:t>
      </w:r>
      <w:r w:rsidRPr="007962DD">
        <w:rPr>
          <w:sz w:val="26"/>
          <w:szCs w:val="26"/>
        </w:rPr>
        <w:tab/>
        <w:t xml:space="preserve">территориальная зона – </w:t>
      </w:r>
      <w:r>
        <w:rPr>
          <w:sz w:val="26"/>
          <w:szCs w:val="26"/>
        </w:rPr>
        <w:t>зона транспортной инфраструктуры</w:t>
      </w:r>
      <w:r w:rsidRPr="007962DD">
        <w:rPr>
          <w:sz w:val="26"/>
          <w:szCs w:val="26"/>
        </w:rPr>
        <w:t>;</w:t>
      </w:r>
    </w:p>
    <w:p w:rsidR="009040AA" w:rsidRDefault="009040AA" w:rsidP="00624DE9">
      <w:pPr>
        <w:jc w:val="both"/>
        <w:rPr>
          <w:sz w:val="26"/>
          <w:szCs w:val="26"/>
        </w:rPr>
      </w:pPr>
      <w:r w:rsidRPr="00FE03EE">
        <w:rPr>
          <w:sz w:val="26"/>
          <w:szCs w:val="26"/>
        </w:rPr>
        <w:t xml:space="preserve">    •</w:t>
      </w:r>
      <w:r w:rsidRPr="00FE03EE">
        <w:rPr>
          <w:sz w:val="26"/>
          <w:szCs w:val="26"/>
        </w:rPr>
        <w:tab/>
        <w:t xml:space="preserve">разрешенное использование – </w:t>
      </w:r>
      <w:r>
        <w:rPr>
          <w:sz w:val="26"/>
          <w:szCs w:val="26"/>
        </w:rPr>
        <w:t>связь</w:t>
      </w:r>
      <w:r w:rsidRPr="00FE03EE">
        <w:rPr>
          <w:sz w:val="26"/>
          <w:szCs w:val="26"/>
        </w:rPr>
        <w:t>.</w:t>
      </w:r>
    </w:p>
    <w:p w:rsidR="009040AA" w:rsidRDefault="009040AA" w:rsidP="00F545C6">
      <w:pPr>
        <w:jc w:val="both"/>
        <w:rPr>
          <w:sz w:val="26"/>
          <w:szCs w:val="26"/>
        </w:rPr>
      </w:pPr>
    </w:p>
    <w:p w:rsidR="009040AA" w:rsidRDefault="009040AA" w:rsidP="00F545C6">
      <w:pPr>
        <w:jc w:val="both"/>
        <w:rPr>
          <w:sz w:val="26"/>
          <w:szCs w:val="26"/>
        </w:rPr>
      </w:pPr>
    </w:p>
    <w:p w:rsidR="009040AA" w:rsidRDefault="009040AA" w:rsidP="00F545C6">
      <w:pPr>
        <w:jc w:val="both"/>
        <w:rPr>
          <w:sz w:val="26"/>
          <w:szCs w:val="26"/>
        </w:rPr>
      </w:pPr>
    </w:p>
    <w:p w:rsidR="009040AA" w:rsidRDefault="009040AA" w:rsidP="00F545C6">
      <w:pPr>
        <w:jc w:val="both"/>
        <w:rPr>
          <w:sz w:val="26"/>
          <w:szCs w:val="26"/>
        </w:rPr>
      </w:pPr>
    </w:p>
    <w:p w:rsidR="009040AA" w:rsidRDefault="009040AA" w:rsidP="00F545C6">
      <w:pPr>
        <w:jc w:val="both"/>
        <w:rPr>
          <w:sz w:val="26"/>
          <w:szCs w:val="26"/>
        </w:rPr>
      </w:pPr>
    </w:p>
    <w:p w:rsidR="009040AA" w:rsidRPr="007962DD" w:rsidRDefault="009040AA" w:rsidP="00F545C6">
      <w:pPr>
        <w:jc w:val="both"/>
        <w:rPr>
          <w:sz w:val="26"/>
          <w:szCs w:val="26"/>
        </w:rPr>
      </w:pPr>
    </w:p>
    <w:p w:rsidR="009040AA" w:rsidRPr="007962DD" w:rsidRDefault="009040AA" w:rsidP="00B4752A">
      <w:pPr>
        <w:rPr>
          <w:sz w:val="26"/>
          <w:szCs w:val="26"/>
        </w:rPr>
      </w:pPr>
    </w:p>
    <w:p w:rsidR="009040AA" w:rsidRPr="007962DD" w:rsidRDefault="009040AA" w:rsidP="00ED0E75">
      <w:pPr>
        <w:pStyle w:val="Heading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962D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7962DD">
        <w:rPr>
          <w:sz w:val="26"/>
          <w:szCs w:val="26"/>
        </w:rPr>
        <w:t xml:space="preserve"> администрации</w:t>
      </w:r>
    </w:p>
    <w:p w:rsidR="009040AA" w:rsidRPr="007962DD" w:rsidRDefault="009040AA" w:rsidP="00ED0E75">
      <w:pPr>
        <w:pStyle w:val="Heading7"/>
        <w:spacing w:before="0" w:after="0"/>
        <w:jc w:val="both"/>
        <w:rPr>
          <w:sz w:val="26"/>
          <w:szCs w:val="26"/>
        </w:rPr>
      </w:pPr>
      <w:r w:rsidRPr="007962DD">
        <w:rPr>
          <w:sz w:val="26"/>
          <w:szCs w:val="26"/>
        </w:rPr>
        <w:t xml:space="preserve">сельского поселения </w:t>
      </w:r>
    </w:p>
    <w:p w:rsidR="009040AA" w:rsidRPr="007962DD" w:rsidRDefault="009040AA" w:rsidP="00ED0E75">
      <w:pPr>
        <w:pStyle w:val="Heading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Бадряшевский</w:t>
      </w:r>
      <w:r w:rsidRPr="007962DD">
        <w:rPr>
          <w:sz w:val="26"/>
          <w:szCs w:val="26"/>
        </w:rPr>
        <w:t xml:space="preserve"> сельсовет:  </w:t>
      </w:r>
      <w:r>
        <w:rPr>
          <w:sz w:val="26"/>
          <w:szCs w:val="26"/>
        </w:rPr>
        <w:t xml:space="preserve">                      </w:t>
      </w:r>
      <w:r w:rsidRPr="007962DD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Ф</w:t>
      </w:r>
      <w:r w:rsidRPr="007962DD">
        <w:rPr>
          <w:sz w:val="26"/>
          <w:szCs w:val="26"/>
        </w:rPr>
        <w:t>.</w:t>
      </w:r>
      <w:r>
        <w:rPr>
          <w:sz w:val="26"/>
          <w:szCs w:val="26"/>
        </w:rPr>
        <w:t>Х</w:t>
      </w:r>
      <w:r w:rsidRPr="007962DD">
        <w:rPr>
          <w:sz w:val="26"/>
          <w:szCs w:val="26"/>
        </w:rPr>
        <w:t>.</w:t>
      </w:r>
      <w:r>
        <w:rPr>
          <w:sz w:val="26"/>
          <w:szCs w:val="26"/>
        </w:rPr>
        <w:t>Балагутдинов</w:t>
      </w:r>
    </w:p>
    <w:p w:rsidR="009040AA" w:rsidRDefault="009040AA" w:rsidP="00ED0E75">
      <w:pPr>
        <w:rPr>
          <w:sz w:val="24"/>
          <w:szCs w:val="24"/>
        </w:rPr>
      </w:pPr>
    </w:p>
    <w:p w:rsidR="009040AA" w:rsidRDefault="009040AA" w:rsidP="00466C4A">
      <w:pPr>
        <w:rPr>
          <w:sz w:val="24"/>
          <w:szCs w:val="24"/>
        </w:rPr>
      </w:pPr>
    </w:p>
    <w:p w:rsidR="009040AA" w:rsidRDefault="009040AA" w:rsidP="00466C4A">
      <w:pPr>
        <w:rPr>
          <w:sz w:val="24"/>
          <w:szCs w:val="24"/>
        </w:rPr>
      </w:pPr>
    </w:p>
    <w:p w:rsidR="009040AA" w:rsidRPr="000B0D09" w:rsidRDefault="009040AA" w:rsidP="00466C4A">
      <w:pPr>
        <w:rPr>
          <w:sz w:val="24"/>
          <w:szCs w:val="24"/>
        </w:rPr>
      </w:pPr>
    </w:p>
    <w:p w:rsidR="009040AA" w:rsidRPr="000B0D09" w:rsidRDefault="009040AA" w:rsidP="00014C04">
      <w:r w:rsidRPr="000B0D09">
        <w:t xml:space="preserve">Исп. </w:t>
      </w:r>
      <w:r>
        <w:t>Н.Г. Рамазанов</w:t>
      </w:r>
    </w:p>
    <w:p w:rsidR="009040AA" w:rsidRDefault="009040AA" w:rsidP="00014C04">
      <w:r w:rsidRPr="000B0D09">
        <w:t>тел.:</w:t>
      </w:r>
      <w:r>
        <w:t xml:space="preserve">(34778) </w:t>
      </w:r>
      <w:r w:rsidRPr="000B0D09">
        <w:t>2-</w:t>
      </w:r>
      <w:r>
        <w:t>13</w:t>
      </w:r>
      <w:r w:rsidRPr="000B0D09">
        <w:t>-</w:t>
      </w:r>
      <w:r>
        <w:t>51</w:t>
      </w:r>
    </w:p>
    <w:p w:rsidR="009040AA" w:rsidRDefault="009040AA" w:rsidP="00014C04">
      <w:r>
        <w:t xml:space="preserve">             В.М. Ахунов</w:t>
      </w:r>
    </w:p>
    <w:p w:rsidR="009040AA" w:rsidRPr="00E069FC" w:rsidRDefault="009040AA" w:rsidP="00014C04">
      <w:r>
        <w:t>тел.:(34778) 2-12-31</w:t>
      </w:r>
    </w:p>
    <w:sectPr w:rsidR="009040AA" w:rsidRPr="00E069FC" w:rsidSect="001C584A">
      <w:type w:val="continuous"/>
      <w:pgSz w:w="11909" w:h="16834"/>
      <w:pgMar w:top="426" w:right="569" w:bottom="56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B7F"/>
    <w:multiLevelType w:val="multilevel"/>
    <w:tmpl w:val="F3F0C0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">
    <w:nsid w:val="32691E8F"/>
    <w:multiLevelType w:val="multilevel"/>
    <w:tmpl w:val="B150D1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">
    <w:nsid w:val="49DC32B0"/>
    <w:multiLevelType w:val="multilevel"/>
    <w:tmpl w:val="A3BA9A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4E277CC1"/>
    <w:multiLevelType w:val="multilevel"/>
    <w:tmpl w:val="B150D1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4">
    <w:nsid w:val="7D2F3F70"/>
    <w:multiLevelType w:val="multilevel"/>
    <w:tmpl w:val="B150D1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2EF"/>
    <w:rsid w:val="00012462"/>
    <w:rsid w:val="00014C04"/>
    <w:rsid w:val="00017A51"/>
    <w:rsid w:val="00022AE1"/>
    <w:rsid w:val="00030825"/>
    <w:rsid w:val="000324E0"/>
    <w:rsid w:val="0003518A"/>
    <w:rsid w:val="00037FC0"/>
    <w:rsid w:val="000406AC"/>
    <w:rsid w:val="00043ED6"/>
    <w:rsid w:val="000570A4"/>
    <w:rsid w:val="00063CE8"/>
    <w:rsid w:val="00064DED"/>
    <w:rsid w:val="00084397"/>
    <w:rsid w:val="00090DE7"/>
    <w:rsid w:val="000A32E1"/>
    <w:rsid w:val="000A5F6E"/>
    <w:rsid w:val="000B0682"/>
    <w:rsid w:val="000B0D09"/>
    <w:rsid w:val="000B0E70"/>
    <w:rsid w:val="000B0EF7"/>
    <w:rsid w:val="000B226D"/>
    <w:rsid w:val="000B3D69"/>
    <w:rsid w:val="000C5511"/>
    <w:rsid w:val="000D0466"/>
    <w:rsid w:val="000D348A"/>
    <w:rsid w:val="000D66D0"/>
    <w:rsid w:val="000E4AA0"/>
    <w:rsid w:val="000E4C9B"/>
    <w:rsid w:val="000F5BDD"/>
    <w:rsid w:val="00101BC5"/>
    <w:rsid w:val="00103071"/>
    <w:rsid w:val="00107C08"/>
    <w:rsid w:val="001161F8"/>
    <w:rsid w:val="0011715F"/>
    <w:rsid w:val="00136938"/>
    <w:rsid w:val="00150030"/>
    <w:rsid w:val="0015108B"/>
    <w:rsid w:val="0015213A"/>
    <w:rsid w:val="00155AA0"/>
    <w:rsid w:val="00164315"/>
    <w:rsid w:val="00164E30"/>
    <w:rsid w:val="00177DF5"/>
    <w:rsid w:val="001811EC"/>
    <w:rsid w:val="001856BD"/>
    <w:rsid w:val="001B2346"/>
    <w:rsid w:val="001C0740"/>
    <w:rsid w:val="001C1503"/>
    <w:rsid w:val="001C584A"/>
    <w:rsid w:val="001C6043"/>
    <w:rsid w:val="001C6C05"/>
    <w:rsid w:val="001C7EA0"/>
    <w:rsid w:val="001F2C8D"/>
    <w:rsid w:val="001F7A4F"/>
    <w:rsid w:val="00202802"/>
    <w:rsid w:val="0020302F"/>
    <w:rsid w:val="0020471D"/>
    <w:rsid w:val="00206CF4"/>
    <w:rsid w:val="002166D5"/>
    <w:rsid w:val="002338DA"/>
    <w:rsid w:val="00244821"/>
    <w:rsid w:val="00244B9F"/>
    <w:rsid w:val="002510FE"/>
    <w:rsid w:val="002641DE"/>
    <w:rsid w:val="002653D3"/>
    <w:rsid w:val="00276918"/>
    <w:rsid w:val="00284051"/>
    <w:rsid w:val="00286385"/>
    <w:rsid w:val="0029074A"/>
    <w:rsid w:val="002922B0"/>
    <w:rsid w:val="002C652B"/>
    <w:rsid w:val="002D5FBF"/>
    <w:rsid w:val="002E5ADA"/>
    <w:rsid w:val="002E7889"/>
    <w:rsid w:val="002F7CF8"/>
    <w:rsid w:val="003001E9"/>
    <w:rsid w:val="003026AE"/>
    <w:rsid w:val="00317907"/>
    <w:rsid w:val="00317AC3"/>
    <w:rsid w:val="0032319E"/>
    <w:rsid w:val="003239E8"/>
    <w:rsid w:val="00325EF2"/>
    <w:rsid w:val="00336498"/>
    <w:rsid w:val="00337D1E"/>
    <w:rsid w:val="003403AA"/>
    <w:rsid w:val="0035011A"/>
    <w:rsid w:val="00371ECE"/>
    <w:rsid w:val="00381C31"/>
    <w:rsid w:val="003B22C6"/>
    <w:rsid w:val="003B7A67"/>
    <w:rsid w:val="003C1E13"/>
    <w:rsid w:val="003C4898"/>
    <w:rsid w:val="003C5CA9"/>
    <w:rsid w:val="003D63C2"/>
    <w:rsid w:val="003D7312"/>
    <w:rsid w:val="003F3CDF"/>
    <w:rsid w:val="00421541"/>
    <w:rsid w:val="0043286A"/>
    <w:rsid w:val="00434B46"/>
    <w:rsid w:val="00442C58"/>
    <w:rsid w:val="00453252"/>
    <w:rsid w:val="0045758C"/>
    <w:rsid w:val="00464127"/>
    <w:rsid w:val="00466C4A"/>
    <w:rsid w:val="0048184A"/>
    <w:rsid w:val="00486501"/>
    <w:rsid w:val="004B4CC6"/>
    <w:rsid w:val="004C3E4D"/>
    <w:rsid w:val="004C708F"/>
    <w:rsid w:val="004D13D1"/>
    <w:rsid w:val="004D770F"/>
    <w:rsid w:val="004E6AD2"/>
    <w:rsid w:val="004F55AD"/>
    <w:rsid w:val="00511CBD"/>
    <w:rsid w:val="005174CA"/>
    <w:rsid w:val="00517E6D"/>
    <w:rsid w:val="00531E06"/>
    <w:rsid w:val="00534C01"/>
    <w:rsid w:val="00550F66"/>
    <w:rsid w:val="00552AB2"/>
    <w:rsid w:val="00555B45"/>
    <w:rsid w:val="00560979"/>
    <w:rsid w:val="00570333"/>
    <w:rsid w:val="00570384"/>
    <w:rsid w:val="005B096B"/>
    <w:rsid w:val="005B1948"/>
    <w:rsid w:val="005B2B61"/>
    <w:rsid w:val="005B4169"/>
    <w:rsid w:val="005C092B"/>
    <w:rsid w:val="005C1F64"/>
    <w:rsid w:val="005C69F2"/>
    <w:rsid w:val="005C7598"/>
    <w:rsid w:val="005D2825"/>
    <w:rsid w:val="005D3157"/>
    <w:rsid w:val="005D32C4"/>
    <w:rsid w:val="005D70CE"/>
    <w:rsid w:val="005F07A6"/>
    <w:rsid w:val="005F0AC3"/>
    <w:rsid w:val="00613D33"/>
    <w:rsid w:val="0061494A"/>
    <w:rsid w:val="00624DE9"/>
    <w:rsid w:val="0063248D"/>
    <w:rsid w:val="0064248E"/>
    <w:rsid w:val="00646581"/>
    <w:rsid w:val="0065077F"/>
    <w:rsid w:val="006539EB"/>
    <w:rsid w:val="0066022B"/>
    <w:rsid w:val="00663360"/>
    <w:rsid w:val="0066736C"/>
    <w:rsid w:val="006678DC"/>
    <w:rsid w:val="0067278B"/>
    <w:rsid w:val="00692D26"/>
    <w:rsid w:val="0069389A"/>
    <w:rsid w:val="006961CD"/>
    <w:rsid w:val="006A310B"/>
    <w:rsid w:val="006A5213"/>
    <w:rsid w:val="006C0717"/>
    <w:rsid w:val="006C077A"/>
    <w:rsid w:val="006C2050"/>
    <w:rsid w:val="006C6314"/>
    <w:rsid w:val="00716CB8"/>
    <w:rsid w:val="00720B84"/>
    <w:rsid w:val="007212D4"/>
    <w:rsid w:val="00723CC6"/>
    <w:rsid w:val="00727664"/>
    <w:rsid w:val="00737F43"/>
    <w:rsid w:val="00750E18"/>
    <w:rsid w:val="00752E01"/>
    <w:rsid w:val="00757F1B"/>
    <w:rsid w:val="0077136B"/>
    <w:rsid w:val="00780A53"/>
    <w:rsid w:val="007917A8"/>
    <w:rsid w:val="007935F4"/>
    <w:rsid w:val="007962DD"/>
    <w:rsid w:val="007971EE"/>
    <w:rsid w:val="007977EF"/>
    <w:rsid w:val="007A6DBC"/>
    <w:rsid w:val="007A79FF"/>
    <w:rsid w:val="007B5FE6"/>
    <w:rsid w:val="007B69C2"/>
    <w:rsid w:val="007B792B"/>
    <w:rsid w:val="007C11F2"/>
    <w:rsid w:val="007C3DB6"/>
    <w:rsid w:val="007E07E4"/>
    <w:rsid w:val="007E22F1"/>
    <w:rsid w:val="007F177A"/>
    <w:rsid w:val="008000C3"/>
    <w:rsid w:val="0082149F"/>
    <w:rsid w:val="00827ACE"/>
    <w:rsid w:val="00836EFA"/>
    <w:rsid w:val="008412E0"/>
    <w:rsid w:val="008462EF"/>
    <w:rsid w:val="00866091"/>
    <w:rsid w:val="0087101A"/>
    <w:rsid w:val="008721A1"/>
    <w:rsid w:val="0087430E"/>
    <w:rsid w:val="0088148C"/>
    <w:rsid w:val="008815D6"/>
    <w:rsid w:val="00894E6D"/>
    <w:rsid w:val="008A2862"/>
    <w:rsid w:val="008B2C20"/>
    <w:rsid w:val="008B4513"/>
    <w:rsid w:val="008D2DB8"/>
    <w:rsid w:val="008D32B3"/>
    <w:rsid w:val="008E120D"/>
    <w:rsid w:val="008F2D8A"/>
    <w:rsid w:val="008F518E"/>
    <w:rsid w:val="009040AA"/>
    <w:rsid w:val="009112E6"/>
    <w:rsid w:val="0091783A"/>
    <w:rsid w:val="00923B22"/>
    <w:rsid w:val="009374BB"/>
    <w:rsid w:val="009414EC"/>
    <w:rsid w:val="0094208D"/>
    <w:rsid w:val="00946BD2"/>
    <w:rsid w:val="00963531"/>
    <w:rsid w:val="00972511"/>
    <w:rsid w:val="009802C6"/>
    <w:rsid w:val="00982E22"/>
    <w:rsid w:val="00986339"/>
    <w:rsid w:val="009935E2"/>
    <w:rsid w:val="009A2B56"/>
    <w:rsid w:val="009C69D9"/>
    <w:rsid w:val="009C7A83"/>
    <w:rsid w:val="00A00985"/>
    <w:rsid w:val="00A13A37"/>
    <w:rsid w:val="00A21525"/>
    <w:rsid w:val="00A23369"/>
    <w:rsid w:val="00A26291"/>
    <w:rsid w:val="00A36412"/>
    <w:rsid w:val="00A604D6"/>
    <w:rsid w:val="00A71A12"/>
    <w:rsid w:val="00A73870"/>
    <w:rsid w:val="00A73C21"/>
    <w:rsid w:val="00A759E0"/>
    <w:rsid w:val="00A75EAB"/>
    <w:rsid w:val="00A9086E"/>
    <w:rsid w:val="00A94249"/>
    <w:rsid w:val="00A950FA"/>
    <w:rsid w:val="00A965B1"/>
    <w:rsid w:val="00AA2EB1"/>
    <w:rsid w:val="00AA3B71"/>
    <w:rsid w:val="00AA3D6B"/>
    <w:rsid w:val="00AA4773"/>
    <w:rsid w:val="00AB0E3D"/>
    <w:rsid w:val="00AE0048"/>
    <w:rsid w:val="00AE6DAB"/>
    <w:rsid w:val="00AE6FB7"/>
    <w:rsid w:val="00B32788"/>
    <w:rsid w:val="00B36A34"/>
    <w:rsid w:val="00B37EFB"/>
    <w:rsid w:val="00B40864"/>
    <w:rsid w:val="00B44FAD"/>
    <w:rsid w:val="00B4752A"/>
    <w:rsid w:val="00B544CB"/>
    <w:rsid w:val="00B56470"/>
    <w:rsid w:val="00B57019"/>
    <w:rsid w:val="00B6487E"/>
    <w:rsid w:val="00B748A6"/>
    <w:rsid w:val="00B835E4"/>
    <w:rsid w:val="00B86D68"/>
    <w:rsid w:val="00B87E8F"/>
    <w:rsid w:val="00B9027C"/>
    <w:rsid w:val="00BA3CC4"/>
    <w:rsid w:val="00BB057E"/>
    <w:rsid w:val="00BB6E88"/>
    <w:rsid w:val="00BB7C5A"/>
    <w:rsid w:val="00BC296C"/>
    <w:rsid w:val="00BC53AF"/>
    <w:rsid w:val="00BD1473"/>
    <w:rsid w:val="00BD62D9"/>
    <w:rsid w:val="00BD754A"/>
    <w:rsid w:val="00BE2413"/>
    <w:rsid w:val="00BE4CCF"/>
    <w:rsid w:val="00BF4118"/>
    <w:rsid w:val="00C00820"/>
    <w:rsid w:val="00C038BB"/>
    <w:rsid w:val="00C14633"/>
    <w:rsid w:val="00C207C4"/>
    <w:rsid w:val="00C216CB"/>
    <w:rsid w:val="00C3193E"/>
    <w:rsid w:val="00C34A8A"/>
    <w:rsid w:val="00C35F05"/>
    <w:rsid w:val="00C4042E"/>
    <w:rsid w:val="00C43AE9"/>
    <w:rsid w:val="00C45373"/>
    <w:rsid w:val="00C51628"/>
    <w:rsid w:val="00C536A7"/>
    <w:rsid w:val="00C5451F"/>
    <w:rsid w:val="00C56DBA"/>
    <w:rsid w:val="00C64BEE"/>
    <w:rsid w:val="00C75A47"/>
    <w:rsid w:val="00C7611C"/>
    <w:rsid w:val="00C971F8"/>
    <w:rsid w:val="00CB009A"/>
    <w:rsid w:val="00CB162D"/>
    <w:rsid w:val="00CC5ADD"/>
    <w:rsid w:val="00CD0FF8"/>
    <w:rsid w:val="00CD43CC"/>
    <w:rsid w:val="00CE10D1"/>
    <w:rsid w:val="00CF0053"/>
    <w:rsid w:val="00CF1027"/>
    <w:rsid w:val="00CF7F9A"/>
    <w:rsid w:val="00D070A2"/>
    <w:rsid w:val="00D15AD6"/>
    <w:rsid w:val="00D24164"/>
    <w:rsid w:val="00D34C4F"/>
    <w:rsid w:val="00D53B3B"/>
    <w:rsid w:val="00D6074B"/>
    <w:rsid w:val="00D71EA8"/>
    <w:rsid w:val="00D86432"/>
    <w:rsid w:val="00D8738B"/>
    <w:rsid w:val="00D947F6"/>
    <w:rsid w:val="00DA00AA"/>
    <w:rsid w:val="00DA0D88"/>
    <w:rsid w:val="00DB2847"/>
    <w:rsid w:val="00DC6ECB"/>
    <w:rsid w:val="00DD17E9"/>
    <w:rsid w:val="00DD2E91"/>
    <w:rsid w:val="00DE2595"/>
    <w:rsid w:val="00DF1C0D"/>
    <w:rsid w:val="00E00C12"/>
    <w:rsid w:val="00E02082"/>
    <w:rsid w:val="00E069FC"/>
    <w:rsid w:val="00E10BDE"/>
    <w:rsid w:val="00E148C7"/>
    <w:rsid w:val="00E17C5D"/>
    <w:rsid w:val="00E17C68"/>
    <w:rsid w:val="00E2465B"/>
    <w:rsid w:val="00E35E65"/>
    <w:rsid w:val="00E41204"/>
    <w:rsid w:val="00E41827"/>
    <w:rsid w:val="00E45649"/>
    <w:rsid w:val="00E67F6D"/>
    <w:rsid w:val="00E8223C"/>
    <w:rsid w:val="00EA3403"/>
    <w:rsid w:val="00EA5937"/>
    <w:rsid w:val="00EB6562"/>
    <w:rsid w:val="00EB6830"/>
    <w:rsid w:val="00EC3C7D"/>
    <w:rsid w:val="00ED0E75"/>
    <w:rsid w:val="00ED2A04"/>
    <w:rsid w:val="00EE70D1"/>
    <w:rsid w:val="00EF3E10"/>
    <w:rsid w:val="00F17B8F"/>
    <w:rsid w:val="00F24081"/>
    <w:rsid w:val="00F27704"/>
    <w:rsid w:val="00F348E9"/>
    <w:rsid w:val="00F34A79"/>
    <w:rsid w:val="00F45F97"/>
    <w:rsid w:val="00F516B6"/>
    <w:rsid w:val="00F53B8D"/>
    <w:rsid w:val="00F545C6"/>
    <w:rsid w:val="00F728CD"/>
    <w:rsid w:val="00F77E13"/>
    <w:rsid w:val="00F81191"/>
    <w:rsid w:val="00F865A1"/>
    <w:rsid w:val="00FA3671"/>
    <w:rsid w:val="00FA4370"/>
    <w:rsid w:val="00FB0393"/>
    <w:rsid w:val="00FB5FA6"/>
    <w:rsid w:val="00FC5330"/>
    <w:rsid w:val="00FD34BB"/>
    <w:rsid w:val="00FD45CD"/>
    <w:rsid w:val="00FE03EE"/>
    <w:rsid w:val="00FE487F"/>
    <w:rsid w:val="00FE7C58"/>
    <w:rsid w:val="00FF3D23"/>
    <w:rsid w:val="00FF5766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3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6BD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6BD"/>
    <w:pPr>
      <w:keepNext/>
      <w:widowControl/>
      <w:autoSpaceDE/>
      <w:autoSpaceDN/>
      <w:adjustRightInd/>
      <w:ind w:left="180" w:firstLine="360"/>
      <w:jc w:val="both"/>
      <w:outlineLvl w:val="2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6C4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1B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56BD"/>
    <w:rPr>
      <w:b/>
      <w:sz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D0E7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71EE"/>
    <w:pPr>
      <w:widowControl/>
      <w:autoSpaceDE/>
      <w:autoSpaceDN/>
      <w:adjustRightInd/>
      <w:spacing w:line="360" w:lineRule="auto"/>
      <w:ind w:left="485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BF9"/>
    <w:rPr>
      <w:sz w:val="20"/>
      <w:szCs w:val="20"/>
    </w:rPr>
  </w:style>
  <w:style w:type="paragraph" w:customStyle="1" w:styleId="1">
    <w:name w:val="Обычный1"/>
    <w:uiPriority w:val="99"/>
    <w:rsid w:val="0063248D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6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F9"/>
    <w:rPr>
      <w:sz w:val="0"/>
      <w:szCs w:val="0"/>
    </w:rPr>
  </w:style>
  <w:style w:type="paragraph" w:customStyle="1" w:styleId="2">
    <w:name w:val="Обычный2"/>
    <w:uiPriority w:val="99"/>
    <w:rsid w:val="00570333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A28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BF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264</Words>
  <Characters>1505</Characters>
  <Application>Microsoft Office Outlook</Application>
  <DocSecurity>0</DocSecurity>
  <Lines>0</Lines>
  <Paragraphs>0</Paragraphs>
  <ScaleCrop>false</ScaleCrop>
  <Company>МУП "Меридиан"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Эльдарян</dc:creator>
  <cp:keywords/>
  <dc:description/>
  <cp:lastModifiedBy>Admin</cp:lastModifiedBy>
  <cp:revision>11</cp:revision>
  <cp:lastPrinted>2015-06-25T12:28:00Z</cp:lastPrinted>
  <dcterms:created xsi:type="dcterms:W3CDTF">2015-06-05T04:18:00Z</dcterms:created>
  <dcterms:modified xsi:type="dcterms:W3CDTF">2015-07-17T04:36:00Z</dcterms:modified>
</cp:coreProperties>
</file>