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34" w:rsidRPr="00D919D7" w:rsidRDefault="001C4834" w:rsidP="00D919D7">
      <w:pPr>
        <w:pStyle w:val="ConsPlusTitle"/>
        <w:widowControl/>
        <w:tabs>
          <w:tab w:val="left" w:pos="315"/>
          <w:tab w:val="center" w:pos="4818"/>
        </w:tabs>
        <w:jc w:val="center"/>
        <w:rPr>
          <w:b w:val="0"/>
        </w:rPr>
      </w:pPr>
      <w:r w:rsidRPr="00D919D7">
        <w:rPr>
          <w:b w:val="0"/>
        </w:rPr>
        <w:t>Администрация сельского поселения Бадряшевский сельсовет муниципального района Татышлинский район</w:t>
      </w:r>
    </w:p>
    <w:p w:rsidR="001C4834" w:rsidRPr="00D919D7" w:rsidRDefault="001C4834" w:rsidP="00D919D7">
      <w:pPr>
        <w:jc w:val="center"/>
        <w:rPr>
          <w:sz w:val="28"/>
          <w:szCs w:val="28"/>
        </w:rPr>
      </w:pPr>
      <w:r w:rsidRPr="00D919D7">
        <w:rPr>
          <w:sz w:val="28"/>
          <w:szCs w:val="28"/>
        </w:rPr>
        <w:t>Республики Башкортостан</w:t>
      </w:r>
    </w:p>
    <w:p w:rsidR="001C4834" w:rsidRDefault="001C4834" w:rsidP="004039BA">
      <w:pPr>
        <w:jc w:val="center"/>
        <w:rPr>
          <w:sz w:val="28"/>
          <w:szCs w:val="28"/>
        </w:rPr>
      </w:pPr>
    </w:p>
    <w:p w:rsidR="001C4834" w:rsidRPr="00D919D7" w:rsidRDefault="001C4834" w:rsidP="00A73EE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919D7">
        <w:rPr>
          <w:b/>
          <w:sz w:val="28"/>
          <w:szCs w:val="28"/>
        </w:rPr>
        <w:t>ПОСТАНОВЛЕНИЕ</w:t>
      </w:r>
    </w:p>
    <w:p w:rsidR="001C4834" w:rsidRDefault="001C4834" w:rsidP="004039BA">
      <w:pPr>
        <w:jc w:val="center"/>
        <w:rPr>
          <w:sz w:val="28"/>
          <w:szCs w:val="28"/>
        </w:rPr>
      </w:pPr>
    </w:p>
    <w:p w:rsidR="001C4834" w:rsidRDefault="001C4834" w:rsidP="004039BA">
      <w:pPr>
        <w:jc w:val="center"/>
        <w:rPr>
          <w:sz w:val="28"/>
          <w:szCs w:val="28"/>
        </w:rPr>
      </w:pPr>
    </w:p>
    <w:p w:rsidR="001C4834" w:rsidRDefault="001C4834" w:rsidP="004039BA">
      <w:pPr>
        <w:rPr>
          <w:sz w:val="28"/>
          <w:szCs w:val="28"/>
        </w:rPr>
      </w:pPr>
    </w:p>
    <w:p w:rsidR="001C4834" w:rsidRDefault="001C4834" w:rsidP="004039BA">
      <w:pPr>
        <w:rPr>
          <w:sz w:val="28"/>
          <w:szCs w:val="28"/>
        </w:rPr>
      </w:pPr>
      <w:r>
        <w:rPr>
          <w:sz w:val="28"/>
          <w:szCs w:val="28"/>
        </w:rPr>
        <w:t>от  «24» июня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№ 15 </w:t>
      </w:r>
    </w:p>
    <w:p w:rsidR="001C4834" w:rsidRDefault="001C4834" w:rsidP="004039BA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1C4834" w:rsidRDefault="001C4834" w:rsidP="004039BA">
      <w:pPr>
        <w:jc w:val="center"/>
        <w:rPr>
          <w:sz w:val="28"/>
          <w:szCs w:val="28"/>
        </w:rPr>
      </w:pPr>
    </w:p>
    <w:p w:rsidR="001C4834" w:rsidRDefault="001C4834" w:rsidP="004039BA">
      <w:pPr>
        <w:pStyle w:val="ConsPlusTitle"/>
        <w:widowControl/>
        <w:tabs>
          <w:tab w:val="left" w:pos="315"/>
          <w:tab w:val="center" w:pos="4818"/>
        </w:tabs>
        <w:rPr>
          <w:rFonts w:ascii="Times New Roman" w:hAnsi="Times New Roman" w:cs="Times New Roman"/>
        </w:rPr>
      </w:pPr>
    </w:p>
    <w:p w:rsidR="001C4834" w:rsidRDefault="001C4834" w:rsidP="002F18AC">
      <w:pPr>
        <w:jc w:val="center"/>
        <w:rPr>
          <w:sz w:val="28"/>
          <w:szCs w:val="28"/>
        </w:rPr>
      </w:pPr>
    </w:p>
    <w:p w:rsidR="001C4834" w:rsidRPr="00D919D7" w:rsidRDefault="001C4834" w:rsidP="002F18AC">
      <w:pPr>
        <w:jc w:val="center"/>
        <w:rPr>
          <w:b/>
          <w:sz w:val="28"/>
          <w:szCs w:val="28"/>
        </w:rPr>
      </w:pPr>
      <w:r w:rsidRPr="00D919D7">
        <w:rPr>
          <w:b/>
          <w:sz w:val="28"/>
          <w:szCs w:val="28"/>
        </w:rPr>
        <w:t xml:space="preserve">Об утверждении Методики прогнозирования поступлений </w:t>
      </w:r>
    </w:p>
    <w:p w:rsidR="001C4834" w:rsidRPr="00D919D7" w:rsidRDefault="001C4834" w:rsidP="002F18AC">
      <w:pPr>
        <w:jc w:val="center"/>
        <w:rPr>
          <w:b/>
          <w:sz w:val="28"/>
          <w:szCs w:val="28"/>
        </w:rPr>
      </w:pPr>
      <w:r w:rsidRPr="00D919D7">
        <w:rPr>
          <w:b/>
          <w:sz w:val="28"/>
          <w:szCs w:val="28"/>
        </w:rPr>
        <w:t xml:space="preserve">по источникам финансирования дефицита бюджета сельского поселения Бадряшевский сельсовет </w:t>
      </w:r>
      <w:r w:rsidRPr="00D919D7">
        <w:rPr>
          <w:b/>
          <w:bCs/>
          <w:sz w:val="28"/>
          <w:szCs w:val="28"/>
        </w:rPr>
        <w:t>муниципального района Татышлинский район  Республики Башкортостан</w:t>
      </w:r>
      <w:r w:rsidRPr="00D919D7">
        <w:rPr>
          <w:b/>
          <w:sz w:val="28"/>
          <w:szCs w:val="28"/>
        </w:rPr>
        <w:t>, администрируемых администрацией сельского поселения Бадряшевский сельсовет муниципального района Татышлинский район Республики Башкортостан</w:t>
      </w:r>
    </w:p>
    <w:p w:rsidR="001C4834" w:rsidRDefault="001C4834" w:rsidP="002F18AC">
      <w:pPr>
        <w:jc w:val="center"/>
        <w:rPr>
          <w:b/>
          <w:sz w:val="28"/>
          <w:szCs w:val="28"/>
        </w:rPr>
      </w:pPr>
    </w:p>
    <w:p w:rsidR="001C4834" w:rsidRDefault="001C4834" w:rsidP="002F18AC">
      <w:pPr>
        <w:jc w:val="center"/>
        <w:rPr>
          <w:sz w:val="28"/>
          <w:szCs w:val="28"/>
        </w:rPr>
      </w:pPr>
    </w:p>
    <w:p w:rsidR="001C4834" w:rsidRDefault="001C4834" w:rsidP="002F1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160.2 Бюджетного кодекса Российской Федерации, руководствуясь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постановляю:</w:t>
      </w:r>
    </w:p>
    <w:p w:rsidR="001C4834" w:rsidRDefault="001C4834" w:rsidP="002F1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Методику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прогнозирования поступлений по источникам финансирования дефицита бюджета сельского поселения  Бадряшевский сельсовет муниципального  района Татышлинский район Республики Башкортостан, администрируемых администрацией сельского поселения Бадряшевский сельсовет муниципального района Татышлинский район Республики Башкортостан,   (далее – Методика).</w:t>
      </w:r>
    </w:p>
    <w:p w:rsidR="001C4834" w:rsidRDefault="001C4834" w:rsidP="002F1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лицам, осуществляющим прогнозирование поступлений, обеспечить формирование прогноза поступлений по источникам финансирования дефицита бюджета сельского поселения  Бадряшевский сельсовет муниципального района Татышлинский район Республики Башкортостан на очередной финансовый год и плановый период в соответствии с Методикой.</w:t>
      </w:r>
    </w:p>
    <w:p w:rsidR="001C4834" w:rsidRDefault="001C4834" w:rsidP="002F18A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1C4834" w:rsidRDefault="001C4834" w:rsidP="002F1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834" w:rsidRDefault="001C4834" w:rsidP="002F18AC">
      <w:pPr>
        <w:jc w:val="both"/>
        <w:rPr>
          <w:sz w:val="28"/>
          <w:szCs w:val="28"/>
        </w:rPr>
      </w:pPr>
    </w:p>
    <w:p w:rsidR="001C4834" w:rsidRDefault="001C4834" w:rsidP="002F18AC">
      <w:pPr>
        <w:jc w:val="both"/>
        <w:rPr>
          <w:sz w:val="28"/>
          <w:szCs w:val="28"/>
        </w:rPr>
      </w:pPr>
    </w:p>
    <w:p w:rsidR="001C4834" w:rsidRDefault="001C4834" w:rsidP="00B33FD7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Ф.Х. Балагутдинов</w:t>
      </w:r>
    </w:p>
    <w:p w:rsidR="001C4834" w:rsidRDefault="001C4834" w:rsidP="002F18A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C4834" w:rsidRDefault="001C4834" w:rsidP="002F18A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C4834" w:rsidRDefault="001C4834" w:rsidP="002F18A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1C4834" w:rsidRDefault="001C4834" w:rsidP="002F18A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1C4834" w:rsidRDefault="001C4834" w:rsidP="002F18A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Бадряшевский сельсовет</w:t>
      </w:r>
    </w:p>
    <w:p w:rsidR="001C4834" w:rsidRDefault="001C4834" w:rsidP="002F18A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Татышлинский район</w:t>
      </w:r>
    </w:p>
    <w:p w:rsidR="001C4834" w:rsidRDefault="001C4834" w:rsidP="002F18A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1C4834" w:rsidRDefault="001C4834" w:rsidP="00A73EE0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от «24» июня  2019г. № 15</w:t>
      </w:r>
    </w:p>
    <w:p w:rsidR="001C4834" w:rsidRDefault="001C4834" w:rsidP="002F18AC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1C4834" w:rsidRDefault="001C4834" w:rsidP="002F18AC">
      <w:pPr>
        <w:widowControl w:val="0"/>
        <w:tabs>
          <w:tab w:val="left" w:pos="5670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C4834" w:rsidRDefault="001C4834" w:rsidP="002F18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C4834" w:rsidRPr="00337A31" w:rsidRDefault="001C4834" w:rsidP="002F18A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37A31">
        <w:rPr>
          <w:b/>
          <w:sz w:val="28"/>
          <w:szCs w:val="28"/>
        </w:rPr>
        <w:t xml:space="preserve">МЕТОДИКА  </w:t>
      </w:r>
    </w:p>
    <w:p w:rsidR="001C4834" w:rsidRPr="00337A31" w:rsidRDefault="001C4834" w:rsidP="002F18AC">
      <w:pPr>
        <w:jc w:val="center"/>
        <w:rPr>
          <w:b/>
          <w:sz w:val="28"/>
          <w:szCs w:val="28"/>
        </w:rPr>
      </w:pPr>
      <w:r w:rsidRPr="00337A31">
        <w:rPr>
          <w:b/>
          <w:sz w:val="28"/>
          <w:szCs w:val="28"/>
        </w:rPr>
        <w:t>прогнозирования поступлений по источникам финансирования дефицита бюджета сельского поселения Бадряшевский сельсовет</w:t>
      </w:r>
      <w:r w:rsidRPr="00337A31">
        <w:rPr>
          <w:b/>
          <w:szCs w:val="28"/>
        </w:rPr>
        <w:t xml:space="preserve"> </w:t>
      </w:r>
      <w:r w:rsidRPr="00337A31">
        <w:rPr>
          <w:b/>
          <w:bCs/>
          <w:sz w:val="28"/>
          <w:szCs w:val="28"/>
        </w:rPr>
        <w:t>муниципального района Татышлинский район  Республики Башкортостан</w:t>
      </w:r>
      <w:r w:rsidRPr="00337A31">
        <w:rPr>
          <w:b/>
          <w:sz w:val="28"/>
          <w:szCs w:val="28"/>
        </w:rPr>
        <w:t>, администрируемых администрацией сельского поселения Бадряшевский сельсовет муниципального района Татышлинский район Республики Башкортостан</w:t>
      </w:r>
    </w:p>
    <w:p w:rsidR="001C4834" w:rsidRPr="00337A31" w:rsidRDefault="001C4834" w:rsidP="002F18A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C4834" w:rsidRDefault="001C4834" w:rsidP="002F18AC">
      <w:pPr>
        <w:autoSpaceDE w:val="0"/>
        <w:autoSpaceDN w:val="0"/>
        <w:adjustRightInd w:val="0"/>
        <w:spacing w:line="276" w:lineRule="auto"/>
        <w:ind w:left="1287"/>
        <w:rPr>
          <w:sz w:val="28"/>
          <w:szCs w:val="28"/>
        </w:rPr>
      </w:pPr>
    </w:p>
    <w:p w:rsidR="001C4834" w:rsidRDefault="001C4834" w:rsidP="002F18A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Настоящая Методика прогнозирования поступлений </w:t>
      </w:r>
      <w:r>
        <w:rPr>
          <w:sz w:val="28"/>
          <w:szCs w:val="28"/>
        </w:rPr>
        <w:t xml:space="preserve">по источникам финансирования дефицита бюджета сельского поселения сельсовет </w:t>
      </w:r>
      <w:r>
        <w:rPr>
          <w:bCs/>
          <w:sz w:val="28"/>
          <w:szCs w:val="28"/>
        </w:rPr>
        <w:t>муниципального района Татышлинский район  Республики Башкортостан</w:t>
      </w:r>
      <w:r>
        <w:rPr>
          <w:sz w:val="28"/>
          <w:szCs w:val="28"/>
        </w:rPr>
        <w:t xml:space="preserve">, администрируемых администрацией сельского поселения Бадряшевский сельсовет муниципального района Татышлинский район Республики Башкортостан </w:t>
      </w:r>
      <w:r>
        <w:rPr>
          <w:sz w:val="28"/>
          <w:szCs w:val="28"/>
          <w:lang w:eastAsia="en-US"/>
        </w:rPr>
        <w:t xml:space="preserve">(далее – Методика) определяет перечень и описание алгоритма расчета прогнозного объема поступлений по источникам финансирования дефицита бюджета (далее – поступления), в отношении которых администрация сельского поселения </w:t>
      </w:r>
      <w:r>
        <w:rPr>
          <w:sz w:val="28"/>
          <w:szCs w:val="28"/>
        </w:rPr>
        <w:t xml:space="preserve">Бадряшевский сельсовет муниципального района Татышлинский район </w:t>
      </w:r>
      <w:r>
        <w:rPr>
          <w:sz w:val="28"/>
          <w:szCs w:val="28"/>
          <w:lang w:eastAsia="en-US"/>
        </w:rPr>
        <w:t xml:space="preserve">Республики Башкортостан выполняет бюджетные полномочия главного администратора источников финансирования дефицита бюджета сельского поселения </w:t>
      </w:r>
      <w:r>
        <w:rPr>
          <w:sz w:val="28"/>
          <w:szCs w:val="28"/>
        </w:rPr>
        <w:t>Бадряшевский сельсовет муниципального района Татышлинский район</w:t>
      </w:r>
      <w:r>
        <w:rPr>
          <w:sz w:val="28"/>
          <w:szCs w:val="28"/>
          <w:lang w:eastAsia="en-US"/>
        </w:rPr>
        <w:t xml:space="preserve"> Республики Башкортостан.</w:t>
      </w:r>
    </w:p>
    <w:p w:rsidR="001C4834" w:rsidRDefault="001C4834" w:rsidP="002F18A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Перечень поступлений включает следующие коды бюджетной классификации источников финансирования дефицита бюджета сельского поселения </w:t>
      </w:r>
      <w:r>
        <w:rPr>
          <w:sz w:val="28"/>
          <w:szCs w:val="28"/>
        </w:rPr>
        <w:t>Бадряшевский сельсовет муниципального района Татышлинский район</w:t>
      </w:r>
      <w:r>
        <w:rPr>
          <w:sz w:val="28"/>
          <w:szCs w:val="28"/>
          <w:lang w:eastAsia="en-US"/>
        </w:rPr>
        <w:t xml:space="preserve"> Республики Башкортостан:</w:t>
      </w:r>
    </w:p>
    <w:p w:rsidR="001C4834" w:rsidRDefault="001C4834" w:rsidP="002F18A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1"/>
        <w:gridCol w:w="3970"/>
        <w:gridCol w:w="2269"/>
      </w:tblGrid>
      <w:tr w:rsidR="001C4834" w:rsidTr="002F18AC">
        <w:tc>
          <w:tcPr>
            <w:tcW w:w="3510" w:type="dxa"/>
          </w:tcPr>
          <w:p w:rsidR="001C4834" w:rsidRDefault="001C4834">
            <w:pPr>
              <w:autoSpaceDE w:val="0"/>
              <w:autoSpaceDN w:val="0"/>
              <w:adjustRightInd w:val="0"/>
              <w:jc w:val="center"/>
              <w:outlineLvl w:val="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1C4834" w:rsidRDefault="001C4834">
            <w:pPr>
              <w:autoSpaceDE w:val="0"/>
              <w:autoSpaceDN w:val="0"/>
              <w:adjustRightInd w:val="0"/>
              <w:jc w:val="center"/>
              <w:outlineLvl w:val="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Наименование кода бюджетной классификации                                      (вид поступлений)</w:t>
            </w:r>
          </w:p>
        </w:tc>
        <w:tc>
          <w:tcPr>
            <w:tcW w:w="2268" w:type="dxa"/>
          </w:tcPr>
          <w:p w:rsidR="001C4834" w:rsidRDefault="001C4834">
            <w:pPr>
              <w:autoSpaceDE w:val="0"/>
              <w:autoSpaceDN w:val="0"/>
              <w:adjustRightInd w:val="0"/>
              <w:jc w:val="center"/>
              <w:outlineLvl w:val="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Отдел, осуществляющий прогнозирование поступлений</w:t>
            </w:r>
          </w:p>
        </w:tc>
      </w:tr>
      <w:tr w:rsidR="001C4834" w:rsidTr="002F18AC">
        <w:tc>
          <w:tcPr>
            <w:tcW w:w="3510" w:type="dxa"/>
          </w:tcPr>
          <w:p w:rsidR="001C4834" w:rsidRDefault="001C48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791 01 03 01 00 10 0000 710</w:t>
            </w:r>
          </w:p>
        </w:tc>
        <w:tc>
          <w:tcPr>
            <w:tcW w:w="3969" w:type="dxa"/>
          </w:tcPr>
          <w:p w:rsidR="001C4834" w:rsidRDefault="001C48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268" w:type="dxa"/>
          </w:tcPr>
          <w:p w:rsidR="001C4834" w:rsidRDefault="001C4834">
            <w:r>
              <w:rPr>
                <w:sz w:val="27"/>
                <w:szCs w:val="27"/>
                <w:lang w:eastAsia="en-US"/>
              </w:rPr>
              <w:t>Ответственное лицо, осуществляющее прогнозирование поступлений</w:t>
            </w:r>
          </w:p>
        </w:tc>
      </w:tr>
    </w:tbl>
    <w:p w:rsidR="001C4834" w:rsidRDefault="001C4834" w:rsidP="002F18A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  <w:lang w:eastAsia="en-US"/>
        </w:rPr>
      </w:pPr>
    </w:p>
    <w:p w:rsidR="001C4834" w:rsidRDefault="001C4834" w:rsidP="002F18A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Прогнозный объем поступлений от муниципальных заимствований рассчитывается методом прямого счета исходя из объема потребности в заемных средствах, направляемых на финансирование дефицита бюджета </w:t>
      </w:r>
      <w:r>
        <w:rPr>
          <w:sz w:val="28"/>
          <w:szCs w:val="28"/>
        </w:rPr>
        <w:t xml:space="preserve">сельского поселения Бадряшевский сельсовет муниципального района Татышлинский район </w:t>
      </w:r>
      <w:r>
        <w:rPr>
          <w:sz w:val="28"/>
          <w:szCs w:val="28"/>
          <w:lang w:eastAsia="en-US"/>
        </w:rPr>
        <w:t xml:space="preserve">Республики Башкортостан (далее – сельское поселение) и на погашение долговых обязательств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  <w:lang w:eastAsia="en-US"/>
        </w:rPr>
        <w:t xml:space="preserve">, с учетом основных направлений долговой политики 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  <w:lang w:eastAsia="en-US"/>
        </w:rPr>
        <w:t xml:space="preserve"> на соответствующий финансовый год и плановый период, рекомендаций</w:t>
      </w:r>
      <w:r>
        <w:rPr>
          <w:sz w:val="28"/>
          <w:szCs w:val="28"/>
          <w:lang w:eastAsia="en-US"/>
        </w:rPr>
        <w:tab/>
        <w:t xml:space="preserve"> Министерства финансов Республики Башкортостан, ограничений и предельных значений, установленных законодательством Российской Федерации, Республики Башкортостан, </w:t>
      </w:r>
      <w:r>
        <w:rPr>
          <w:sz w:val="28"/>
          <w:szCs w:val="28"/>
        </w:rPr>
        <w:t xml:space="preserve">муниципального района Татышлинский район </w:t>
      </w:r>
      <w:r>
        <w:rPr>
          <w:sz w:val="28"/>
          <w:szCs w:val="28"/>
          <w:lang w:eastAsia="en-US"/>
        </w:rPr>
        <w:t xml:space="preserve">Республики Башкортостан </w:t>
      </w:r>
      <w:r>
        <w:rPr>
          <w:sz w:val="28"/>
          <w:szCs w:val="28"/>
        </w:rPr>
        <w:t>и сельского поселения, по формуле</w:t>
      </w:r>
      <w:r>
        <w:rPr>
          <w:sz w:val="28"/>
          <w:szCs w:val="28"/>
          <w:lang w:eastAsia="en-US"/>
        </w:rPr>
        <w:t>:</w:t>
      </w:r>
    </w:p>
    <w:p w:rsidR="001C4834" w:rsidRDefault="001C4834" w:rsidP="002F18A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V</w:t>
      </w:r>
      <w:r>
        <w:rPr>
          <w:sz w:val="28"/>
          <w:szCs w:val="28"/>
          <w:lang w:eastAsia="en-US"/>
        </w:rPr>
        <w:t xml:space="preserve">з = </w:t>
      </w:r>
      <w:r>
        <w:rPr>
          <w:sz w:val="28"/>
          <w:szCs w:val="28"/>
          <w:lang w:val="en-US" w:eastAsia="en-US"/>
        </w:rPr>
        <w:t>V</w:t>
      </w:r>
      <w:r>
        <w:rPr>
          <w:sz w:val="28"/>
          <w:szCs w:val="28"/>
          <w:lang w:eastAsia="en-US"/>
        </w:rPr>
        <w:t>д+</w:t>
      </w:r>
      <w:r>
        <w:rPr>
          <w:sz w:val="28"/>
          <w:szCs w:val="28"/>
          <w:lang w:val="en-US" w:eastAsia="en-US"/>
        </w:rPr>
        <w:t>V</w:t>
      </w:r>
      <w:r>
        <w:rPr>
          <w:sz w:val="28"/>
          <w:szCs w:val="28"/>
          <w:lang w:eastAsia="en-US"/>
        </w:rPr>
        <w:t>пд, где:</w:t>
      </w:r>
    </w:p>
    <w:p w:rsidR="001C4834" w:rsidRDefault="001C4834" w:rsidP="002F18A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V</w:t>
      </w:r>
      <w:r>
        <w:rPr>
          <w:sz w:val="28"/>
          <w:szCs w:val="28"/>
          <w:lang w:eastAsia="en-US"/>
        </w:rPr>
        <w:t xml:space="preserve">з – общий объем муниципальных заимствований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  <w:lang w:eastAsia="en-US"/>
        </w:rPr>
        <w:t xml:space="preserve"> в соответствующем финансовом году;</w:t>
      </w:r>
    </w:p>
    <w:p w:rsidR="001C4834" w:rsidRDefault="001C4834" w:rsidP="002F18A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V</w:t>
      </w:r>
      <w:r>
        <w:rPr>
          <w:sz w:val="28"/>
          <w:szCs w:val="28"/>
          <w:lang w:eastAsia="en-US"/>
        </w:rPr>
        <w:t xml:space="preserve">д – объем средств, необходимый для финансирования дефицита бюджета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  <w:lang w:eastAsia="en-US"/>
        </w:rPr>
        <w:t xml:space="preserve"> в соответствующем финансовом году;</w:t>
      </w:r>
    </w:p>
    <w:p w:rsidR="001C4834" w:rsidRDefault="001C4834" w:rsidP="002F18A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V</w:t>
      </w:r>
      <w:r>
        <w:rPr>
          <w:sz w:val="28"/>
          <w:szCs w:val="28"/>
          <w:lang w:eastAsia="en-US"/>
        </w:rPr>
        <w:t xml:space="preserve">пд – объем средств, необходимый для погашения долговых обязательств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  <w:lang w:eastAsia="en-US"/>
        </w:rPr>
        <w:t xml:space="preserve"> в соответствующем финансовом году.</w:t>
      </w:r>
    </w:p>
    <w:p w:rsidR="001C4834" w:rsidRDefault="001C4834" w:rsidP="002F18A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зависимости от влияния внутренних и внешних факторов (конъюнктуры финансового рынка, планируемой структуры муниципального долга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  <w:lang w:eastAsia="en-US"/>
        </w:rPr>
        <w:t>, сроков привлечения и погашения заемных средств и др.) прогнозный объем поступлений от привлечения кредитов от других бюджетов бюджетной системы Российской Федерации с учетом планируемых к заключению соглашений рассчитывается по формуле:</w:t>
      </w:r>
    </w:p>
    <w:p w:rsidR="001C4834" w:rsidRDefault="001C4834" w:rsidP="002F18A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V</w:t>
      </w:r>
      <w:r>
        <w:rPr>
          <w:sz w:val="28"/>
          <w:szCs w:val="28"/>
          <w:lang w:eastAsia="en-US"/>
        </w:rPr>
        <w:t xml:space="preserve">збк = </w:t>
      </w:r>
      <w:r>
        <w:rPr>
          <w:sz w:val="28"/>
          <w:szCs w:val="28"/>
          <w:lang w:val="en-US" w:eastAsia="en-US"/>
        </w:rPr>
        <w:t>V</w:t>
      </w:r>
      <w:r>
        <w:rPr>
          <w:sz w:val="28"/>
          <w:szCs w:val="28"/>
          <w:lang w:eastAsia="en-US"/>
        </w:rPr>
        <w:t>з х Кбк, где:</w:t>
      </w:r>
    </w:p>
    <w:p w:rsidR="001C4834" w:rsidRDefault="001C4834" w:rsidP="002F18A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V</w:t>
      </w:r>
      <w:r>
        <w:rPr>
          <w:sz w:val="28"/>
          <w:szCs w:val="28"/>
          <w:lang w:eastAsia="en-US"/>
        </w:rPr>
        <w:t xml:space="preserve">збк – объем муниципальных заимствований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  <w:lang w:eastAsia="en-US"/>
        </w:rPr>
        <w:t xml:space="preserve"> в виде кредитов от других бюджетов бюджетной системы Российской Федерации в соответствующем финансовом году;</w:t>
      </w:r>
    </w:p>
    <w:p w:rsidR="001C4834" w:rsidRDefault="001C4834" w:rsidP="002F18A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V</w:t>
      </w:r>
      <w:r>
        <w:rPr>
          <w:sz w:val="28"/>
          <w:szCs w:val="28"/>
          <w:lang w:eastAsia="en-US"/>
        </w:rPr>
        <w:t xml:space="preserve">з – общий объем муниципальных заимствований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  <w:lang w:eastAsia="en-US"/>
        </w:rPr>
        <w:t xml:space="preserve"> в соответствующем финансовом году;</w:t>
      </w:r>
    </w:p>
    <w:p w:rsidR="001C4834" w:rsidRDefault="001C4834" w:rsidP="002F18A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Кбк – коэффициент финансирования дефицита бюджета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  <w:lang w:eastAsia="en-US"/>
        </w:rPr>
        <w:t xml:space="preserve"> и (или) погашения долга за счет привлечения кредитов от других бюджетов бюджетной системы Российской Федерации в соответствующем финансовом году определяется на основании решения Совета муниципального района</w:t>
      </w:r>
      <w:r>
        <w:rPr>
          <w:sz w:val="28"/>
          <w:szCs w:val="28"/>
        </w:rPr>
        <w:t xml:space="preserve"> Татышлинский район </w:t>
      </w:r>
      <w:r>
        <w:rPr>
          <w:sz w:val="28"/>
          <w:szCs w:val="28"/>
          <w:lang w:eastAsia="en-US"/>
        </w:rPr>
        <w:t>Республики Башкортостан.</w:t>
      </w:r>
    </w:p>
    <w:p w:rsidR="001C4834" w:rsidRDefault="001C4834"/>
    <w:sectPr w:rsidR="001C4834" w:rsidSect="00193970">
      <w:type w:val="continuous"/>
      <w:pgSz w:w="11906" w:h="16838" w:code="9"/>
      <w:pgMar w:top="1440" w:right="1440" w:bottom="357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8AC"/>
    <w:rsid w:val="000E38F8"/>
    <w:rsid w:val="00193970"/>
    <w:rsid w:val="001C4834"/>
    <w:rsid w:val="00246E74"/>
    <w:rsid w:val="002F18AC"/>
    <w:rsid w:val="002F367B"/>
    <w:rsid w:val="00337A31"/>
    <w:rsid w:val="003A7A35"/>
    <w:rsid w:val="004039BA"/>
    <w:rsid w:val="00495244"/>
    <w:rsid w:val="00975F14"/>
    <w:rsid w:val="00A73EE0"/>
    <w:rsid w:val="00B33FD7"/>
    <w:rsid w:val="00CA2C03"/>
    <w:rsid w:val="00D919D7"/>
    <w:rsid w:val="00DE185E"/>
    <w:rsid w:val="00DF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F1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18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8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F18AC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890</Words>
  <Characters>5073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Admin</cp:lastModifiedBy>
  <cp:revision>4</cp:revision>
  <dcterms:created xsi:type="dcterms:W3CDTF">2019-06-25T03:40:00Z</dcterms:created>
  <dcterms:modified xsi:type="dcterms:W3CDTF">2019-06-25T06:18:00Z</dcterms:modified>
</cp:coreProperties>
</file>